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A595" w14:textId="77777777" w:rsidR="008B6D00" w:rsidRDefault="001D3072">
      <w:pPr>
        <w:tabs>
          <w:tab w:val="left" w:pos="7960"/>
        </w:tabs>
        <w:ind w:right="-10"/>
      </w:pPr>
      <w:r>
        <w:t xml:space="preserve">Crossroads International </w:t>
      </w:r>
      <w:r w:rsidR="008B6D00">
        <w:t>Church</w:t>
      </w:r>
      <w:r w:rsidR="008B6D00">
        <w:tab/>
        <w:t>Dr. Rick Griffith</w:t>
      </w:r>
    </w:p>
    <w:p w14:paraId="701F1EBE" w14:textId="77777777" w:rsidR="008B6D00" w:rsidRDefault="007D36E3">
      <w:pPr>
        <w:tabs>
          <w:tab w:val="left" w:pos="7960"/>
        </w:tabs>
        <w:ind w:right="-10"/>
      </w:pPr>
      <w:r>
        <w:t>28 July 2013</w:t>
      </w:r>
      <w:r w:rsidR="008B6D00">
        <w:tab/>
      </w:r>
      <w:r>
        <w:t>Message 3 of 15</w:t>
      </w:r>
    </w:p>
    <w:p w14:paraId="74EB4227" w14:textId="77777777" w:rsidR="008B6D00" w:rsidRDefault="001D3072">
      <w:pPr>
        <w:tabs>
          <w:tab w:val="left" w:pos="7960"/>
        </w:tabs>
        <w:ind w:right="-10"/>
      </w:pPr>
      <w:r>
        <w:t>NLT</w:t>
      </w:r>
      <w:r w:rsidR="007D36E3">
        <w:tab/>
        <w:t>4</w:t>
      </w:r>
      <w:r w:rsidR="008B6D00">
        <w:t>0 Minutes</w:t>
      </w:r>
    </w:p>
    <w:p w14:paraId="0055B800" w14:textId="77777777" w:rsidR="008B6D00" w:rsidRDefault="00C45E25">
      <w:pPr>
        <w:pStyle w:val="Header"/>
        <w:tabs>
          <w:tab w:val="clear" w:pos="4800"/>
          <w:tab w:val="center" w:pos="4950"/>
        </w:tabs>
        <w:ind w:right="-10"/>
        <w:rPr>
          <w:b/>
          <w:sz w:val="36"/>
        </w:rPr>
      </w:pPr>
      <w:r>
        <w:rPr>
          <w:noProof/>
          <w:lang w:eastAsia="en-US"/>
        </w:rPr>
        <mc:AlternateContent>
          <mc:Choice Requires="wps">
            <w:drawing>
              <wp:anchor distT="0" distB="0" distL="114300" distR="114300" simplePos="0" relativeHeight="251662336" behindDoc="0" locked="0" layoutInCell="1" allowOverlap="1" wp14:anchorId="75DA07D6" wp14:editId="486B9E71">
                <wp:simplePos x="0" y="0"/>
                <wp:positionH relativeFrom="column">
                  <wp:posOffset>-278765</wp:posOffset>
                </wp:positionH>
                <wp:positionV relativeFrom="paragraph">
                  <wp:posOffset>46355</wp:posOffset>
                </wp:positionV>
                <wp:extent cx="800100" cy="342900"/>
                <wp:effectExtent l="0" t="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05103" w14:textId="77777777" w:rsidR="00042267" w:rsidRPr="00313D2C" w:rsidRDefault="00042267" w:rsidP="00C45E25">
                            <w:pPr>
                              <w:jc w:val="center"/>
                              <w:rPr>
                                <w:sz w:val="22"/>
                              </w:rPr>
                            </w:pPr>
                            <w:r w:rsidRPr="00313D2C">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1.9pt;margin-top:3.6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" filled="f">
                <v:textbox>
                  <w:txbxContent>
                    <w:p w14:paraId="22195198" w14:textId="77777777" w:rsidR="00271BF0" w:rsidRPr="00313D2C" w:rsidRDefault="00271BF0" w:rsidP="00C45E25">
                      <w:pPr>
                        <w:jc w:val="center"/>
                        <w:rPr>
                          <w:sz w:val="22"/>
                        </w:rPr>
                      </w:pPr>
                      <w:r w:rsidRPr="00313D2C">
                        <w:rPr>
                          <w:sz w:val="22"/>
                        </w:rPr>
                        <w:t>Title</w:t>
                      </w:r>
                    </w:p>
                  </w:txbxContent>
                </v:textbox>
              </v:shape>
            </w:pict>
          </mc:Fallback>
        </mc:AlternateContent>
      </w:r>
      <w:r w:rsidR="00296AAC">
        <w:rPr>
          <w:b/>
          <w:sz w:val="36"/>
        </w:rPr>
        <w:t>Restoring God’s Honor</w:t>
      </w:r>
    </w:p>
    <w:p w14:paraId="738085C7" w14:textId="77777777" w:rsidR="008B6D00" w:rsidRDefault="007D36E3">
      <w:pPr>
        <w:pStyle w:val="Header"/>
        <w:tabs>
          <w:tab w:val="clear" w:pos="4800"/>
          <w:tab w:val="center" w:pos="4950"/>
        </w:tabs>
        <w:ind w:right="-10"/>
        <w:rPr>
          <w:b/>
          <w:i/>
          <w:sz w:val="28"/>
        </w:rPr>
      </w:pPr>
      <w:r>
        <w:rPr>
          <w:b/>
          <w:i/>
          <w:sz w:val="28"/>
        </w:rPr>
        <w:t>Nehemiah 2:11-20</w:t>
      </w:r>
    </w:p>
    <w:p w14:paraId="249922D3" w14:textId="77777777" w:rsidR="008B6D00" w:rsidRDefault="008B6D00">
      <w:pPr>
        <w:tabs>
          <w:tab w:val="left" w:pos="7960"/>
        </w:tabs>
        <w:ind w:left="1660" w:right="-10" w:hanging="1660"/>
      </w:pPr>
    </w:p>
    <w:p w14:paraId="21D9C05C" w14:textId="77777777" w:rsidR="008B6D00" w:rsidRDefault="008B6D00">
      <w:pPr>
        <w:tabs>
          <w:tab w:val="left" w:pos="7960"/>
        </w:tabs>
        <w:ind w:left="1660" w:right="-10" w:hanging="1660"/>
      </w:pPr>
      <w:r>
        <w:rPr>
          <w:b/>
        </w:rPr>
        <w:t>Topic:</w:t>
      </w:r>
      <w:r>
        <w:tab/>
      </w:r>
      <w:r w:rsidR="00AD3291">
        <w:t>Restoration</w:t>
      </w:r>
    </w:p>
    <w:p w14:paraId="39B55CBE" w14:textId="77777777" w:rsidR="008B6D00" w:rsidRDefault="008B6D00">
      <w:pPr>
        <w:tabs>
          <w:tab w:val="left" w:pos="7960"/>
        </w:tabs>
        <w:ind w:left="1660" w:right="-10" w:hanging="1660"/>
      </w:pPr>
      <w:r>
        <w:rPr>
          <w:b/>
        </w:rPr>
        <w:t>Subject:</w:t>
      </w:r>
      <w:r>
        <w:tab/>
      </w:r>
      <w:r w:rsidR="00AD3291">
        <w:t>How does God restore us?</w:t>
      </w:r>
    </w:p>
    <w:p w14:paraId="7DB3BE42" w14:textId="77777777" w:rsidR="008B6D00" w:rsidRDefault="008B6D00">
      <w:pPr>
        <w:tabs>
          <w:tab w:val="left" w:pos="7960"/>
        </w:tabs>
        <w:ind w:left="1660" w:right="-10" w:hanging="1660"/>
      </w:pPr>
      <w:r>
        <w:rPr>
          <w:b/>
        </w:rPr>
        <w:t>Complement:</w:t>
      </w:r>
      <w:r>
        <w:tab/>
      </w:r>
      <w:r w:rsidR="00AD3291">
        <w:t>God provides all we need to honor him.</w:t>
      </w:r>
    </w:p>
    <w:p w14:paraId="7396F6FD" w14:textId="77777777" w:rsidR="008B6D00" w:rsidRDefault="008B6D00">
      <w:pPr>
        <w:tabs>
          <w:tab w:val="left" w:pos="7960"/>
        </w:tabs>
        <w:ind w:left="1660" w:right="-10" w:hanging="1660"/>
      </w:pPr>
      <w:r>
        <w:rPr>
          <w:b/>
        </w:rPr>
        <w:t>Purpose:</w:t>
      </w:r>
      <w:r>
        <w:rPr>
          <w:b/>
        </w:rPr>
        <w:tab/>
      </w:r>
      <w:r>
        <w:t xml:space="preserve">The listeners will </w:t>
      </w:r>
      <w:r w:rsidR="00AD3291">
        <w:t>support God’s plan to restore our church.</w:t>
      </w:r>
    </w:p>
    <w:p w14:paraId="018E426C" w14:textId="77777777" w:rsidR="0007653D" w:rsidRPr="0007653D" w:rsidRDefault="0007653D" w:rsidP="0007653D">
      <w:pPr>
        <w:tabs>
          <w:tab w:val="left" w:pos="7960"/>
        </w:tabs>
        <w:ind w:left="1660" w:right="-10" w:hanging="1660"/>
      </w:pPr>
      <w:r w:rsidRPr="0007653D">
        <w:rPr>
          <w:b/>
        </w:rPr>
        <w:t>Meditation:</w:t>
      </w:r>
      <w:r>
        <w:tab/>
      </w:r>
      <w:r w:rsidR="006F3B86">
        <w:t>God is a restoring God</w:t>
      </w:r>
    </w:p>
    <w:p w14:paraId="4996DC1C" w14:textId="77777777" w:rsidR="0007653D" w:rsidRPr="0007653D" w:rsidRDefault="0007653D" w:rsidP="0007653D">
      <w:pPr>
        <w:tabs>
          <w:tab w:val="left" w:pos="7960"/>
        </w:tabs>
        <w:ind w:left="1660" w:right="-10" w:hanging="1660"/>
      </w:pPr>
      <w:r w:rsidRPr="0007653D">
        <w:rPr>
          <w:b/>
        </w:rPr>
        <w:t>Reading:</w:t>
      </w:r>
      <w:r>
        <w:tab/>
      </w:r>
      <w:r w:rsidR="00F35F20">
        <w:t>Neh. 2:11-20</w:t>
      </w:r>
    </w:p>
    <w:p w14:paraId="3B8704D3" w14:textId="77777777" w:rsidR="0007653D" w:rsidRPr="0007653D" w:rsidRDefault="0007653D" w:rsidP="0007653D">
      <w:pPr>
        <w:tabs>
          <w:tab w:val="left" w:pos="7960"/>
        </w:tabs>
        <w:ind w:left="1660" w:right="-10" w:hanging="1660"/>
      </w:pPr>
      <w:r w:rsidRPr="0007653D">
        <w:rPr>
          <w:b/>
        </w:rPr>
        <w:t>Song:</w:t>
      </w:r>
      <w:r>
        <w:tab/>
      </w:r>
      <w:r w:rsidR="00F35F20">
        <w:t>“In My Life, Lord, Be Glorified”</w:t>
      </w:r>
    </w:p>
    <w:p w14:paraId="45D0F21C" w14:textId="77777777" w:rsidR="002E18A8" w:rsidRDefault="002E18A8" w:rsidP="002E18A8">
      <w:pPr>
        <w:pStyle w:val="Heading1"/>
        <w:ind w:right="-10"/>
      </w:pPr>
      <w:r>
        <w:t>Introduction</w:t>
      </w:r>
    </w:p>
    <w:p w14:paraId="7BE505BE" w14:textId="77777777" w:rsidR="002E18A8" w:rsidRDefault="00AE03F2" w:rsidP="002E18A8">
      <w:pPr>
        <w:pStyle w:val="Heading3"/>
        <w:ind w:right="-10"/>
      </w:pPr>
      <w:r>
        <w:rPr>
          <w:noProof/>
          <w:lang w:eastAsia="en-US"/>
        </w:rPr>
        <mc:AlternateContent>
          <mc:Choice Requires="wps">
            <w:drawing>
              <wp:anchor distT="0" distB="0" distL="114300" distR="114300" simplePos="0" relativeHeight="251666432" behindDoc="0" locked="0" layoutInCell="1" allowOverlap="1" wp14:anchorId="63AA3F13" wp14:editId="15429692">
                <wp:simplePos x="0" y="0"/>
                <wp:positionH relativeFrom="column">
                  <wp:posOffset>-393065</wp:posOffset>
                </wp:positionH>
                <wp:positionV relativeFrom="paragraph">
                  <wp:posOffset>316865</wp:posOffset>
                </wp:positionV>
                <wp:extent cx="914400" cy="316865"/>
                <wp:effectExtent l="0" t="0" r="2540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F2FECA" w14:textId="77777777" w:rsidR="00042267" w:rsidRPr="00313D2C" w:rsidRDefault="00042267" w:rsidP="00C45E25">
                            <w:pPr>
                              <w:jc w:val="center"/>
                              <w:rPr>
                                <w:sz w:val="22"/>
                              </w:rPr>
                            </w:pPr>
                            <w:r>
                              <w:rPr>
                                <w:sz w:val="22"/>
                              </w:rPr>
                              <w:t>• OMG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9pt;margin-top:24.95pt;width:1in;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" filled="f">
                <v:textbox>
                  <w:txbxContent>
                    <w:p w14:paraId="48CFFA98" w14:textId="69FBFD49" w:rsidR="00271BF0" w:rsidRPr="00313D2C" w:rsidRDefault="00271BF0" w:rsidP="00C45E25">
                      <w:pPr>
                        <w:jc w:val="center"/>
                        <w:rPr>
                          <w:sz w:val="22"/>
                        </w:rPr>
                      </w:pPr>
                      <w:r>
                        <w:rPr>
                          <w:sz w:val="22"/>
                        </w:rPr>
                        <w:t>• OMG</w:t>
                      </w:r>
                    </w:p>
                  </w:txbxContent>
                </v:textbox>
              </v:shape>
            </w:pict>
          </mc:Fallback>
        </mc:AlternateContent>
      </w:r>
      <w:r w:rsidR="00C45E25">
        <w:rPr>
          <w:noProof/>
          <w:lang w:eastAsia="en-US"/>
        </w:rPr>
        <mc:AlternateContent>
          <mc:Choice Requires="wps">
            <w:drawing>
              <wp:anchor distT="0" distB="0" distL="114300" distR="114300" simplePos="0" relativeHeight="251664384" behindDoc="0" locked="0" layoutInCell="1" allowOverlap="1" wp14:anchorId="36970A46" wp14:editId="5B71F1D9">
                <wp:simplePos x="0" y="0"/>
                <wp:positionH relativeFrom="column">
                  <wp:posOffset>-393065</wp:posOffset>
                </wp:positionH>
                <wp:positionV relativeFrom="paragraph">
                  <wp:posOffset>0</wp:posOffset>
                </wp:positionV>
                <wp:extent cx="914400" cy="316865"/>
                <wp:effectExtent l="0" t="0" r="2540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235AC" w14:textId="77777777" w:rsidR="00042267" w:rsidRPr="00313D2C" w:rsidRDefault="00042267" w:rsidP="00C45E25">
                            <w:pPr>
                              <w:jc w:val="center"/>
                              <w:rPr>
                                <w:sz w:val="22"/>
                              </w:rPr>
                            </w:pPr>
                            <w:r>
                              <w:rPr>
                                <w:sz w:val="22"/>
                              </w:rPr>
                              <w:t>Dishonored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0.9pt;margin-top:0;width:1in;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" filled="f">
                <v:textbox>
                  <w:txbxContent>
                    <w:p w14:paraId="26EFDADC" w14:textId="0DC262BB" w:rsidR="00271BF0" w:rsidRPr="00313D2C" w:rsidRDefault="00271BF0" w:rsidP="00C45E25">
                      <w:pPr>
                        <w:jc w:val="center"/>
                        <w:rPr>
                          <w:sz w:val="22"/>
                        </w:rPr>
                      </w:pPr>
                      <w:r>
                        <w:rPr>
                          <w:sz w:val="22"/>
                        </w:rPr>
                        <w:t>Dishonored</w:t>
                      </w:r>
                    </w:p>
                  </w:txbxContent>
                </v:textbox>
              </v:shape>
            </w:pict>
          </mc:Fallback>
        </mc:AlternateContent>
      </w:r>
      <w:r w:rsidR="002E18A8">
        <w:rPr>
          <w:u w:val="single"/>
        </w:rPr>
        <w:t>Interest</w:t>
      </w:r>
      <w:r w:rsidR="002E18A8">
        <w:t>: God i</w:t>
      </w:r>
      <w:r w:rsidR="00762B53">
        <w:t>s continually dishonored today</w:t>
      </w:r>
      <w:r w:rsidR="002E18A8">
        <w:t>.</w:t>
      </w:r>
    </w:p>
    <w:p w14:paraId="1C1A479B" w14:textId="77777777" w:rsidR="00EC124C" w:rsidRDefault="00EC124C" w:rsidP="00EC124C">
      <w:pPr>
        <w:pStyle w:val="Heading4"/>
      </w:pPr>
      <w:r>
        <w:t>OMG</w:t>
      </w:r>
      <w:r w:rsidR="00BB33EE">
        <w:t xml:space="preserve"> is the new way to swear.  Just abbreviate blasphemy!</w:t>
      </w:r>
    </w:p>
    <w:p w14:paraId="3739C945" w14:textId="77777777" w:rsidR="00EC124C" w:rsidRDefault="00AE03F2" w:rsidP="00EC124C">
      <w:pPr>
        <w:pStyle w:val="Heading4"/>
      </w:pPr>
      <w:r>
        <w:rPr>
          <w:noProof/>
          <w:lang w:eastAsia="en-US"/>
        </w:rPr>
        <mc:AlternateContent>
          <mc:Choice Requires="wps">
            <w:drawing>
              <wp:anchor distT="0" distB="0" distL="114300" distR="114300" simplePos="0" relativeHeight="251668480" behindDoc="0" locked="0" layoutInCell="1" allowOverlap="1" wp14:anchorId="3D580A8B" wp14:editId="759941DF">
                <wp:simplePos x="0" y="0"/>
                <wp:positionH relativeFrom="column">
                  <wp:posOffset>-393065</wp:posOffset>
                </wp:positionH>
                <wp:positionV relativeFrom="paragraph">
                  <wp:posOffset>3175</wp:posOffset>
                </wp:positionV>
                <wp:extent cx="914400" cy="316865"/>
                <wp:effectExtent l="0" t="0" r="2540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549C5E" w14:textId="77777777" w:rsidR="00042267" w:rsidRPr="00313D2C" w:rsidRDefault="00042267" w:rsidP="00C45E25">
                            <w:pPr>
                              <w:jc w:val="center"/>
                              <w:rPr>
                                <w:sz w:val="22"/>
                              </w:rPr>
                            </w:pPr>
                            <w:r>
                              <w:rPr>
                                <w:sz w:val="22"/>
                              </w:rPr>
                              <w:t>• Jesus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9pt;margin-top:.25pt;width:1in;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" filled="f">
                <v:textbox>
                  <w:txbxContent>
                    <w:p w14:paraId="43605248" w14:textId="1E3C0E74" w:rsidR="00271BF0" w:rsidRPr="00313D2C" w:rsidRDefault="00271BF0" w:rsidP="00C45E25">
                      <w:pPr>
                        <w:jc w:val="center"/>
                        <w:rPr>
                          <w:sz w:val="22"/>
                        </w:rPr>
                      </w:pPr>
                      <w:r>
                        <w:rPr>
                          <w:sz w:val="22"/>
                        </w:rPr>
                        <w:t>• Jesus</w:t>
                      </w:r>
                    </w:p>
                  </w:txbxContent>
                </v:textbox>
              </v:shape>
            </w:pict>
          </mc:Fallback>
        </mc:AlternateContent>
      </w:r>
      <w:r w:rsidR="00EC124C">
        <w:t>The name of Jesus is never said in a reverent way in the media.</w:t>
      </w:r>
    </w:p>
    <w:p w14:paraId="3EEB2C3D" w14:textId="77777777" w:rsidR="00EC124C" w:rsidRDefault="00AE03F2" w:rsidP="00EC124C">
      <w:pPr>
        <w:pStyle w:val="Heading4"/>
      </w:pPr>
      <w:r>
        <w:rPr>
          <w:noProof/>
          <w:lang w:eastAsia="en-US"/>
        </w:rPr>
        <mc:AlternateContent>
          <mc:Choice Requires="wps">
            <w:drawing>
              <wp:anchor distT="0" distB="0" distL="114300" distR="114300" simplePos="0" relativeHeight="251670528" behindDoc="0" locked="0" layoutInCell="1" allowOverlap="1" wp14:anchorId="1380FDE1" wp14:editId="56984993">
                <wp:simplePos x="0" y="0"/>
                <wp:positionH relativeFrom="column">
                  <wp:posOffset>-393065</wp:posOffset>
                </wp:positionH>
                <wp:positionV relativeFrom="paragraph">
                  <wp:posOffset>132080</wp:posOffset>
                </wp:positionV>
                <wp:extent cx="914400" cy="316865"/>
                <wp:effectExtent l="0" t="0" r="2540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C26E13" w14:textId="77777777" w:rsidR="00042267" w:rsidRPr="00313D2C" w:rsidRDefault="00042267" w:rsidP="00C45E25">
                            <w:pPr>
                              <w:jc w:val="center"/>
                              <w:rPr>
                                <w:sz w:val="22"/>
                              </w:rPr>
                            </w:pPr>
                            <w:r>
                              <w:rPr>
                                <w:sz w:val="22"/>
                              </w:rPr>
                              <w:t>• 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0.9pt;margin-top:10.4pt;width:1in;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" filled="f">
                <v:textbox>
                  <w:txbxContent>
                    <w:p w14:paraId="5A520744" w14:textId="0B5AB3FB" w:rsidR="00271BF0" w:rsidRPr="00313D2C" w:rsidRDefault="00271BF0" w:rsidP="00C45E25">
                      <w:pPr>
                        <w:jc w:val="center"/>
                        <w:rPr>
                          <w:sz w:val="22"/>
                        </w:rPr>
                      </w:pPr>
                      <w:r>
                        <w:rPr>
                          <w:sz w:val="22"/>
                        </w:rPr>
                        <w:t>• Marriage</w:t>
                      </w:r>
                    </w:p>
                  </w:txbxContent>
                </v:textbox>
              </v:shape>
            </w:pict>
          </mc:Fallback>
        </mc:AlternateContent>
      </w:r>
      <w:r w:rsidR="00EC124C">
        <w:t>His basic building block of society––marriage––is continually battered with homosexual “marriage” increasing worldwide.</w:t>
      </w:r>
      <w:r w:rsidR="00BB33EE">
        <w:t xml:space="preserve">  Last month the newspaper read, “Gay Marriage Wins.”  That means God no longer defines marriage in legal courts.</w:t>
      </w:r>
    </w:p>
    <w:p w14:paraId="5F0D07A2" w14:textId="77777777" w:rsidR="00EC124C" w:rsidRDefault="00140F14" w:rsidP="00EC124C">
      <w:pPr>
        <w:pStyle w:val="Heading4"/>
      </w:pPr>
      <w:r>
        <w:rPr>
          <w:noProof/>
          <w:lang w:eastAsia="en-US"/>
        </w:rPr>
        <mc:AlternateContent>
          <mc:Choice Requires="wps">
            <w:drawing>
              <wp:anchor distT="0" distB="0" distL="114300" distR="114300" simplePos="0" relativeHeight="251671552" behindDoc="0" locked="0" layoutInCell="1" allowOverlap="1" wp14:anchorId="2B4B6605" wp14:editId="06958A96">
                <wp:simplePos x="0" y="0"/>
                <wp:positionH relativeFrom="column">
                  <wp:posOffset>-393065</wp:posOffset>
                </wp:positionH>
                <wp:positionV relativeFrom="paragraph">
                  <wp:posOffset>163195</wp:posOffset>
                </wp:positionV>
                <wp:extent cx="914400" cy="316865"/>
                <wp:effectExtent l="0" t="0" r="2540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37A10" w14:textId="77777777" w:rsidR="00042267" w:rsidRPr="00313D2C" w:rsidRDefault="00042267" w:rsidP="00C45E25">
                            <w:pPr>
                              <w:jc w:val="center"/>
                              <w:rPr>
                                <w:sz w:val="22"/>
                              </w:rPr>
                            </w:pPr>
                            <w:r>
                              <w:rPr>
                                <w:sz w:val="22"/>
                              </w:rPr>
                              <w:t>• Pastor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9pt;margin-top:12.85pt;width:1in;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" filled="f">
                <v:textbox>
                  <w:txbxContent>
                    <w:p w14:paraId="10C564B7" w14:textId="64BE5CA1" w:rsidR="00271BF0" w:rsidRPr="00313D2C" w:rsidRDefault="00271BF0" w:rsidP="00C45E25">
                      <w:pPr>
                        <w:jc w:val="center"/>
                        <w:rPr>
                          <w:sz w:val="22"/>
                        </w:rPr>
                      </w:pPr>
                      <w:r>
                        <w:rPr>
                          <w:sz w:val="22"/>
                        </w:rPr>
                        <w:t>• Pastor</w:t>
                      </w:r>
                    </w:p>
                  </w:txbxContent>
                </v:textbox>
              </v:shape>
            </w:pict>
          </mc:Fallback>
        </mc:AlternateContent>
      </w:r>
      <w:r w:rsidR="00EC124C">
        <w:t>A pastor or church leader is never portrayed as doing anything good––only reported if there is a scandal.</w:t>
      </w:r>
    </w:p>
    <w:p w14:paraId="11EACC23" w14:textId="77777777" w:rsidR="00EC124C" w:rsidRDefault="00AE03F2" w:rsidP="00EC124C">
      <w:pPr>
        <w:pStyle w:val="Heading4"/>
      </w:pPr>
      <w:r>
        <w:rPr>
          <w:noProof/>
          <w:lang w:eastAsia="en-US"/>
        </w:rPr>
        <mc:AlternateContent>
          <mc:Choice Requires="wps">
            <w:drawing>
              <wp:anchor distT="0" distB="0" distL="114300" distR="114300" simplePos="0" relativeHeight="251673600" behindDoc="0" locked="0" layoutInCell="1" allowOverlap="1" wp14:anchorId="31F25BE2" wp14:editId="39BBBA34">
                <wp:simplePos x="0" y="0"/>
                <wp:positionH relativeFrom="column">
                  <wp:posOffset>-393065</wp:posOffset>
                </wp:positionH>
                <wp:positionV relativeFrom="paragraph">
                  <wp:posOffset>37465</wp:posOffset>
                </wp:positionV>
                <wp:extent cx="914400" cy="316865"/>
                <wp:effectExtent l="0" t="0" r="2540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A1BC1" w14:textId="77777777" w:rsidR="00042267" w:rsidRPr="00313D2C" w:rsidRDefault="00042267" w:rsidP="00C45E25">
                            <w:pPr>
                              <w:jc w:val="center"/>
                              <w:rPr>
                                <w:sz w:val="22"/>
                              </w:rPr>
                            </w:pPr>
                            <w:r>
                              <w:rPr>
                                <w:sz w:val="22"/>
                              </w:rPr>
                              <w:t>• CIC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0.9pt;margin-top:2.95pt;width:1in;height: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" filled="f">
                <v:textbox>
                  <w:txbxContent>
                    <w:p w14:paraId="2D74E0C0" w14:textId="3F36D176" w:rsidR="00271BF0" w:rsidRPr="00313D2C" w:rsidRDefault="00271BF0" w:rsidP="00C45E25">
                      <w:pPr>
                        <w:jc w:val="center"/>
                        <w:rPr>
                          <w:sz w:val="22"/>
                        </w:rPr>
                      </w:pPr>
                      <w:r>
                        <w:rPr>
                          <w:sz w:val="22"/>
                        </w:rPr>
                        <w:t>• CIC</w:t>
                      </w:r>
                    </w:p>
                  </w:txbxContent>
                </v:textbox>
              </v:shape>
            </w:pict>
          </mc:Fallback>
        </mc:AlternateContent>
      </w:r>
      <w:r w:rsidR="00EC124C">
        <w:t>Our chur</w:t>
      </w:r>
      <w:r>
        <w:t>ch has taken another beating over the summer</w:t>
      </w:r>
      <w:r w:rsidR="008219CD">
        <w:t xml:space="preserve"> with low attendance</w:t>
      </w:r>
      <w:r w:rsidR="00EC124C">
        <w:t>.</w:t>
      </w:r>
    </w:p>
    <w:p w14:paraId="77A61EF9" w14:textId="77777777" w:rsidR="002E18A8" w:rsidRDefault="00AE03F2" w:rsidP="002E18A8">
      <w:pPr>
        <w:pStyle w:val="Heading3"/>
        <w:ind w:right="-10"/>
      </w:pPr>
      <w:r>
        <w:rPr>
          <w:noProof/>
          <w:lang w:eastAsia="en-US"/>
        </w:rPr>
        <mc:AlternateContent>
          <mc:Choice Requires="wps">
            <w:drawing>
              <wp:anchor distT="0" distB="0" distL="114300" distR="114300" simplePos="0" relativeHeight="251674624" behindDoc="0" locked="0" layoutInCell="1" allowOverlap="1" wp14:anchorId="71E33335" wp14:editId="34305BAF">
                <wp:simplePos x="0" y="0"/>
                <wp:positionH relativeFrom="column">
                  <wp:posOffset>-393065</wp:posOffset>
                </wp:positionH>
                <wp:positionV relativeFrom="paragraph">
                  <wp:posOffset>52070</wp:posOffset>
                </wp:positionV>
                <wp:extent cx="914400" cy="316865"/>
                <wp:effectExtent l="0" t="0" r="2540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6AF1B" w14:textId="77777777" w:rsidR="00042267" w:rsidRPr="00313D2C" w:rsidRDefault="00042267" w:rsidP="00C45E25">
                            <w:pPr>
                              <w:jc w:val="center"/>
                              <w:rPr>
                                <w:sz w:val="22"/>
                              </w:rPr>
                            </w:pPr>
                            <w:r>
                              <w:rPr>
                                <w:sz w:val="22"/>
                              </w:rPr>
                              <w:t>Loose bricks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0.9pt;margin-top:4.1pt;width:1in;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" filled="f">
                <v:textbox>
                  <w:txbxContent>
                    <w:p w14:paraId="3FF4C18E" w14:textId="7A575D88" w:rsidR="00271BF0" w:rsidRPr="00313D2C" w:rsidRDefault="00271BF0" w:rsidP="00C45E25">
                      <w:pPr>
                        <w:jc w:val="center"/>
                        <w:rPr>
                          <w:sz w:val="22"/>
                        </w:rPr>
                      </w:pPr>
                      <w:r>
                        <w:rPr>
                          <w:sz w:val="22"/>
                        </w:rPr>
                        <w:t>Loose bricks</w:t>
                      </w:r>
                    </w:p>
                  </w:txbxContent>
                </v:textbox>
              </v:shape>
            </w:pict>
          </mc:Fallback>
        </mc:AlternateContent>
      </w:r>
      <w:r w:rsidR="002E18A8">
        <w:rPr>
          <w:u w:val="single"/>
        </w:rPr>
        <w:t>Need</w:t>
      </w:r>
      <w:r w:rsidR="002E18A8">
        <w:t>: Do you sense a</w:t>
      </w:r>
      <w:r w:rsidR="006B13DC">
        <w:t>n intense</w:t>
      </w:r>
      <w:r w:rsidR="002E18A8">
        <w:t xml:space="preserve"> need to honor God </w:t>
      </w:r>
      <w:r w:rsidR="00BB33EE">
        <w:t>so he can restore</w:t>
      </w:r>
      <w:r w:rsidR="002E18A8">
        <w:t xml:space="preserve"> us?</w:t>
      </w:r>
    </w:p>
    <w:p w14:paraId="3AFF2281" w14:textId="77777777" w:rsidR="002E18A8" w:rsidRDefault="00C45445" w:rsidP="002E18A8">
      <w:pPr>
        <w:pStyle w:val="Heading4"/>
      </w:pPr>
      <w:r>
        <w:rPr>
          <w:noProof/>
          <w:lang w:eastAsia="en-US"/>
        </w:rPr>
        <mc:AlternateContent>
          <mc:Choice Requires="wps">
            <w:drawing>
              <wp:anchor distT="0" distB="0" distL="114300" distR="114300" simplePos="0" relativeHeight="251676672" behindDoc="0" locked="0" layoutInCell="1" allowOverlap="1" wp14:anchorId="3E3A23EA" wp14:editId="57808B98">
                <wp:simplePos x="0" y="0"/>
                <wp:positionH relativeFrom="column">
                  <wp:posOffset>-393065</wp:posOffset>
                </wp:positionH>
                <wp:positionV relativeFrom="paragraph">
                  <wp:posOffset>66675</wp:posOffset>
                </wp:positionV>
                <wp:extent cx="914400" cy="316865"/>
                <wp:effectExtent l="0" t="0" r="2540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87693" w14:textId="77777777" w:rsidR="00042267" w:rsidRPr="00313D2C" w:rsidRDefault="00042267" w:rsidP="00C45E25">
                            <w:pPr>
                              <w:jc w:val="center"/>
                              <w:rPr>
                                <w:sz w:val="22"/>
                              </w:rPr>
                            </w:pPr>
                            <w:r>
                              <w:rPr>
                                <w:sz w:val="22"/>
                              </w:rPr>
                              <w:t>• Our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0.9pt;margin-top:5.25pt;width:1in;height:2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" filled="f">
                <v:textbox>
                  <w:txbxContent>
                    <w:p w14:paraId="52FF0E5C" w14:textId="5BFCB3A4" w:rsidR="00271BF0" w:rsidRPr="00313D2C" w:rsidRDefault="00271BF0" w:rsidP="00C45E25">
                      <w:pPr>
                        <w:jc w:val="center"/>
                        <w:rPr>
                          <w:sz w:val="22"/>
                        </w:rPr>
                      </w:pPr>
                      <w:r>
                        <w:rPr>
                          <w:sz w:val="22"/>
                        </w:rPr>
                        <w:t>• Our Need</w:t>
                      </w:r>
                    </w:p>
                  </w:txbxContent>
                </v:textbox>
              </v:shape>
            </w:pict>
          </mc:Fallback>
        </mc:AlternateContent>
      </w:r>
      <w:r w:rsidR="002E18A8">
        <w:t>Our church is half the size of 2011 when I stepped down as pastor.</w:t>
      </w:r>
      <w:r w:rsidR="006B13DC">
        <w:t xml:space="preserve">  We had 70 attending then and now have about 35 people.</w:t>
      </w:r>
    </w:p>
    <w:p w14:paraId="68DB8601" w14:textId="77777777" w:rsidR="002E18A8" w:rsidRDefault="00C45445" w:rsidP="002E18A8">
      <w:pPr>
        <w:pStyle w:val="Heading4"/>
      </w:pPr>
      <w:r>
        <w:rPr>
          <w:noProof/>
          <w:lang w:eastAsia="en-US"/>
        </w:rPr>
        <mc:AlternateContent>
          <mc:Choice Requires="wps">
            <w:drawing>
              <wp:anchor distT="0" distB="0" distL="114300" distR="114300" simplePos="0" relativeHeight="251678720" behindDoc="0" locked="0" layoutInCell="1" allowOverlap="1" wp14:anchorId="797819E9" wp14:editId="0F86FBBB">
                <wp:simplePos x="0" y="0"/>
                <wp:positionH relativeFrom="column">
                  <wp:posOffset>-393065</wp:posOffset>
                </wp:positionH>
                <wp:positionV relativeFrom="paragraph">
                  <wp:posOffset>19685</wp:posOffset>
                </wp:positionV>
                <wp:extent cx="1028700" cy="316865"/>
                <wp:effectExtent l="0" t="0" r="3810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324543" w14:textId="77777777" w:rsidR="00042267" w:rsidRPr="00313D2C" w:rsidRDefault="00042267" w:rsidP="00C45E25">
                            <w:pPr>
                              <w:jc w:val="center"/>
                              <w:rPr>
                                <w:sz w:val="22"/>
                              </w:rPr>
                            </w:pPr>
                            <w:r>
                              <w:rPr>
                                <w:sz w:val="22"/>
                              </w:rPr>
                              <w:t>• Wall bricks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0.9pt;margin-top:1.55pt;width:81pt;height:2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" filled="f">
                <v:textbox>
                  <w:txbxContent>
                    <w:p w14:paraId="62F52260" w14:textId="5F07458F" w:rsidR="00271BF0" w:rsidRPr="00313D2C" w:rsidRDefault="00271BF0" w:rsidP="00C45E25">
                      <w:pPr>
                        <w:jc w:val="center"/>
                        <w:rPr>
                          <w:sz w:val="22"/>
                        </w:rPr>
                      </w:pPr>
                      <w:r>
                        <w:rPr>
                          <w:sz w:val="22"/>
                        </w:rPr>
                        <w:t>• Wall bricks</w:t>
                      </w:r>
                    </w:p>
                  </w:txbxContent>
                </v:textbox>
              </v:shape>
            </w:pict>
          </mc:Fallback>
        </mc:AlternateContent>
      </w:r>
      <w:r w:rsidR="002E18A8">
        <w:t>God’s honor must be restored among us.</w:t>
      </w:r>
    </w:p>
    <w:p w14:paraId="48B0B7B8" w14:textId="77777777" w:rsidR="002E18A8" w:rsidRDefault="00C45445" w:rsidP="002E18A8">
      <w:pPr>
        <w:pStyle w:val="Heading3"/>
        <w:ind w:right="-10"/>
      </w:pPr>
      <w:r>
        <w:rPr>
          <w:noProof/>
          <w:lang w:eastAsia="en-US"/>
        </w:rPr>
        <mc:AlternateContent>
          <mc:Choice Requires="wps">
            <w:drawing>
              <wp:anchor distT="0" distB="0" distL="114300" distR="114300" simplePos="0" relativeHeight="251680768" behindDoc="0" locked="0" layoutInCell="1" allowOverlap="1" wp14:anchorId="4873E09E" wp14:editId="207CE345">
                <wp:simplePos x="0" y="0"/>
                <wp:positionH relativeFrom="column">
                  <wp:posOffset>-393065</wp:posOffset>
                </wp:positionH>
                <wp:positionV relativeFrom="paragraph">
                  <wp:posOffset>33655</wp:posOffset>
                </wp:positionV>
                <wp:extent cx="914400" cy="316865"/>
                <wp:effectExtent l="0" t="0" r="2540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1CC2A6" w14:textId="77777777" w:rsidR="00042267" w:rsidRPr="00313D2C" w:rsidRDefault="00042267" w:rsidP="00C45E25">
                            <w:pPr>
                              <w:jc w:val="center"/>
                              <w:rPr>
                                <w:sz w:val="22"/>
                              </w:rPr>
                            </w:pPr>
                            <w:r>
                              <w:rPr>
                                <w:sz w:val="22"/>
                              </w:rPr>
                              <w:t>•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0.9pt;margin-top:2.65pt;width:1in;height:2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" filled="f">
                <v:textbox>
                  <w:txbxContent>
                    <w:p w14:paraId="3F2CEFA0" w14:textId="004FE895" w:rsidR="00271BF0" w:rsidRPr="00313D2C" w:rsidRDefault="00271BF0" w:rsidP="00C45E25">
                      <w:pPr>
                        <w:jc w:val="center"/>
                        <w:rPr>
                          <w:sz w:val="22"/>
                        </w:rPr>
                      </w:pPr>
                      <w:r>
                        <w:rPr>
                          <w:sz w:val="22"/>
                        </w:rPr>
                        <w:t>• Subject</w:t>
                      </w:r>
                    </w:p>
                  </w:txbxContent>
                </v:textbox>
              </v:shape>
            </w:pict>
          </mc:Fallback>
        </mc:AlternateContent>
      </w:r>
      <w:r w:rsidR="002E18A8">
        <w:rPr>
          <w:u w:val="single"/>
        </w:rPr>
        <w:t>Subject</w:t>
      </w:r>
      <w:r w:rsidR="002E18A8">
        <w:t xml:space="preserve">: How does God </w:t>
      </w:r>
      <w:r w:rsidR="002E18A8" w:rsidRPr="00140F14">
        <w:rPr>
          <w:u w:val="single"/>
        </w:rPr>
        <w:t>restore</w:t>
      </w:r>
      <w:r w:rsidR="002E18A8">
        <w:t xml:space="preserve"> us?</w:t>
      </w:r>
    </w:p>
    <w:p w14:paraId="3E84E223" w14:textId="77777777" w:rsidR="002E18A8" w:rsidRDefault="00C45445" w:rsidP="002E18A8">
      <w:pPr>
        <w:pStyle w:val="Heading3"/>
        <w:ind w:right="-10"/>
      </w:pPr>
      <w:r>
        <w:rPr>
          <w:noProof/>
          <w:lang w:eastAsia="en-US"/>
        </w:rPr>
        <mc:AlternateContent>
          <mc:Choice Requires="wps">
            <w:drawing>
              <wp:anchor distT="0" distB="0" distL="114300" distR="114300" simplePos="0" relativeHeight="251682816" behindDoc="0" locked="0" layoutInCell="1" allowOverlap="1" wp14:anchorId="722787AF" wp14:editId="718D388F">
                <wp:simplePos x="0" y="0"/>
                <wp:positionH relativeFrom="column">
                  <wp:posOffset>-393065</wp:posOffset>
                </wp:positionH>
                <wp:positionV relativeFrom="paragraph">
                  <wp:posOffset>48260</wp:posOffset>
                </wp:positionV>
                <wp:extent cx="1028700" cy="457200"/>
                <wp:effectExtent l="0" t="0" r="381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1C9F91" w14:textId="77777777" w:rsidR="00042267" w:rsidRPr="00C45445" w:rsidRDefault="00042267" w:rsidP="00C45E25">
                            <w:pPr>
                              <w:jc w:val="center"/>
                              <w:rPr>
                                <w:sz w:val="20"/>
                              </w:rPr>
                            </w:pPr>
                            <w:r w:rsidRPr="00C45445">
                              <w:rPr>
                                <w:sz w:val="20"/>
                              </w:rPr>
                              <w:t>R</w:t>
                            </w:r>
                            <w:r>
                              <w:rPr>
                                <w:sz w:val="20"/>
                              </w:rPr>
                              <w:t xml:space="preserve">ebuilding </w:t>
                            </w:r>
                            <w:r w:rsidRPr="00C45445">
                              <w:rPr>
                                <w:sz w:val="20"/>
                              </w:rPr>
                              <w:t>Broken Drea</w:t>
                            </w:r>
                            <w:r>
                              <w:rPr>
                                <w:sz w:val="20"/>
                              </w:rPr>
                              <w: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0.9pt;margin-top:3.8pt;width:81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" filled="f">
                <v:textbox>
                  <w:txbxContent>
                    <w:p w14:paraId="48162789" w14:textId="3FBE604E" w:rsidR="00271BF0" w:rsidRPr="00C45445" w:rsidRDefault="00271BF0" w:rsidP="00C45E25">
                      <w:pPr>
                        <w:jc w:val="center"/>
                        <w:rPr>
                          <w:sz w:val="20"/>
                        </w:rPr>
                      </w:pPr>
                      <w:r w:rsidRPr="00C45445">
                        <w:rPr>
                          <w:sz w:val="20"/>
                        </w:rPr>
                        <w:t>R</w:t>
                      </w:r>
                      <w:r>
                        <w:rPr>
                          <w:sz w:val="20"/>
                        </w:rPr>
                        <w:t xml:space="preserve">ebuilding </w:t>
                      </w:r>
                      <w:r w:rsidRPr="00C45445">
                        <w:rPr>
                          <w:sz w:val="20"/>
                        </w:rPr>
                        <w:t>Broken Drea</w:t>
                      </w:r>
                      <w:r>
                        <w:rPr>
                          <w:sz w:val="20"/>
                        </w:rPr>
                        <w:t>ms</w:t>
                      </w:r>
                    </w:p>
                  </w:txbxContent>
                </v:textbox>
              </v:shape>
            </w:pict>
          </mc:Fallback>
        </mc:AlternateContent>
      </w:r>
      <w:r w:rsidR="002E18A8">
        <w:rPr>
          <w:u w:val="single"/>
        </w:rPr>
        <w:t>Background</w:t>
      </w:r>
      <w:r w:rsidR="002E18A8">
        <w:t xml:space="preserve">: The </w:t>
      </w:r>
      <w:r w:rsidR="00140F14">
        <w:t>book</w:t>
      </w:r>
      <w:r w:rsidR="002E18A8">
        <w:t xml:space="preserve"> of </w:t>
      </w:r>
      <w:r w:rsidR="00140F14">
        <w:t>Nehemiah shows</w:t>
      </w:r>
      <w:r w:rsidR="002E18A8">
        <w:t xml:space="preserve"> God rebuild</w:t>
      </w:r>
      <w:r w:rsidR="00BB21D2">
        <w:t>ing</w:t>
      </w:r>
      <w:r w:rsidR="002E18A8">
        <w:t xml:space="preserve"> broken dreams</w:t>
      </w:r>
      <w:r w:rsidR="007F44BE">
        <w:t xml:space="preserve">, which is </w:t>
      </w:r>
      <w:r w:rsidR="00140F14">
        <w:t>the title of our present series</w:t>
      </w:r>
      <w:r w:rsidR="002E18A8">
        <w:t>.</w:t>
      </w:r>
    </w:p>
    <w:p w14:paraId="0AE43FD2" w14:textId="77777777" w:rsidR="008150D8" w:rsidRDefault="008150D8" w:rsidP="00762B53">
      <w:pPr>
        <w:pStyle w:val="Heading4"/>
      </w:pPr>
      <w:r>
        <w:rPr>
          <w:noProof/>
          <w:lang w:eastAsia="en-US"/>
        </w:rPr>
        <mc:AlternateContent>
          <mc:Choice Requires="wps">
            <w:drawing>
              <wp:anchor distT="0" distB="0" distL="114300" distR="114300" simplePos="0" relativeHeight="251684864" behindDoc="0" locked="0" layoutInCell="1" allowOverlap="1" wp14:anchorId="51BFCD0B" wp14:editId="462A0C04">
                <wp:simplePos x="0" y="0"/>
                <wp:positionH relativeFrom="column">
                  <wp:posOffset>-393065</wp:posOffset>
                </wp:positionH>
                <wp:positionV relativeFrom="paragraph">
                  <wp:posOffset>177165</wp:posOffset>
                </wp:positionV>
                <wp:extent cx="914400" cy="316865"/>
                <wp:effectExtent l="0" t="0" r="2540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8E6CD" w14:textId="77777777" w:rsidR="00042267" w:rsidRPr="00313D2C" w:rsidRDefault="00042267" w:rsidP="00C45E25">
                            <w:pPr>
                              <w:jc w:val="center"/>
                              <w:rPr>
                                <w:sz w:val="22"/>
                              </w:rPr>
                            </w:pPr>
                            <w:r>
                              <w:rPr>
                                <w:sz w:val="22"/>
                              </w:rPr>
                              <w:t>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0.9pt;margin-top:13.95pt;width:1in;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" filled="f">
                <v:textbox>
                  <w:txbxContent>
                    <w:p w14:paraId="785A072B" w14:textId="5713E607" w:rsidR="00271BF0" w:rsidRPr="00313D2C" w:rsidRDefault="00271BF0" w:rsidP="00C45E25">
                      <w:pPr>
                        <w:jc w:val="center"/>
                        <w:rPr>
                          <w:sz w:val="22"/>
                        </w:rPr>
                      </w:pPr>
                      <w:r>
                        <w:rPr>
                          <w:sz w:val="22"/>
                        </w:rPr>
                        <w:t>Timeline</w:t>
                      </w:r>
                    </w:p>
                  </w:txbxContent>
                </v:textbox>
              </v:shape>
            </w:pict>
          </mc:Fallback>
        </mc:AlternateContent>
      </w:r>
      <w:r>
        <w:t>Nehemiah lived 72 years after the temple rebuilding (explain slide).</w:t>
      </w:r>
    </w:p>
    <w:p w14:paraId="71710C5D" w14:textId="77777777" w:rsidR="004742DC" w:rsidRDefault="004742DC" w:rsidP="004742DC">
      <w:pPr>
        <w:pStyle w:val="Heading4"/>
      </w:pPr>
      <w:r>
        <w:rPr>
          <w:noProof/>
          <w:lang w:eastAsia="en-US"/>
        </w:rPr>
        <mc:AlternateContent>
          <mc:Choice Requires="wps">
            <w:drawing>
              <wp:anchor distT="0" distB="0" distL="114300" distR="114300" simplePos="0" relativeHeight="251769856" behindDoc="0" locked="0" layoutInCell="1" allowOverlap="1" wp14:anchorId="561BDA4E" wp14:editId="0592CEE9">
                <wp:simplePos x="0" y="0"/>
                <wp:positionH relativeFrom="column">
                  <wp:posOffset>-393065</wp:posOffset>
                </wp:positionH>
                <wp:positionV relativeFrom="paragraph">
                  <wp:posOffset>191770</wp:posOffset>
                </wp:positionV>
                <wp:extent cx="914400" cy="316865"/>
                <wp:effectExtent l="0" t="0" r="25400" b="133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269BF" w14:textId="77777777" w:rsidR="00042267" w:rsidRPr="00313D2C" w:rsidRDefault="00042267" w:rsidP="00C45E25">
                            <w:pPr>
                              <w:jc w:val="center"/>
                              <w:rPr>
                                <w:sz w:val="22"/>
                              </w:rPr>
                            </w:pPr>
                            <w:r>
                              <w:rPr>
                                <w:sz w:val="22"/>
                              </w:rPr>
                              <w:t>Haggai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left:0;text-align:left;margin-left:-30.9pt;margin-top:15.1pt;width:1in;height:24.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" filled="f">
                <v:textbox>
                  <w:txbxContent>
                    <w:p w14:paraId="211AE777" w14:textId="0F2955A6" w:rsidR="00271BF0" w:rsidRPr="00313D2C" w:rsidRDefault="00271BF0" w:rsidP="00C45E25">
                      <w:pPr>
                        <w:jc w:val="center"/>
                        <w:rPr>
                          <w:sz w:val="22"/>
                        </w:rPr>
                      </w:pPr>
                      <w:r>
                        <w:rPr>
                          <w:sz w:val="22"/>
                        </w:rPr>
                        <w:t>Haggai</w:t>
                      </w:r>
                    </w:p>
                  </w:txbxContent>
                </v:textbox>
              </v:shape>
            </w:pict>
          </mc:Fallback>
        </mc:AlternateContent>
      </w:r>
      <w:r>
        <w:t>In 516 BC the book of Haggai shows how the temple was finished, yet the city itself was not restored.  A city without walls then was like a country with no budget for defense and thus easily run over without an army, navy, or air force.</w:t>
      </w:r>
    </w:p>
    <w:p w14:paraId="18F44B04" w14:textId="77777777" w:rsidR="004742DC" w:rsidRDefault="00BB21D2" w:rsidP="004742DC">
      <w:pPr>
        <w:pStyle w:val="Heading4"/>
      </w:pPr>
      <w:r>
        <w:rPr>
          <w:noProof/>
          <w:lang w:eastAsia="en-US"/>
        </w:rPr>
        <mc:AlternateContent>
          <mc:Choice Requires="wps">
            <w:drawing>
              <wp:anchor distT="0" distB="0" distL="114300" distR="114300" simplePos="0" relativeHeight="251686912" behindDoc="0" locked="0" layoutInCell="1" allowOverlap="1" wp14:anchorId="6C187BB0" wp14:editId="024DEDE0">
                <wp:simplePos x="0" y="0"/>
                <wp:positionH relativeFrom="column">
                  <wp:posOffset>-278765</wp:posOffset>
                </wp:positionH>
                <wp:positionV relativeFrom="paragraph">
                  <wp:posOffset>187960</wp:posOffset>
                </wp:positionV>
                <wp:extent cx="914400" cy="316865"/>
                <wp:effectExtent l="0" t="0" r="2540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91354" w14:textId="77777777" w:rsidR="00042267" w:rsidRPr="00313D2C" w:rsidRDefault="00042267" w:rsidP="00C45E25">
                            <w:pPr>
                              <w:jc w:val="center"/>
                              <w:rPr>
                                <w:sz w:val="22"/>
                              </w:rPr>
                            </w:pPr>
                            <w:r>
                              <w:rPr>
                                <w:sz w:val="22"/>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21.9pt;margin-top:14.8pt;width:1in;height:2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" filled="f">
                <v:textbox>
                  <w:txbxContent>
                    <w:p w14:paraId="1D43BE9F" w14:textId="2A4E10CD" w:rsidR="00271BF0" w:rsidRPr="00313D2C" w:rsidRDefault="00271BF0" w:rsidP="00C45E25">
                      <w:pPr>
                        <w:jc w:val="center"/>
                        <w:rPr>
                          <w:sz w:val="22"/>
                        </w:rPr>
                      </w:pPr>
                      <w:r>
                        <w:rPr>
                          <w:sz w:val="22"/>
                        </w:rPr>
                        <w:t>Summary</w:t>
                      </w:r>
                    </w:p>
                  </w:txbxContent>
                </v:textbox>
              </v:shape>
            </w:pict>
          </mc:Fallback>
        </mc:AlternateContent>
      </w:r>
      <w:r w:rsidR="004742DC">
        <w:t>The Jews had been back in the land for over a century—they had thus gotten used to God’s name being reproached.</w:t>
      </w:r>
    </w:p>
    <w:p w14:paraId="6EEE9C69" w14:textId="77777777" w:rsidR="008150D8" w:rsidRDefault="008150D8" w:rsidP="00762B53">
      <w:pPr>
        <w:pStyle w:val="Heading4"/>
      </w:pPr>
      <w:r>
        <w:rPr>
          <w:noProof/>
          <w:lang w:eastAsia="en-US"/>
        </w:rPr>
        <mc:AlternateContent>
          <mc:Choice Requires="wps">
            <w:drawing>
              <wp:anchor distT="0" distB="0" distL="114300" distR="114300" simplePos="0" relativeHeight="251688960" behindDoc="0" locked="0" layoutInCell="1" allowOverlap="1" wp14:anchorId="02AB6340" wp14:editId="040B3C90">
                <wp:simplePos x="0" y="0"/>
                <wp:positionH relativeFrom="column">
                  <wp:posOffset>-278765</wp:posOffset>
                </wp:positionH>
                <wp:positionV relativeFrom="paragraph">
                  <wp:posOffset>191770</wp:posOffset>
                </wp:positionV>
                <wp:extent cx="1028700" cy="316865"/>
                <wp:effectExtent l="0" t="0" r="3810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4067A" w14:textId="77777777" w:rsidR="00042267" w:rsidRPr="00313D2C" w:rsidRDefault="00042267" w:rsidP="00C45E25">
                            <w:pPr>
                              <w:jc w:val="center"/>
                              <w:rPr>
                                <w:sz w:val="22"/>
                              </w:rPr>
                            </w:pPr>
                            <w:r>
                              <w:rPr>
                                <w:sz w:val="22"/>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21.9pt;margin-top:15.1pt;width:81pt;height:2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" filled="f">
                <v:textbox>
                  <w:txbxContent>
                    <w:p w14:paraId="4A3F61FE" w14:textId="321E68E2" w:rsidR="00271BF0" w:rsidRPr="00313D2C" w:rsidRDefault="00271BF0" w:rsidP="00C45E25">
                      <w:pPr>
                        <w:jc w:val="center"/>
                        <w:rPr>
                          <w:sz w:val="22"/>
                        </w:rPr>
                      </w:pPr>
                      <w:r>
                        <w:rPr>
                          <w:sz w:val="22"/>
                        </w:rPr>
                        <w:t>Map</w:t>
                      </w:r>
                    </w:p>
                  </w:txbxContent>
                </v:textbox>
              </v:shape>
            </w:pict>
          </mc:Fallback>
        </mc:AlternateContent>
      </w:r>
      <w:r>
        <w:t>We have already seen in 1:1–2:10 that he learned of Jerusalem’s broken walls wh</w:t>
      </w:r>
      <w:r w:rsidR="00643D8B">
        <w:t>i</w:t>
      </w:r>
      <w:r>
        <w:t>le he lived far away.</w:t>
      </w:r>
    </w:p>
    <w:p w14:paraId="52F35EAE" w14:textId="77777777" w:rsidR="008150D8" w:rsidRDefault="008150D8" w:rsidP="00762B53">
      <w:pPr>
        <w:pStyle w:val="Heading4"/>
      </w:pPr>
      <w:r>
        <w:rPr>
          <w:noProof/>
          <w:lang w:eastAsia="en-US"/>
        </w:rPr>
        <mc:AlternateContent>
          <mc:Choice Requires="wps">
            <w:drawing>
              <wp:anchor distT="0" distB="0" distL="114300" distR="114300" simplePos="0" relativeHeight="251691008" behindDoc="0" locked="0" layoutInCell="1" allowOverlap="1" wp14:anchorId="3E1F0E2A" wp14:editId="486F39C3">
                <wp:simplePos x="0" y="0"/>
                <wp:positionH relativeFrom="column">
                  <wp:posOffset>-393065</wp:posOffset>
                </wp:positionH>
                <wp:positionV relativeFrom="paragraph">
                  <wp:posOffset>30480</wp:posOffset>
                </wp:positionV>
                <wp:extent cx="571500" cy="316865"/>
                <wp:effectExtent l="0" t="0" r="38100"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39F910" w14:textId="77777777" w:rsidR="00042267" w:rsidRPr="00313D2C" w:rsidRDefault="00042267" w:rsidP="00C45E25">
                            <w:pPr>
                              <w:jc w:val="center"/>
                              <w:rPr>
                                <w:sz w:val="22"/>
                              </w:rPr>
                            </w:pPr>
                            <w:r>
                              <w:rPr>
                                <w:sz w:val="22"/>
                              </w:rPr>
                              <w:t>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0.9pt;margin-top:2.4pt;width:45pt;height:2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" filled="f">
                <v:textbox>
                  <w:txbxContent>
                    <w:p w14:paraId="62886040" w14:textId="5F2E7C64" w:rsidR="00271BF0" w:rsidRPr="00313D2C" w:rsidRDefault="00271BF0" w:rsidP="00C45E25">
                      <w:pPr>
                        <w:jc w:val="center"/>
                        <w:rPr>
                          <w:sz w:val="22"/>
                        </w:rPr>
                      </w:pPr>
                      <w:r>
                        <w:rPr>
                          <w:sz w:val="22"/>
                        </w:rPr>
                        <w:t>Cup</w:t>
                      </w:r>
                    </w:p>
                  </w:txbxContent>
                </v:textbox>
              </v:shape>
            </w:pict>
          </mc:Fallback>
        </mc:AlternateContent>
      </w:r>
      <w:r>
        <w:rPr>
          <w:noProof/>
          <w:lang w:eastAsia="en-US"/>
        </w:rPr>
        <mc:AlternateContent>
          <mc:Choice Requires="wps">
            <w:drawing>
              <wp:anchor distT="0" distB="0" distL="114300" distR="114300" simplePos="0" relativeHeight="251692032" behindDoc="0" locked="0" layoutInCell="1" allowOverlap="1" wp14:anchorId="6E07CC06" wp14:editId="3C2AE862">
                <wp:simplePos x="0" y="0"/>
                <wp:positionH relativeFrom="column">
                  <wp:posOffset>178435</wp:posOffset>
                </wp:positionH>
                <wp:positionV relativeFrom="paragraph">
                  <wp:posOffset>30480</wp:posOffset>
                </wp:positionV>
                <wp:extent cx="571500" cy="316865"/>
                <wp:effectExtent l="0" t="0" r="3810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60768" w14:textId="77777777" w:rsidR="00042267" w:rsidRPr="00313D2C" w:rsidRDefault="00042267" w:rsidP="00C45E25">
                            <w:pPr>
                              <w:jc w:val="center"/>
                              <w:rPr>
                                <w:sz w:val="22"/>
                              </w:rPr>
                            </w:pPr>
                            <w:r>
                              <w:rPr>
                                <w:sz w:val="22"/>
                              </w:rPr>
                              <w:t>• 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14.05pt;margin-top:2.4pt;width:45pt;height:2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" filled="f">
                <v:textbox>
                  <w:txbxContent>
                    <w:p w14:paraId="77A51AD6" w14:textId="28892B94" w:rsidR="00271BF0" w:rsidRPr="00313D2C" w:rsidRDefault="00271BF0" w:rsidP="00C45E25">
                      <w:pPr>
                        <w:jc w:val="center"/>
                        <w:rPr>
                          <w:sz w:val="22"/>
                        </w:rPr>
                      </w:pPr>
                      <w:r>
                        <w:rPr>
                          <w:sz w:val="22"/>
                        </w:rPr>
                        <w:t>• Hat</w:t>
                      </w:r>
                    </w:p>
                  </w:txbxContent>
                </v:textbox>
              </v:shape>
            </w:pict>
          </mc:Fallback>
        </mc:AlternateContent>
      </w:r>
      <w:r>
        <w:t>He was a professional cupbearer willing to become a building foreman.</w:t>
      </w:r>
    </w:p>
    <w:p w14:paraId="5D8420D6" w14:textId="77777777" w:rsidR="00762B53" w:rsidRDefault="008150D8" w:rsidP="00762B53">
      <w:pPr>
        <w:pStyle w:val="Heading4"/>
      </w:pPr>
      <w:r>
        <w:rPr>
          <w:noProof/>
          <w:lang w:eastAsia="en-US"/>
        </w:rPr>
        <w:lastRenderedPageBreak/>
        <mc:AlternateContent>
          <mc:Choice Requires="wps">
            <w:drawing>
              <wp:anchor distT="0" distB="0" distL="114300" distR="114300" simplePos="0" relativeHeight="251694080" behindDoc="0" locked="0" layoutInCell="1" allowOverlap="1" wp14:anchorId="5521C826" wp14:editId="0C083DC3">
                <wp:simplePos x="0" y="0"/>
                <wp:positionH relativeFrom="column">
                  <wp:posOffset>-278765</wp:posOffset>
                </wp:positionH>
                <wp:positionV relativeFrom="paragraph">
                  <wp:posOffset>23495</wp:posOffset>
                </wp:positionV>
                <wp:extent cx="914400" cy="316865"/>
                <wp:effectExtent l="0" t="0" r="25400"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7E758" w14:textId="77777777" w:rsidR="00042267" w:rsidRPr="00313D2C" w:rsidRDefault="00042267" w:rsidP="00C45E25">
                            <w:pPr>
                              <w:jc w:val="center"/>
                              <w:rPr>
                                <w:sz w:val="22"/>
                              </w:rPr>
                            </w:pPr>
                            <w:r>
                              <w:rPr>
                                <w:sz w:val="22"/>
                              </w:rPr>
                              <w:t>Neh 1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21.9pt;margin-top:1.85pt;width:1in;height:2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" filled="f">
                <v:textbox>
                  <w:txbxContent>
                    <w:p w14:paraId="5C1F9D6D" w14:textId="7ECA7D61" w:rsidR="00271BF0" w:rsidRPr="00313D2C" w:rsidRDefault="00271BF0" w:rsidP="00C45E25">
                      <w:pPr>
                        <w:jc w:val="center"/>
                        <w:rPr>
                          <w:sz w:val="22"/>
                        </w:rPr>
                      </w:pPr>
                      <w:proofErr w:type="spellStart"/>
                      <w:r>
                        <w:rPr>
                          <w:sz w:val="22"/>
                        </w:rPr>
                        <w:t>Neh</w:t>
                      </w:r>
                      <w:proofErr w:type="spellEnd"/>
                      <w:r>
                        <w:rPr>
                          <w:sz w:val="22"/>
                        </w:rPr>
                        <w:t xml:space="preserve"> 1 MI</w:t>
                      </w:r>
                    </w:p>
                  </w:txbxContent>
                </v:textbox>
              </v:shape>
            </w:pict>
          </mc:Fallback>
        </mc:AlternateContent>
      </w:r>
      <w:r w:rsidR="00762B53">
        <w:t>In chapter 1, God sovereignly led Nehemiah to have the information, vision and position to see Jerusalem’s walls rebuilt.</w:t>
      </w:r>
    </w:p>
    <w:p w14:paraId="30EC939A" w14:textId="77777777" w:rsidR="008150D8" w:rsidRDefault="00357A16" w:rsidP="00762B53">
      <w:pPr>
        <w:pStyle w:val="Heading4"/>
      </w:pPr>
      <w:r>
        <w:rPr>
          <w:noProof/>
          <w:lang w:eastAsia="en-US"/>
        </w:rPr>
        <mc:AlternateContent>
          <mc:Choice Requires="wps">
            <w:drawing>
              <wp:anchor distT="0" distB="0" distL="114300" distR="114300" simplePos="0" relativeHeight="251696128" behindDoc="0" locked="0" layoutInCell="1" allowOverlap="1" wp14:anchorId="33362128" wp14:editId="3EA2C1AA">
                <wp:simplePos x="0" y="0"/>
                <wp:positionH relativeFrom="column">
                  <wp:posOffset>-393065</wp:posOffset>
                </wp:positionH>
                <wp:positionV relativeFrom="paragraph">
                  <wp:posOffset>23495</wp:posOffset>
                </wp:positionV>
                <wp:extent cx="1143000" cy="316865"/>
                <wp:effectExtent l="0" t="0" r="25400"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ECFC4" w14:textId="77777777" w:rsidR="00042267" w:rsidRPr="00313D2C" w:rsidRDefault="00042267" w:rsidP="00C45E25">
                            <w:pPr>
                              <w:jc w:val="center"/>
                              <w:rPr>
                                <w:sz w:val="22"/>
                              </w:rPr>
                            </w:pPr>
                            <w:r>
                              <w:rPr>
                                <w:sz w:val="22"/>
                              </w:rPr>
                              <w:t>Neh 2 burden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30.9pt;margin-top:1.85pt;width:90pt;height:2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" filled="f">
                <v:textbox>
                  <w:txbxContent>
                    <w:p w14:paraId="26CDC1A7" w14:textId="0367B59E" w:rsidR="00271BF0" w:rsidRPr="00313D2C" w:rsidRDefault="00271BF0" w:rsidP="00C45E25">
                      <w:pPr>
                        <w:jc w:val="center"/>
                        <w:rPr>
                          <w:sz w:val="22"/>
                        </w:rPr>
                      </w:pPr>
                      <w:proofErr w:type="spellStart"/>
                      <w:r>
                        <w:rPr>
                          <w:sz w:val="22"/>
                        </w:rPr>
                        <w:t>Neh</w:t>
                      </w:r>
                      <w:proofErr w:type="spellEnd"/>
                      <w:r>
                        <w:rPr>
                          <w:sz w:val="22"/>
                        </w:rPr>
                        <w:t xml:space="preserve"> 2 burden</w:t>
                      </w:r>
                    </w:p>
                  </w:txbxContent>
                </v:textbox>
              </v:shape>
            </w:pict>
          </mc:Fallback>
        </mc:AlternateContent>
      </w:r>
      <w:r w:rsidR="00762B53">
        <w:t xml:space="preserve">Then God worked on the heart of the Persian King Artaxerxes to support the effort with protection and timber for the city gates.  </w:t>
      </w:r>
    </w:p>
    <w:p w14:paraId="7EE736F6" w14:textId="77777777" w:rsidR="008150D8" w:rsidRDefault="008150D8" w:rsidP="00762B53">
      <w:pPr>
        <w:pStyle w:val="Heading4"/>
      </w:pPr>
      <w:r>
        <w:rPr>
          <w:noProof/>
          <w:lang w:eastAsia="en-US"/>
        </w:rPr>
        <mc:AlternateContent>
          <mc:Choice Requires="wps">
            <w:drawing>
              <wp:anchor distT="0" distB="0" distL="114300" distR="114300" simplePos="0" relativeHeight="251698176" behindDoc="0" locked="0" layoutInCell="1" allowOverlap="1" wp14:anchorId="04EC7133" wp14:editId="7DBF6E37">
                <wp:simplePos x="0" y="0"/>
                <wp:positionH relativeFrom="column">
                  <wp:posOffset>-393065</wp:posOffset>
                </wp:positionH>
                <wp:positionV relativeFrom="paragraph">
                  <wp:posOffset>64770</wp:posOffset>
                </wp:positionV>
                <wp:extent cx="1143000" cy="316865"/>
                <wp:effectExtent l="0" t="0" r="2540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EA42D" w14:textId="77777777" w:rsidR="00042267" w:rsidRPr="00313D2C" w:rsidRDefault="00042267" w:rsidP="00C45E25">
                            <w:pPr>
                              <w:jc w:val="center"/>
                              <w:rPr>
                                <w:sz w:val="22"/>
                              </w:rPr>
                            </w:pPr>
                            <w:r>
                              <w:rPr>
                                <w:sz w:val="22"/>
                              </w:rPr>
                              <w:t>Neh 2 queen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30.9pt;margin-top:5.1pt;width:90pt;height:2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" filled="f">
                <v:textbox>
                  <w:txbxContent>
                    <w:p w14:paraId="53B0342E" w14:textId="52C798F7" w:rsidR="00271BF0" w:rsidRPr="00313D2C" w:rsidRDefault="00271BF0" w:rsidP="00C45E25">
                      <w:pPr>
                        <w:jc w:val="center"/>
                        <w:rPr>
                          <w:sz w:val="22"/>
                        </w:rPr>
                      </w:pPr>
                      <w:proofErr w:type="spellStart"/>
                      <w:r>
                        <w:rPr>
                          <w:sz w:val="22"/>
                        </w:rPr>
                        <w:t>Neh</w:t>
                      </w:r>
                      <w:proofErr w:type="spellEnd"/>
                      <w:r>
                        <w:rPr>
                          <w:sz w:val="22"/>
                        </w:rPr>
                        <w:t xml:space="preserve"> 2 queen</w:t>
                      </w:r>
                    </w:p>
                  </w:txbxContent>
                </v:textbox>
              </v:shape>
            </w:pict>
          </mc:Fallback>
        </mc:AlternateContent>
      </w:r>
      <w:r>
        <w:t>Maybe this was aided by the king’s wife’s compassionate heart!</w:t>
      </w:r>
    </w:p>
    <w:p w14:paraId="0734682B" w14:textId="77777777" w:rsidR="00762B53" w:rsidRDefault="008150D8" w:rsidP="00762B53">
      <w:pPr>
        <w:pStyle w:val="Heading4"/>
      </w:pPr>
      <w:r>
        <w:rPr>
          <w:noProof/>
          <w:lang w:eastAsia="en-US"/>
        </w:rPr>
        <mc:AlternateContent>
          <mc:Choice Requires="wps">
            <w:drawing>
              <wp:anchor distT="0" distB="0" distL="114300" distR="114300" simplePos="0" relativeHeight="251700224" behindDoc="0" locked="0" layoutInCell="1" allowOverlap="1" wp14:anchorId="33F43921" wp14:editId="3B407849">
                <wp:simplePos x="0" y="0"/>
                <wp:positionH relativeFrom="column">
                  <wp:posOffset>-393065</wp:posOffset>
                </wp:positionH>
                <wp:positionV relativeFrom="paragraph">
                  <wp:posOffset>79375</wp:posOffset>
                </wp:positionV>
                <wp:extent cx="1143000" cy="316865"/>
                <wp:effectExtent l="0" t="0" r="2540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7012D" w14:textId="77777777" w:rsidR="00042267" w:rsidRPr="00313D2C" w:rsidRDefault="00042267" w:rsidP="00C45E25">
                            <w:pPr>
                              <w:jc w:val="center"/>
                              <w:rPr>
                                <w:sz w:val="22"/>
                              </w:rPr>
                            </w:pPr>
                            <w:r>
                              <w:rPr>
                                <w:sz w:val="22"/>
                              </w:rPr>
                              <w:t>Neh 2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30.9pt;margin-top:6.25pt;width:90pt;height:2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" filled="f">
                <v:textbox>
                  <w:txbxContent>
                    <w:p w14:paraId="3A972FE6" w14:textId="7AA3F20E" w:rsidR="00271BF0" w:rsidRPr="00313D2C" w:rsidRDefault="00271BF0" w:rsidP="00C45E25">
                      <w:pPr>
                        <w:jc w:val="center"/>
                        <w:rPr>
                          <w:sz w:val="22"/>
                        </w:rPr>
                      </w:pPr>
                      <w:proofErr w:type="spellStart"/>
                      <w:r>
                        <w:rPr>
                          <w:sz w:val="22"/>
                        </w:rPr>
                        <w:t>Neh</w:t>
                      </w:r>
                      <w:proofErr w:type="spellEnd"/>
                      <w:r>
                        <w:rPr>
                          <w:sz w:val="22"/>
                        </w:rPr>
                        <w:t xml:space="preserve"> 2 map</w:t>
                      </w:r>
                    </w:p>
                  </w:txbxContent>
                </v:textbox>
              </v:shape>
            </w:pict>
          </mc:Fallback>
        </mc:AlternateContent>
      </w:r>
      <w:r w:rsidR="00762B53">
        <w:t xml:space="preserve">So by 2:10, Nehemiah </w:t>
      </w:r>
      <w:r>
        <w:t xml:space="preserve">has traveled to Israel and </w:t>
      </w:r>
      <w:r w:rsidR="00762B53">
        <w:t xml:space="preserve">is on site and ready to serve.  </w:t>
      </w:r>
    </w:p>
    <w:p w14:paraId="008CE336" w14:textId="77777777" w:rsidR="00762B53" w:rsidRDefault="008150D8" w:rsidP="00762B53">
      <w:pPr>
        <w:pStyle w:val="Heading4"/>
      </w:pPr>
      <w:r>
        <w:rPr>
          <w:noProof/>
          <w:lang w:eastAsia="en-US"/>
        </w:rPr>
        <mc:AlternateContent>
          <mc:Choice Requires="wps">
            <w:drawing>
              <wp:anchor distT="0" distB="0" distL="114300" distR="114300" simplePos="0" relativeHeight="251702272" behindDoc="0" locked="0" layoutInCell="1" allowOverlap="1" wp14:anchorId="3353656F" wp14:editId="21670FCB">
                <wp:simplePos x="0" y="0"/>
                <wp:positionH relativeFrom="column">
                  <wp:posOffset>-393065</wp:posOffset>
                </wp:positionH>
                <wp:positionV relativeFrom="paragraph">
                  <wp:posOffset>98425</wp:posOffset>
                </wp:positionV>
                <wp:extent cx="1143000" cy="316865"/>
                <wp:effectExtent l="0" t="0" r="25400"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5551C" w14:textId="77777777" w:rsidR="00042267" w:rsidRPr="00313D2C" w:rsidRDefault="00042267" w:rsidP="00C45E25">
                            <w:pPr>
                              <w:jc w:val="center"/>
                              <w:rPr>
                                <w:sz w:val="22"/>
                              </w:rPr>
                            </w:pPr>
                            <w:r>
                              <w:rPr>
                                <w:sz w:val="22"/>
                              </w:rPr>
                              <w:t>Completed 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30.9pt;margin-top:7.75pt;width:90pt;height:24.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" filled="f">
                <v:textbox>
                  <w:txbxContent>
                    <w:p w14:paraId="37308703" w14:textId="69EEA728" w:rsidR="00271BF0" w:rsidRPr="00313D2C" w:rsidRDefault="00271BF0" w:rsidP="00C45E25">
                      <w:pPr>
                        <w:jc w:val="center"/>
                        <w:rPr>
                          <w:sz w:val="22"/>
                        </w:rPr>
                      </w:pPr>
                      <w:r>
                        <w:rPr>
                          <w:sz w:val="22"/>
                        </w:rPr>
                        <w:t>Completed wall</w:t>
                      </w:r>
                    </w:p>
                  </w:txbxContent>
                </v:textbox>
              </v:shape>
            </w:pict>
          </mc:Fallback>
        </mc:AlternateContent>
      </w:r>
      <w:r w:rsidR="00762B53">
        <w:t>But as we come to 2:11, many challenges still remain</w:t>
      </w:r>
      <w:r w:rsidR="00B129C3">
        <w:t xml:space="preserve"> for the wall to be rebuilt</w:t>
      </w:r>
      <w:r w:rsidR="00762B53">
        <w:t>:</w:t>
      </w:r>
    </w:p>
    <w:p w14:paraId="37F53AD3" w14:textId="77777777" w:rsidR="00762B53" w:rsidRDefault="00762B53" w:rsidP="00762B53">
      <w:pPr>
        <w:pStyle w:val="Heading5"/>
      </w:pPr>
      <w:r>
        <w:t>Nehemiah needs to survey the situation.</w:t>
      </w:r>
    </w:p>
    <w:p w14:paraId="55DE90EF" w14:textId="77777777" w:rsidR="00762B53" w:rsidRDefault="00762B53" w:rsidP="00762B53">
      <w:pPr>
        <w:pStyle w:val="Heading5"/>
      </w:pPr>
      <w:r>
        <w:t>The Jewish leaders need to buy into the plan.</w:t>
      </w:r>
    </w:p>
    <w:p w14:paraId="566B15C9" w14:textId="77777777" w:rsidR="00762B53" w:rsidRDefault="00762B53" w:rsidP="00762B53">
      <w:pPr>
        <w:pStyle w:val="Heading5"/>
      </w:pPr>
      <w:r>
        <w:t>The people need to be mobilized.</w:t>
      </w:r>
    </w:p>
    <w:p w14:paraId="652FAE9D" w14:textId="77777777" w:rsidR="00762B53" w:rsidRDefault="00762B53" w:rsidP="00762B53">
      <w:pPr>
        <w:pStyle w:val="Heading5"/>
      </w:pPr>
      <w:r>
        <w:t>Finally, opposition is already mounting in 2:10 by the enemies of the Jews.</w:t>
      </w:r>
    </w:p>
    <w:p w14:paraId="714A9AC5" w14:textId="77777777" w:rsidR="002E18A8" w:rsidRDefault="00B129C3" w:rsidP="002E18A8">
      <w:pPr>
        <w:pStyle w:val="Heading3"/>
        <w:ind w:right="-10"/>
      </w:pPr>
      <w:r>
        <w:rPr>
          <w:noProof/>
          <w:lang w:eastAsia="en-US"/>
        </w:rPr>
        <mc:AlternateContent>
          <mc:Choice Requires="wps">
            <w:drawing>
              <wp:anchor distT="0" distB="0" distL="114300" distR="114300" simplePos="0" relativeHeight="251704320" behindDoc="0" locked="0" layoutInCell="1" allowOverlap="1" wp14:anchorId="09D5A8A1" wp14:editId="64B2DFB5">
                <wp:simplePos x="0" y="0"/>
                <wp:positionH relativeFrom="column">
                  <wp:posOffset>-507365</wp:posOffset>
                </wp:positionH>
                <wp:positionV relativeFrom="paragraph">
                  <wp:posOffset>95885</wp:posOffset>
                </wp:positionV>
                <wp:extent cx="914400" cy="316865"/>
                <wp:effectExtent l="0" t="0" r="2540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FBF93C" w14:textId="77777777" w:rsidR="00042267" w:rsidRPr="00313D2C" w:rsidRDefault="00042267" w:rsidP="00C45E25">
                            <w:pPr>
                              <w:jc w:val="center"/>
                              <w:rPr>
                                <w:sz w:val="22"/>
                              </w:rPr>
                            </w:pPr>
                            <w:r>
                              <w:rPr>
                                <w:sz w:val="22"/>
                              </w:rPr>
                              <w:t>3 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left:0;text-align:left;margin-left:-39.9pt;margin-top:7.55pt;width:1in;height:2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" filled="f">
                <v:textbox>
                  <w:txbxContent>
                    <w:p w14:paraId="346CAA08" w14:textId="66C9788D" w:rsidR="00271BF0" w:rsidRPr="00313D2C" w:rsidRDefault="00271BF0" w:rsidP="00C45E25">
                      <w:pPr>
                        <w:jc w:val="center"/>
                        <w:rPr>
                          <w:sz w:val="22"/>
                        </w:rPr>
                      </w:pPr>
                      <w:r>
                        <w:rPr>
                          <w:sz w:val="22"/>
                        </w:rPr>
                        <w:t>3 ways</w:t>
                      </w:r>
                    </w:p>
                  </w:txbxContent>
                </v:textbox>
              </v:shape>
            </w:pict>
          </mc:Fallback>
        </mc:AlternateContent>
      </w:r>
      <w:r w:rsidR="002E18A8">
        <w:rPr>
          <w:u w:val="single"/>
        </w:rPr>
        <w:t>Preview</w:t>
      </w:r>
      <w:r w:rsidR="00E40D7D">
        <w:t>: Today w</w:t>
      </w:r>
      <w:r w:rsidR="002E18A8">
        <w:t>e will see three ways God restores his people.</w:t>
      </w:r>
    </w:p>
    <w:p w14:paraId="56205A52" w14:textId="77777777" w:rsidR="002E18A8" w:rsidRDefault="002E18A8" w:rsidP="002E18A8">
      <w:pPr>
        <w:pStyle w:val="Heading3"/>
        <w:ind w:right="-10"/>
      </w:pPr>
      <w:r>
        <w:rPr>
          <w:u w:val="single"/>
        </w:rPr>
        <w:t>Text</w:t>
      </w:r>
      <w:r>
        <w:t>: Nehemiah 2:11-20 provides three ways that God rebuilds his people.</w:t>
      </w:r>
    </w:p>
    <w:p w14:paraId="3235E537" w14:textId="77777777" w:rsidR="00CD2892" w:rsidRDefault="00CD2892" w:rsidP="002E18A8"/>
    <w:p w14:paraId="58A73842" w14:textId="77777777" w:rsidR="002E18A8" w:rsidRPr="000E6311" w:rsidRDefault="002E18A8" w:rsidP="002E18A8">
      <w:r>
        <w:t>(The first way God restores his people is this…)</w:t>
      </w:r>
    </w:p>
    <w:p w14:paraId="22262E8B" w14:textId="77777777" w:rsidR="002E18A8" w:rsidRDefault="00217E71" w:rsidP="002E18A8">
      <w:pPr>
        <w:pStyle w:val="Heading1"/>
      </w:pPr>
      <w:r>
        <w:rPr>
          <w:noProof/>
          <w:lang w:eastAsia="en-US"/>
        </w:rPr>
        <mc:AlternateContent>
          <mc:Choice Requires="wps">
            <w:drawing>
              <wp:anchor distT="0" distB="0" distL="114300" distR="114300" simplePos="0" relativeHeight="251706368" behindDoc="0" locked="0" layoutInCell="1" allowOverlap="1" wp14:anchorId="3D3D1DF0" wp14:editId="6CB24B57">
                <wp:simplePos x="0" y="0"/>
                <wp:positionH relativeFrom="column">
                  <wp:posOffset>-621665</wp:posOffset>
                </wp:positionH>
                <wp:positionV relativeFrom="paragraph">
                  <wp:posOffset>116205</wp:posOffset>
                </wp:positionV>
                <wp:extent cx="571500" cy="316865"/>
                <wp:effectExtent l="0" t="0" r="38100"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D0BA0" w14:textId="77777777" w:rsidR="00042267" w:rsidRPr="00313D2C" w:rsidRDefault="00042267" w:rsidP="00C45E25">
                            <w:pPr>
                              <w:jc w:val="center"/>
                              <w:rPr>
                                <w:sz w:val="22"/>
                              </w:rPr>
                            </w:pPr>
                            <w:r>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left:0;text-align:left;margin-left:-48.9pt;margin-top:9.15pt;width:45pt;height:2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" filled="f">
                <v:textbox>
                  <w:txbxContent>
                    <w:p w14:paraId="006BDDAF" w14:textId="7BD35236" w:rsidR="00271BF0" w:rsidRPr="00313D2C" w:rsidRDefault="00271BF0" w:rsidP="00C45E25">
                      <w:pPr>
                        <w:jc w:val="center"/>
                        <w:rPr>
                          <w:sz w:val="22"/>
                        </w:rPr>
                      </w:pPr>
                      <w:r>
                        <w:rPr>
                          <w:sz w:val="22"/>
                        </w:rPr>
                        <w:t>MP</w:t>
                      </w:r>
                    </w:p>
                  </w:txbxContent>
                </v:textbox>
              </v:shape>
            </w:pict>
          </mc:Fallback>
        </mc:AlternateContent>
      </w:r>
      <w:r w:rsidR="002E18A8" w:rsidRPr="00D77F5E">
        <w:t>I.</w:t>
      </w:r>
      <w:r w:rsidR="002E18A8" w:rsidRPr="00D77F5E">
        <w:tab/>
      </w:r>
      <w:r w:rsidR="002E18A8">
        <w:t xml:space="preserve">God </w:t>
      </w:r>
      <w:r w:rsidR="002E18A8" w:rsidRPr="00200DA3">
        <w:rPr>
          <w:i/>
          <w:u w:val="single"/>
        </w:rPr>
        <w:t>informs</w:t>
      </w:r>
      <w:r w:rsidR="002E18A8">
        <w:t xml:space="preserve"> us of our sad state of affairs.</w:t>
      </w:r>
    </w:p>
    <w:p w14:paraId="2DD459EC" w14:textId="77777777" w:rsidR="002E18A8" w:rsidRPr="000E6311" w:rsidRDefault="008353BA" w:rsidP="00CD2892">
      <w:pPr>
        <w:ind w:firstLine="432"/>
      </w:pPr>
      <w:r>
        <w:rPr>
          <w:noProof/>
          <w:lang w:eastAsia="en-US"/>
        </w:rPr>
        <mc:AlternateContent>
          <mc:Choice Requires="wps">
            <w:drawing>
              <wp:anchor distT="0" distB="0" distL="114300" distR="114300" simplePos="0" relativeHeight="251771904" behindDoc="0" locked="0" layoutInCell="1" allowOverlap="1" wp14:anchorId="0F012991" wp14:editId="3AA454F3">
                <wp:simplePos x="0" y="0"/>
                <wp:positionH relativeFrom="column">
                  <wp:posOffset>-621665</wp:posOffset>
                </wp:positionH>
                <wp:positionV relativeFrom="paragraph">
                  <wp:posOffset>26670</wp:posOffset>
                </wp:positionV>
                <wp:extent cx="571500" cy="316865"/>
                <wp:effectExtent l="0" t="0" r="38100"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7D0AB5" w14:textId="77777777" w:rsidR="00042267" w:rsidRPr="00313D2C" w:rsidRDefault="00042267" w:rsidP="00C45E25">
                            <w:pPr>
                              <w:jc w:val="center"/>
                              <w:rPr>
                                <w:sz w:val="22"/>
                              </w:rPr>
                            </w:pPr>
                            <w:r>
                              <w:rPr>
                                <w:sz w:val="22"/>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1" type="#_x0000_t202" style="position:absolute;left:0;text-align:left;margin-left:-48.9pt;margin-top:2.1pt;width:45pt;height:24.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" filled="f">
                <v:textbox>
                  <w:txbxContent>
                    <w:p w14:paraId="73CAAD9D" w14:textId="35EEBA5A" w:rsidR="00271BF0" w:rsidRPr="00313D2C" w:rsidRDefault="00271BF0" w:rsidP="00C45E25">
                      <w:pPr>
                        <w:jc w:val="center"/>
                        <w:rPr>
                          <w:sz w:val="22"/>
                        </w:rPr>
                      </w:pPr>
                      <w:r>
                        <w:rPr>
                          <w:sz w:val="22"/>
                        </w:rPr>
                        <w:t>1:1-3</w:t>
                      </w:r>
                    </w:p>
                  </w:txbxContent>
                </v:textbox>
              </v:shape>
            </w:pict>
          </mc:Fallback>
        </mc:AlternateContent>
      </w:r>
      <w:r w:rsidR="002E18A8">
        <w:t>[The Lord helps us realistically see our need</w:t>
      </w:r>
      <w:r>
        <w:t>––similar to God doing that for Nehemiah in 1:1-3</w:t>
      </w:r>
      <w:r w:rsidR="002E18A8">
        <w:t>.]</w:t>
      </w:r>
    </w:p>
    <w:p w14:paraId="468A7AE4" w14:textId="77777777" w:rsidR="002E18A8" w:rsidRDefault="002E18A8" w:rsidP="002E18A8">
      <w:pPr>
        <w:pStyle w:val="Heading2"/>
      </w:pPr>
      <w:r>
        <w:t>God informed Nehemiah of the destroyed walls (2:11-15).</w:t>
      </w:r>
    </w:p>
    <w:p w14:paraId="49995398" w14:textId="77777777" w:rsidR="002E18A8" w:rsidRDefault="00217E71" w:rsidP="002E18A8">
      <w:pPr>
        <w:pStyle w:val="Heading3"/>
      </w:pPr>
      <w:r>
        <w:rPr>
          <w:noProof/>
          <w:lang w:eastAsia="en-US"/>
        </w:rPr>
        <mc:AlternateContent>
          <mc:Choice Requires="wps">
            <w:drawing>
              <wp:anchor distT="0" distB="0" distL="114300" distR="114300" simplePos="0" relativeHeight="251708416" behindDoc="0" locked="0" layoutInCell="1" allowOverlap="1" wp14:anchorId="4D5BCDBC" wp14:editId="55F08EDF">
                <wp:simplePos x="0" y="0"/>
                <wp:positionH relativeFrom="column">
                  <wp:posOffset>-393065</wp:posOffset>
                </wp:positionH>
                <wp:positionV relativeFrom="paragraph">
                  <wp:posOffset>6985</wp:posOffset>
                </wp:positionV>
                <wp:extent cx="571500" cy="316865"/>
                <wp:effectExtent l="0" t="0" r="38100"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C872DD" w14:textId="77777777" w:rsidR="00042267" w:rsidRPr="00313D2C" w:rsidRDefault="00042267" w:rsidP="00C45E25">
                            <w:pPr>
                              <w:jc w:val="center"/>
                              <w:rPr>
                                <w:sz w:val="22"/>
                              </w:rPr>
                            </w:pPr>
                            <w:r>
                              <w:rPr>
                                <w:sz w:val="22"/>
                              </w:rPr>
                              <w:t>11-12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left:0;text-align:left;margin-left:-30.9pt;margin-top:.55pt;width:45pt;height:2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" filled="f">
                <v:textbox>
                  <w:txbxContent>
                    <w:p w14:paraId="3804649B" w14:textId="614FC88F" w:rsidR="00271BF0" w:rsidRPr="00313D2C" w:rsidRDefault="00271BF0" w:rsidP="00C45E25">
                      <w:pPr>
                        <w:jc w:val="center"/>
                        <w:rPr>
                          <w:sz w:val="22"/>
                        </w:rPr>
                      </w:pPr>
                      <w:r>
                        <w:rPr>
                          <w:sz w:val="22"/>
                        </w:rPr>
                        <w:t>11-12</w:t>
                      </w:r>
                    </w:p>
                  </w:txbxContent>
                </v:textbox>
              </v:shape>
            </w:pict>
          </mc:Fallback>
        </mc:AlternateContent>
      </w:r>
      <w:r w:rsidR="002E18A8">
        <w:t>Nehemiah settled into Jerusalem for three days before surveying the walls (2:11).</w:t>
      </w:r>
    </w:p>
    <w:p w14:paraId="1A28D519" w14:textId="77777777" w:rsidR="002E18A8" w:rsidRDefault="007E2768" w:rsidP="002E18A8">
      <w:pPr>
        <w:pStyle w:val="Heading3"/>
      </w:pPr>
      <w:r>
        <w:rPr>
          <w:noProof/>
          <w:lang w:eastAsia="en-US"/>
        </w:rPr>
        <mc:AlternateContent>
          <mc:Choice Requires="wps">
            <w:drawing>
              <wp:anchor distT="0" distB="0" distL="114300" distR="114300" simplePos="0" relativeHeight="251710464" behindDoc="0" locked="0" layoutInCell="1" allowOverlap="1" wp14:anchorId="08A5D83B" wp14:editId="5D651364">
                <wp:simplePos x="0" y="0"/>
                <wp:positionH relativeFrom="column">
                  <wp:posOffset>-393065</wp:posOffset>
                </wp:positionH>
                <wp:positionV relativeFrom="paragraph">
                  <wp:posOffset>390525</wp:posOffset>
                </wp:positionV>
                <wp:extent cx="571500" cy="316865"/>
                <wp:effectExtent l="0" t="0" r="38100"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8F78C7" w14:textId="77777777" w:rsidR="00042267" w:rsidRPr="00313D2C" w:rsidRDefault="00042267" w:rsidP="00C45E25">
                            <w:pPr>
                              <w:jc w:val="center"/>
                              <w:rPr>
                                <w:sz w:val="22"/>
                              </w:rPr>
                            </w:pPr>
                            <w:r>
                              <w:rPr>
                                <w:sz w:val="22"/>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left:0;text-align:left;margin-left:-30.9pt;margin-top:30.75pt;width:45pt;height:2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" filled="f">
                <v:textbox>
                  <w:txbxContent>
                    <w:p w14:paraId="29277005" w14:textId="6C51910B" w:rsidR="00271BF0" w:rsidRPr="00313D2C" w:rsidRDefault="00271BF0" w:rsidP="00C45E25">
                      <w:pPr>
                        <w:jc w:val="center"/>
                        <w:rPr>
                          <w:sz w:val="22"/>
                        </w:rPr>
                      </w:pPr>
                      <w:r>
                        <w:rPr>
                          <w:sz w:val="22"/>
                        </w:rPr>
                        <w:t>13</w:t>
                      </w:r>
                    </w:p>
                  </w:txbxContent>
                </v:textbox>
              </v:shape>
            </w:pict>
          </mc:Fallback>
        </mc:AlternateContent>
      </w:r>
      <w:r w:rsidR="002E18A8">
        <w:t>God moved Nehemiah to restore his honor by having him secretly survey the situation at night with only a few men and one animal (2:12).</w:t>
      </w:r>
    </w:p>
    <w:p w14:paraId="2B83E29F" w14:textId="77777777" w:rsidR="002E18A8" w:rsidRDefault="007E2768" w:rsidP="002E18A8">
      <w:pPr>
        <w:pStyle w:val="Heading3"/>
      </w:pPr>
      <w:r>
        <w:rPr>
          <w:noProof/>
          <w:lang w:eastAsia="en-US"/>
        </w:rPr>
        <mc:AlternateContent>
          <mc:Choice Requires="wps">
            <w:drawing>
              <wp:anchor distT="0" distB="0" distL="114300" distR="114300" simplePos="0" relativeHeight="251712512" behindDoc="0" locked="0" layoutInCell="1" allowOverlap="1" wp14:anchorId="09A5D9DE" wp14:editId="3AA3DAC3">
                <wp:simplePos x="0" y="0"/>
                <wp:positionH relativeFrom="column">
                  <wp:posOffset>-393065</wp:posOffset>
                </wp:positionH>
                <wp:positionV relativeFrom="paragraph">
                  <wp:posOffset>229235</wp:posOffset>
                </wp:positionV>
                <wp:extent cx="571500" cy="316865"/>
                <wp:effectExtent l="0" t="0" r="38100"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601220" w14:textId="77777777" w:rsidR="00042267" w:rsidRPr="00313D2C" w:rsidRDefault="00042267" w:rsidP="00C45E25">
                            <w:pPr>
                              <w:jc w:val="center"/>
                              <w:rPr>
                                <w:sz w:val="22"/>
                              </w:rPr>
                            </w:pPr>
                            <w:r>
                              <w:rPr>
                                <w:sz w:val="22"/>
                              </w:rPr>
                              <w:t>14-15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30.9pt;margin-top:18.05pt;width:45pt;height:2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" filled="f">
                <v:textbox>
                  <w:txbxContent>
                    <w:p w14:paraId="787E693F" w14:textId="0E39C7D4" w:rsidR="00271BF0" w:rsidRPr="00313D2C" w:rsidRDefault="00271BF0" w:rsidP="00C45E25">
                      <w:pPr>
                        <w:jc w:val="center"/>
                        <w:rPr>
                          <w:sz w:val="22"/>
                        </w:rPr>
                      </w:pPr>
                      <w:r>
                        <w:rPr>
                          <w:sz w:val="22"/>
                        </w:rPr>
                        <w:t>14-15</w:t>
                      </w:r>
                    </w:p>
                  </w:txbxContent>
                </v:textbox>
              </v:shape>
            </w:pict>
          </mc:Fallback>
        </mc:AlternateContent>
      </w:r>
      <w:r w:rsidR="002E18A8">
        <w:t>The survey was so difficult that Nehemiah couldn’t see the entire destroyed wall (2:13-15).</w:t>
      </w:r>
    </w:p>
    <w:p w14:paraId="7D99ACA0" w14:textId="77777777" w:rsidR="002E18A8" w:rsidRDefault="002E18A8" w:rsidP="002E18A8">
      <w:pPr>
        <w:pStyle w:val="Heading2"/>
      </w:pPr>
      <w:r>
        <w:t>God is beginning to restore us by showing us our true situation at Crossroads.</w:t>
      </w:r>
    </w:p>
    <w:p w14:paraId="0B805F2E" w14:textId="77777777" w:rsidR="003749D1" w:rsidRDefault="003749D1" w:rsidP="003749D1">
      <w:pPr>
        <w:pStyle w:val="Heading3"/>
      </w:pPr>
      <w:r>
        <w:t xml:space="preserve">We are utterly dependent upon him </w:t>
      </w:r>
      <w:r w:rsidR="008353BA">
        <w:t>without</w:t>
      </w:r>
      <w:r>
        <w:t xml:space="preserve"> the typical structures of most churches.</w:t>
      </w:r>
    </w:p>
    <w:p w14:paraId="56D00E4C" w14:textId="77777777" w:rsidR="003749D1" w:rsidRDefault="00F96C5B" w:rsidP="003749D1">
      <w:pPr>
        <w:pStyle w:val="Heading4"/>
      </w:pPr>
      <w:r>
        <w:rPr>
          <w:noProof/>
          <w:lang w:eastAsia="en-US"/>
        </w:rPr>
        <mc:AlternateContent>
          <mc:Choice Requires="wps">
            <w:drawing>
              <wp:anchor distT="0" distB="0" distL="114300" distR="114300" simplePos="0" relativeHeight="251716608" behindDoc="0" locked="0" layoutInCell="1" allowOverlap="1" wp14:anchorId="3B0C3EC3" wp14:editId="5FD08319">
                <wp:simplePos x="0" y="0"/>
                <wp:positionH relativeFrom="column">
                  <wp:posOffset>-393065</wp:posOffset>
                </wp:positionH>
                <wp:positionV relativeFrom="paragraph">
                  <wp:posOffset>466090</wp:posOffset>
                </wp:positionV>
                <wp:extent cx="1028700" cy="316865"/>
                <wp:effectExtent l="0" t="0" r="38100"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58F2EB" w14:textId="77777777" w:rsidR="00042267" w:rsidRPr="00313D2C" w:rsidRDefault="00042267" w:rsidP="00C45E25">
                            <w:pPr>
                              <w:jc w:val="center"/>
                              <w:rPr>
                                <w:sz w:val="22"/>
                              </w:rPr>
                            </w:pPr>
                            <w:r>
                              <w:rPr>
                                <w:sz w:val="22"/>
                              </w:rPr>
                              <w:t>• busy folks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left:0;text-align:left;margin-left:-30.9pt;margin-top:36.7pt;width:81pt;height:2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" filled="f">
                <v:textbox>
                  <w:txbxContent>
                    <w:p w14:paraId="0A55B360" w14:textId="5D1A7B6B" w:rsidR="00271BF0" w:rsidRPr="00313D2C" w:rsidRDefault="00271BF0" w:rsidP="00C45E25">
                      <w:pPr>
                        <w:jc w:val="center"/>
                        <w:rPr>
                          <w:sz w:val="22"/>
                        </w:rPr>
                      </w:pPr>
                      <w:r>
                        <w:rPr>
                          <w:sz w:val="22"/>
                        </w:rPr>
                        <w:t xml:space="preserve">• </w:t>
                      </w:r>
                      <w:proofErr w:type="gramStart"/>
                      <w:r>
                        <w:rPr>
                          <w:sz w:val="22"/>
                        </w:rPr>
                        <w:t>busy</w:t>
                      </w:r>
                      <w:proofErr w:type="gramEnd"/>
                      <w:r>
                        <w:rPr>
                          <w:sz w:val="22"/>
                        </w:rPr>
                        <w:t xml:space="preserve"> folks</w:t>
                      </w:r>
                    </w:p>
                  </w:txbxContent>
                </v:textbox>
              </v:shape>
            </w:pict>
          </mc:Fallback>
        </mc:AlternateContent>
      </w:r>
      <w:r>
        <w:rPr>
          <w:noProof/>
          <w:lang w:eastAsia="en-US"/>
        </w:rPr>
        <mc:AlternateContent>
          <mc:Choice Requires="wps">
            <w:drawing>
              <wp:anchor distT="0" distB="0" distL="114300" distR="114300" simplePos="0" relativeHeight="251714560" behindDoc="0" locked="0" layoutInCell="1" allowOverlap="1" wp14:anchorId="5D424221" wp14:editId="51EFC2FB">
                <wp:simplePos x="0" y="0"/>
                <wp:positionH relativeFrom="column">
                  <wp:posOffset>-393065</wp:posOffset>
                </wp:positionH>
                <wp:positionV relativeFrom="paragraph">
                  <wp:posOffset>8890</wp:posOffset>
                </wp:positionV>
                <wp:extent cx="1028700" cy="316865"/>
                <wp:effectExtent l="0" t="0" r="38100"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50BE0" w14:textId="77777777" w:rsidR="00042267" w:rsidRPr="00313D2C" w:rsidRDefault="00042267" w:rsidP="00C45E25">
                            <w:pPr>
                              <w:jc w:val="center"/>
                              <w:rPr>
                                <w:sz w:val="22"/>
                              </w:rPr>
                            </w:pPr>
                            <w:r>
                              <w:rPr>
                                <w:sz w:val="22"/>
                              </w:rPr>
                              <w:t>• revolve door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30.9pt;margin-top:.7pt;width:81pt;height:2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" filled="f">
                <v:textbox>
                  <w:txbxContent>
                    <w:p w14:paraId="749642CE" w14:textId="1B83E98D" w:rsidR="00271BF0" w:rsidRPr="00313D2C" w:rsidRDefault="00271BF0" w:rsidP="00C45E25">
                      <w:pPr>
                        <w:jc w:val="center"/>
                        <w:rPr>
                          <w:sz w:val="22"/>
                        </w:rPr>
                      </w:pPr>
                      <w:r>
                        <w:rPr>
                          <w:sz w:val="22"/>
                        </w:rPr>
                        <w:t xml:space="preserve">• </w:t>
                      </w:r>
                      <w:proofErr w:type="gramStart"/>
                      <w:r>
                        <w:rPr>
                          <w:sz w:val="22"/>
                        </w:rPr>
                        <w:t>revolve</w:t>
                      </w:r>
                      <w:proofErr w:type="gramEnd"/>
                      <w:r>
                        <w:rPr>
                          <w:sz w:val="22"/>
                        </w:rPr>
                        <w:t xml:space="preserve"> door</w:t>
                      </w:r>
                    </w:p>
                  </w:txbxContent>
                </v:textbox>
              </v:shape>
            </w:pict>
          </mc:Fallback>
        </mc:AlternateContent>
      </w:r>
      <w:r w:rsidR="003749D1">
        <w:t>We have a revolving door of people––o</w:t>
      </w:r>
      <w:r w:rsidR="009A7B1B">
        <w:t>ver 500 have attended but most have</w:t>
      </w:r>
      <w:r w:rsidR="003749D1">
        <w:t xml:space="preserve"> moved to other countries.</w:t>
      </w:r>
    </w:p>
    <w:p w14:paraId="06C1685B" w14:textId="77777777" w:rsidR="003749D1" w:rsidRDefault="003749D1" w:rsidP="003749D1">
      <w:pPr>
        <w:pStyle w:val="Heading4"/>
      </w:pPr>
      <w:r>
        <w:t>We have busy people who are expected absolute loyalty to their employers.</w:t>
      </w:r>
    </w:p>
    <w:p w14:paraId="44CD305E" w14:textId="77777777" w:rsidR="003749D1" w:rsidRDefault="00F96C5B" w:rsidP="003749D1">
      <w:pPr>
        <w:pStyle w:val="Heading4"/>
      </w:pPr>
      <w:r>
        <w:rPr>
          <w:noProof/>
          <w:lang w:eastAsia="en-US"/>
        </w:rPr>
        <mc:AlternateContent>
          <mc:Choice Requires="wps">
            <w:drawing>
              <wp:anchor distT="0" distB="0" distL="114300" distR="114300" simplePos="0" relativeHeight="251718656" behindDoc="0" locked="0" layoutInCell="1" allowOverlap="1" wp14:anchorId="7617EC99" wp14:editId="0EDCAC7C">
                <wp:simplePos x="0" y="0"/>
                <wp:positionH relativeFrom="column">
                  <wp:posOffset>-393065</wp:posOffset>
                </wp:positionH>
                <wp:positionV relativeFrom="paragraph">
                  <wp:posOffset>90170</wp:posOffset>
                </wp:positionV>
                <wp:extent cx="1028700" cy="316865"/>
                <wp:effectExtent l="0" t="0" r="38100"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126DD" w14:textId="77777777" w:rsidR="00042267" w:rsidRPr="00313D2C" w:rsidRDefault="00042267" w:rsidP="00C45E25">
                            <w:pPr>
                              <w:jc w:val="center"/>
                              <w:rPr>
                                <w:sz w:val="22"/>
                              </w:rPr>
                            </w:pPr>
                            <w:r>
                              <w:rPr>
                                <w:sz w:val="22"/>
                              </w:rPr>
                              <w:t>• part-time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left:0;text-align:left;margin-left:-30.9pt;margin-top:7.1pt;width:81pt;height:2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" filled="f">
                <v:textbox>
                  <w:txbxContent>
                    <w:p w14:paraId="61F80130" w14:textId="0368AEC1" w:rsidR="00271BF0" w:rsidRPr="00313D2C" w:rsidRDefault="00271BF0" w:rsidP="00C45E25">
                      <w:pPr>
                        <w:jc w:val="center"/>
                        <w:rPr>
                          <w:sz w:val="22"/>
                        </w:rPr>
                      </w:pPr>
                      <w:r>
                        <w:rPr>
                          <w:sz w:val="22"/>
                        </w:rPr>
                        <w:t xml:space="preserve">• </w:t>
                      </w:r>
                      <w:proofErr w:type="gramStart"/>
                      <w:r>
                        <w:rPr>
                          <w:sz w:val="22"/>
                        </w:rPr>
                        <w:t>part</w:t>
                      </w:r>
                      <w:proofErr w:type="gramEnd"/>
                      <w:r>
                        <w:rPr>
                          <w:sz w:val="22"/>
                        </w:rPr>
                        <w:t>-time</w:t>
                      </w:r>
                    </w:p>
                  </w:txbxContent>
                </v:textbox>
              </v:shape>
            </w:pict>
          </mc:Fallback>
        </mc:AlternateContent>
      </w:r>
      <w:r w:rsidR="003749D1">
        <w:t>We have part-time leadership.</w:t>
      </w:r>
    </w:p>
    <w:p w14:paraId="0EC560AA" w14:textId="77777777" w:rsidR="003749D1" w:rsidRPr="00D77F5E" w:rsidRDefault="00F96C5B" w:rsidP="003749D1">
      <w:pPr>
        <w:pStyle w:val="Heading3"/>
      </w:pPr>
      <w:r>
        <w:rPr>
          <w:noProof/>
          <w:lang w:eastAsia="en-US"/>
        </w:rPr>
        <mc:AlternateContent>
          <mc:Choice Requires="wps">
            <w:drawing>
              <wp:anchor distT="0" distB="0" distL="114300" distR="114300" simplePos="0" relativeHeight="251720704" behindDoc="0" locked="0" layoutInCell="1" allowOverlap="1" wp14:anchorId="42D1D11C" wp14:editId="065004A1">
                <wp:simplePos x="0" y="0"/>
                <wp:positionH relativeFrom="column">
                  <wp:posOffset>-393065</wp:posOffset>
                </wp:positionH>
                <wp:positionV relativeFrom="paragraph">
                  <wp:posOffset>104775</wp:posOffset>
                </wp:positionV>
                <wp:extent cx="1028700" cy="316865"/>
                <wp:effectExtent l="0" t="0" r="38100" b="133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74E56C" w14:textId="77777777" w:rsidR="00042267" w:rsidRPr="00313D2C" w:rsidRDefault="00042267" w:rsidP="00C45E25">
                            <w:pPr>
                              <w:jc w:val="center"/>
                              <w:rPr>
                                <w:sz w:val="22"/>
                              </w:rPr>
                            </w:pPr>
                            <w:r>
                              <w:rPr>
                                <w:sz w:val="22"/>
                              </w:rPr>
                              <w:t>• separations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left:0;text-align:left;margin-left:-30.9pt;margin-top:8.25pt;width:81pt;height:2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" filled="f">
                <v:textbox>
                  <w:txbxContent>
                    <w:p w14:paraId="076BA3BA" w14:textId="2A738456" w:rsidR="00271BF0" w:rsidRPr="00313D2C" w:rsidRDefault="00271BF0" w:rsidP="00C45E25">
                      <w:pPr>
                        <w:jc w:val="center"/>
                        <w:rPr>
                          <w:sz w:val="22"/>
                        </w:rPr>
                      </w:pPr>
                      <w:r>
                        <w:rPr>
                          <w:sz w:val="22"/>
                        </w:rPr>
                        <w:t xml:space="preserve">• </w:t>
                      </w:r>
                      <w:proofErr w:type="gramStart"/>
                      <w:r>
                        <w:rPr>
                          <w:sz w:val="22"/>
                        </w:rPr>
                        <w:t>separations</w:t>
                      </w:r>
                      <w:proofErr w:type="gramEnd"/>
                    </w:p>
                  </w:txbxContent>
                </v:textbox>
              </v:shape>
            </w:pict>
          </mc:Fallback>
        </mc:AlternateContent>
      </w:r>
      <w:r w:rsidR="003749D1">
        <w:t>We struggle with marriage separations, surgeries, etc.</w:t>
      </w:r>
    </w:p>
    <w:p w14:paraId="451A1D6B" w14:textId="77777777" w:rsidR="00CD2892" w:rsidRDefault="00CD2892" w:rsidP="002E18A8"/>
    <w:p w14:paraId="15E76C8A" w14:textId="77777777" w:rsidR="002E18A8" w:rsidRPr="000E6311" w:rsidRDefault="002E18A8" w:rsidP="002E18A8">
      <w:r>
        <w:t>(</w:t>
      </w:r>
      <w:r w:rsidR="004F2ED9">
        <w:rPr>
          <w:noProof/>
          <w:lang w:eastAsia="en-US"/>
        </w:rPr>
        <mc:AlternateContent>
          <mc:Choice Requires="wps">
            <w:drawing>
              <wp:anchor distT="0" distB="0" distL="114300" distR="114300" simplePos="0" relativeHeight="251773952" behindDoc="0" locked="0" layoutInCell="1" allowOverlap="1" wp14:anchorId="46CE45B7" wp14:editId="72556448">
                <wp:simplePos x="0" y="0"/>
                <wp:positionH relativeFrom="column">
                  <wp:posOffset>-621665</wp:posOffset>
                </wp:positionH>
                <wp:positionV relativeFrom="paragraph">
                  <wp:posOffset>53975</wp:posOffset>
                </wp:positionV>
                <wp:extent cx="571500" cy="316865"/>
                <wp:effectExtent l="0" t="0" r="38100" b="133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ED145" w14:textId="77777777" w:rsidR="00042267" w:rsidRPr="00313D2C" w:rsidRDefault="00042267" w:rsidP="004F2ED9">
                            <w:pPr>
                              <w:jc w:val="center"/>
                              <w:rPr>
                                <w:sz w:val="22"/>
                              </w:rPr>
                            </w:pPr>
                            <w:r>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9" type="#_x0000_t202" style="position:absolute;left:0;text-align:left;margin-left:-48.9pt;margin-top:4.25pt;width:45pt;height:2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" filled="f">
                <v:textbox>
                  <w:txbxContent>
                    <w:p w14:paraId="0E295936" w14:textId="19EBEEB0" w:rsidR="00271BF0" w:rsidRPr="00313D2C" w:rsidRDefault="00271BF0" w:rsidP="004F2ED9">
                      <w:pPr>
                        <w:jc w:val="center"/>
                        <w:rPr>
                          <w:sz w:val="22"/>
                        </w:rPr>
                      </w:pPr>
                      <w:r>
                        <w:rPr>
                          <w:sz w:val="22"/>
                        </w:rPr>
                        <w:t>MPI</w:t>
                      </w:r>
                    </w:p>
                  </w:txbxContent>
                </v:textbox>
              </v:shape>
            </w:pict>
          </mc:Fallback>
        </mc:AlternateContent>
      </w:r>
      <w:r w:rsidR="00F208B2">
        <w:t>It could look hopeless––both for Nehemiah and us.  But not so!  God is the God who is committed to honor his name by restoring us!  He has to inform us so we deal with reality, but t</w:t>
      </w:r>
      <w:r>
        <w:t>he second way God restores his people is...)</w:t>
      </w:r>
    </w:p>
    <w:p w14:paraId="6A3B955D" w14:textId="77777777" w:rsidR="002E18A8" w:rsidRPr="00D77F5E" w:rsidRDefault="00F208B2" w:rsidP="002E18A8">
      <w:pPr>
        <w:pStyle w:val="Heading1"/>
      </w:pPr>
      <w:r>
        <w:rPr>
          <w:noProof/>
          <w:lang w:eastAsia="en-US"/>
        </w:rPr>
        <w:lastRenderedPageBreak/>
        <mc:AlternateContent>
          <mc:Choice Requires="wps">
            <w:drawing>
              <wp:anchor distT="0" distB="0" distL="114300" distR="114300" simplePos="0" relativeHeight="251722752" behindDoc="0" locked="0" layoutInCell="1" allowOverlap="1" wp14:anchorId="50F50016" wp14:editId="6211356A">
                <wp:simplePos x="0" y="0"/>
                <wp:positionH relativeFrom="column">
                  <wp:posOffset>-621665</wp:posOffset>
                </wp:positionH>
                <wp:positionV relativeFrom="paragraph">
                  <wp:posOffset>101600</wp:posOffset>
                </wp:positionV>
                <wp:extent cx="571500" cy="316865"/>
                <wp:effectExtent l="0" t="0" r="3810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E1587" w14:textId="77777777" w:rsidR="00042267" w:rsidRPr="00313D2C" w:rsidRDefault="00042267" w:rsidP="00C45E25">
                            <w:pPr>
                              <w:jc w:val="center"/>
                              <w:rPr>
                                <w:sz w:val="22"/>
                              </w:rPr>
                            </w:pPr>
                            <w:r>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48.9pt;margin-top:8pt;width:45pt;height:2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" filled="f">
                <v:textbox>
                  <w:txbxContent>
                    <w:p w14:paraId="155B0DA4" w14:textId="77777777" w:rsidR="00271BF0" w:rsidRPr="00313D2C" w:rsidRDefault="00271BF0" w:rsidP="00C45E25">
                      <w:pPr>
                        <w:jc w:val="center"/>
                        <w:rPr>
                          <w:sz w:val="22"/>
                        </w:rPr>
                      </w:pPr>
                      <w:r>
                        <w:rPr>
                          <w:sz w:val="22"/>
                        </w:rPr>
                        <w:t>MP</w:t>
                      </w:r>
                    </w:p>
                  </w:txbxContent>
                </v:textbox>
              </v:shape>
            </w:pict>
          </mc:Fallback>
        </mc:AlternateContent>
      </w:r>
      <w:r w:rsidR="002E18A8" w:rsidRPr="00D77F5E">
        <w:t>II.</w:t>
      </w:r>
      <w:r w:rsidR="002E18A8" w:rsidRPr="00D77F5E">
        <w:tab/>
      </w:r>
      <w:r w:rsidR="002E18A8">
        <w:t xml:space="preserve">God </w:t>
      </w:r>
      <w:r w:rsidR="002E18A8" w:rsidRPr="00200DA3">
        <w:rPr>
          <w:i/>
          <w:u w:val="single"/>
        </w:rPr>
        <w:t>rallies</w:t>
      </w:r>
      <w:r w:rsidR="002E18A8">
        <w:t xml:space="preserve"> us to honor his name once again.</w:t>
      </w:r>
    </w:p>
    <w:p w14:paraId="0ADE0993" w14:textId="77777777" w:rsidR="002E18A8" w:rsidRPr="000E6311" w:rsidRDefault="002E18A8" w:rsidP="00CD2892">
      <w:pPr>
        <w:ind w:firstLine="432"/>
      </w:pPr>
      <w:r>
        <w:t>[The Lord helps us see together that he is initiating his plan</w:t>
      </w:r>
      <w:r w:rsidR="004F2ED9">
        <w:t xml:space="preserve"> with us as his hands and feet!</w:t>
      </w:r>
      <w:r>
        <w:t>]</w:t>
      </w:r>
    </w:p>
    <w:p w14:paraId="0321F864" w14:textId="77777777" w:rsidR="002E18A8" w:rsidRDefault="00C20EC7" w:rsidP="002E18A8">
      <w:pPr>
        <w:pStyle w:val="Heading2"/>
      </w:pPr>
      <w:r>
        <w:rPr>
          <w:noProof/>
          <w:lang w:eastAsia="en-US"/>
        </w:rPr>
        <mc:AlternateContent>
          <mc:Choice Requires="wps">
            <w:drawing>
              <wp:anchor distT="0" distB="0" distL="114300" distR="114300" simplePos="0" relativeHeight="251728896" behindDoc="0" locked="0" layoutInCell="1" allowOverlap="1" wp14:anchorId="493B1327" wp14:editId="7A5A8B5E">
                <wp:simplePos x="0" y="0"/>
                <wp:positionH relativeFrom="column">
                  <wp:posOffset>-469265</wp:posOffset>
                </wp:positionH>
                <wp:positionV relativeFrom="paragraph">
                  <wp:posOffset>358775</wp:posOffset>
                </wp:positionV>
                <wp:extent cx="571500" cy="316865"/>
                <wp:effectExtent l="0" t="0" r="38100" b="133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1DBA4" w14:textId="77777777" w:rsidR="00042267" w:rsidRPr="00313D2C" w:rsidRDefault="00042267" w:rsidP="00C20EC7">
                            <w:pPr>
                              <w:jc w:val="center"/>
                              <w:rPr>
                                <w:sz w:val="22"/>
                              </w:rPr>
                            </w:pPr>
                            <w:r>
                              <w:rPr>
                                <w:sz w:val="2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1" type="#_x0000_t202" style="position:absolute;left:0;text-align:left;margin-left:-36.9pt;margin-top:28.25pt;width:45pt;height:2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" filled="f">
                <v:textbox>
                  <w:txbxContent>
                    <w:p w14:paraId="31EAE973" w14:textId="645048B8" w:rsidR="00271BF0" w:rsidRPr="00313D2C" w:rsidRDefault="00271BF0" w:rsidP="00C20EC7">
                      <w:pPr>
                        <w:jc w:val="center"/>
                        <w:rPr>
                          <w:sz w:val="22"/>
                        </w:rPr>
                      </w:pPr>
                      <w:r>
                        <w:rPr>
                          <w:sz w:val="22"/>
                        </w:rPr>
                        <w:t>16</w:t>
                      </w:r>
                    </w:p>
                  </w:txbxContent>
                </v:textbox>
              </v:shape>
            </w:pict>
          </mc:Fallback>
        </mc:AlternateContent>
      </w:r>
      <w:r w:rsidR="002E18A8">
        <w:t>God showed the Jews that He supported the rebuilding (2:16-18).</w:t>
      </w:r>
    </w:p>
    <w:p w14:paraId="4942B958" w14:textId="77777777" w:rsidR="002E18A8" w:rsidRDefault="002E18A8" w:rsidP="002E18A8">
      <w:pPr>
        <w:pStyle w:val="Heading3"/>
      </w:pPr>
      <w:r>
        <w:t>Nehemiah had kept his plans secret up to this point (2:16).</w:t>
      </w:r>
    </w:p>
    <w:p w14:paraId="1FCD3479" w14:textId="77777777" w:rsidR="002E18A8" w:rsidRDefault="004F2ED9" w:rsidP="002E18A8">
      <w:pPr>
        <w:pStyle w:val="Heading3"/>
      </w:pPr>
      <w:r>
        <w:rPr>
          <w:noProof/>
          <w:lang w:eastAsia="en-US"/>
        </w:rPr>
        <mc:AlternateContent>
          <mc:Choice Requires="wps">
            <w:drawing>
              <wp:anchor distT="0" distB="0" distL="114300" distR="114300" simplePos="0" relativeHeight="251730944" behindDoc="0" locked="0" layoutInCell="1" allowOverlap="1" wp14:anchorId="7EA18AEF" wp14:editId="165BE159">
                <wp:simplePos x="0" y="0"/>
                <wp:positionH relativeFrom="column">
                  <wp:posOffset>-393065</wp:posOffset>
                </wp:positionH>
                <wp:positionV relativeFrom="paragraph">
                  <wp:posOffset>107315</wp:posOffset>
                </wp:positionV>
                <wp:extent cx="571500" cy="316865"/>
                <wp:effectExtent l="0" t="0" r="38100"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D80409" w14:textId="77777777" w:rsidR="00042267" w:rsidRPr="00313D2C" w:rsidRDefault="00042267" w:rsidP="00C20EC7">
                            <w:pPr>
                              <w:jc w:val="center"/>
                              <w:rPr>
                                <w:sz w:val="22"/>
                              </w:rPr>
                            </w:pPr>
                            <w:r>
                              <w:rPr>
                                <w:sz w:val="22"/>
                              </w:rPr>
                              <w:t>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2" type="#_x0000_t202" style="position:absolute;left:0;text-align:left;margin-left:-30.9pt;margin-top:8.45pt;width:45pt;height:2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" filled="f">
                <v:textbox>
                  <w:txbxContent>
                    <w:p w14:paraId="1E5257DA" w14:textId="6AE71970" w:rsidR="00271BF0" w:rsidRPr="00313D2C" w:rsidRDefault="00271BF0" w:rsidP="00C20EC7">
                      <w:pPr>
                        <w:jc w:val="center"/>
                        <w:rPr>
                          <w:sz w:val="22"/>
                        </w:rPr>
                      </w:pPr>
                      <w:r>
                        <w:rPr>
                          <w:sz w:val="22"/>
                        </w:rPr>
                        <w:t>17-18</w:t>
                      </w:r>
                    </w:p>
                  </w:txbxContent>
                </v:textbox>
              </v:shape>
            </w:pict>
          </mc:Fallback>
        </mc:AlternateContent>
      </w:r>
      <w:r w:rsidR="002E18A8">
        <w:t>Nehemiah then presented both the problem of the ruins and God’s hand to end this disgrace (2:17-18a).</w:t>
      </w:r>
    </w:p>
    <w:p w14:paraId="1E62C5B9" w14:textId="77777777" w:rsidR="002E18A8" w:rsidRDefault="002E18A8" w:rsidP="002E18A8">
      <w:pPr>
        <w:pStyle w:val="Heading3"/>
      </w:pPr>
      <w:r>
        <w:t>The people agreed to rebuild (2:18b).</w:t>
      </w:r>
    </w:p>
    <w:p w14:paraId="4E4813C9" w14:textId="77777777" w:rsidR="00DC3F7E" w:rsidRDefault="00C20EC7" w:rsidP="002E18A8">
      <w:pPr>
        <w:pStyle w:val="Heading2"/>
      </w:pPr>
      <w:r>
        <w:rPr>
          <w:noProof/>
          <w:lang w:eastAsia="en-US"/>
        </w:rPr>
        <mc:AlternateContent>
          <mc:Choice Requires="wps">
            <w:drawing>
              <wp:anchor distT="0" distB="0" distL="114300" distR="114300" simplePos="0" relativeHeight="251732992" behindDoc="0" locked="0" layoutInCell="1" allowOverlap="1" wp14:anchorId="5DE0C3CF" wp14:editId="12C4CA0C">
                <wp:simplePos x="0" y="0"/>
                <wp:positionH relativeFrom="column">
                  <wp:posOffset>-393065</wp:posOffset>
                </wp:positionH>
                <wp:positionV relativeFrom="paragraph">
                  <wp:posOffset>-9525</wp:posOffset>
                </wp:positionV>
                <wp:extent cx="571500" cy="316865"/>
                <wp:effectExtent l="0" t="0" r="38100"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9E5376" w14:textId="77777777" w:rsidR="00042267" w:rsidRPr="00313D2C" w:rsidRDefault="00042267" w:rsidP="00C20EC7">
                            <w:pPr>
                              <w:jc w:val="center"/>
                              <w:rPr>
                                <w:sz w:val="22"/>
                              </w:rPr>
                            </w:pPr>
                            <w:r>
                              <w:rPr>
                                <w:sz w:val="22"/>
                              </w:rPr>
                              <w:t>CIC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left:0;text-align:left;margin-left:-30.9pt;margin-top:-.7pt;width:45pt;height:24.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" filled="f">
                <v:textbox>
                  <w:txbxContent>
                    <w:p w14:paraId="7814DF05" w14:textId="38F53F1A" w:rsidR="00271BF0" w:rsidRPr="00313D2C" w:rsidRDefault="00271BF0" w:rsidP="00C20EC7">
                      <w:pPr>
                        <w:jc w:val="center"/>
                        <w:rPr>
                          <w:sz w:val="22"/>
                        </w:rPr>
                      </w:pPr>
                      <w:r>
                        <w:rPr>
                          <w:sz w:val="22"/>
                        </w:rPr>
                        <w:t>CIC</w:t>
                      </w:r>
                    </w:p>
                  </w:txbxContent>
                </v:textbox>
              </v:shape>
            </w:pict>
          </mc:Fallback>
        </mc:AlternateContent>
      </w:r>
      <w:r w:rsidR="002E18A8">
        <w:t>God is raising up new</w:t>
      </w:r>
      <w:r w:rsidR="00DC3F7E">
        <w:t xml:space="preserve"> leaders among us to honor him.</w:t>
      </w:r>
    </w:p>
    <w:p w14:paraId="3E2BEE18" w14:textId="77777777" w:rsidR="00DC3F7E" w:rsidRDefault="00823239" w:rsidP="00DC3F7E">
      <w:pPr>
        <w:pStyle w:val="Heading3"/>
      </w:pPr>
      <w:r>
        <w:rPr>
          <w:noProof/>
          <w:lang w:eastAsia="en-US"/>
        </w:rPr>
        <mc:AlternateContent>
          <mc:Choice Requires="wps">
            <w:drawing>
              <wp:anchor distT="0" distB="0" distL="114300" distR="114300" simplePos="0" relativeHeight="251735040" behindDoc="0" locked="0" layoutInCell="1" allowOverlap="1" wp14:anchorId="2287ECC7" wp14:editId="53934D88">
                <wp:simplePos x="0" y="0"/>
                <wp:positionH relativeFrom="column">
                  <wp:posOffset>-393065</wp:posOffset>
                </wp:positionH>
                <wp:positionV relativeFrom="paragraph">
                  <wp:posOffset>5080</wp:posOffset>
                </wp:positionV>
                <wp:extent cx="800100" cy="316865"/>
                <wp:effectExtent l="0" t="0" r="38100" b="133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F419B2" w14:textId="77777777" w:rsidR="00042267" w:rsidRPr="00313D2C" w:rsidRDefault="00042267" w:rsidP="00823239">
                            <w:pPr>
                              <w:jc w:val="left"/>
                              <w:rPr>
                                <w:sz w:val="22"/>
                              </w:rPr>
                            </w:pPr>
                            <w:r>
                              <w:rPr>
                                <w:sz w:val="22"/>
                              </w:rPr>
                              <w:t>• Lewis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4" type="#_x0000_t202" style="position:absolute;left:0;text-align:left;margin-left:-30.9pt;margin-top:.4pt;width:63pt;height:2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" filled="f">
                <v:textbox>
                  <w:txbxContent>
                    <w:p w14:paraId="6FAE9167" w14:textId="48B1675C" w:rsidR="00271BF0" w:rsidRPr="00313D2C" w:rsidRDefault="00271BF0" w:rsidP="00823239">
                      <w:pPr>
                        <w:jc w:val="left"/>
                        <w:rPr>
                          <w:sz w:val="22"/>
                        </w:rPr>
                      </w:pPr>
                      <w:r>
                        <w:rPr>
                          <w:sz w:val="22"/>
                        </w:rPr>
                        <w:t>• Lewis</w:t>
                      </w:r>
                    </w:p>
                  </w:txbxContent>
                </v:textbox>
              </v:shape>
            </w:pict>
          </mc:Fallback>
        </mc:AlternateContent>
      </w:r>
      <w:r w:rsidR="00DC3F7E">
        <w:t>Lewis is committed to lead a central home group.</w:t>
      </w:r>
    </w:p>
    <w:p w14:paraId="3659F406" w14:textId="77777777" w:rsidR="00DC3F7E" w:rsidRDefault="00823239" w:rsidP="00DC3F7E">
      <w:pPr>
        <w:pStyle w:val="Heading3"/>
      </w:pPr>
      <w:r>
        <w:rPr>
          <w:noProof/>
          <w:lang w:eastAsia="en-US"/>
        </w:rPr>
        <mc:AlternateContent>
          <mc:Choice Requires="wps">
            <w:drawing>
              <wp:anchor distT="0" distB="0" distL="114300" distR="114300" simplePos="0" relativeHeight="251737088" behindDoc="0" locked="0" layoutInCell="1" allowOverlap="1" wp14:anchorId="55123FEF" wp14:editId="382B9262">
                <wp:simplePos x="0" y="0"/>
                <wp:positionH relativeFrom="column">
                  <wp:posOffset>-393065</wp:posOffset>
                </wp:positionH>
                <wp:positionV relativeFrom="paragraph">
                  <wp:posOffset>19685</wp:posOffset>
                </wp:positionV>
                <wp:extent cx="800100" cy="316865"/>
                <wp:effectExtent l="0" t="0" r="38100" b="133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712F6" w14:textId="77777777" w:rsidR="00042267" w:rsidRPr="00313D2C" w:rsidRDefault="00042267" w:rsidP="00823239">
                            <w:pPr>
                              <w:jc w:val="left"/>
                              <w:rPr>
                                <w:sz w:val="22"/>
                              </w:rPr>
                            </w:pPr>
                            <w:r>
                              <w:rPr>
                                <w:sz w:val="22"/>
                              </w:rPr>
                              <w:t>• Leland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5" type="#_x0000_t202" style="position:absolute;left:0;text-align:left;margin-left:-30.9pt;margin-top:1.55pt;width:63pt;height:2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" filled="f">
                <v:textbox>
                  <w:txbxContent>
                    <w:p w14:paraId="0D0FF74B" w14:textId="09663A32" w:rsidR="00271BF0" w:rsidRPr="00313D2C" w:rsidRDefault="00271BF0" w:rsidP="00823239">
                      <w:pPr>
                        <w:jc w:val="left"/>
                        <w:rPr>
                          <w:sz w:val="22"/>
                        </w:rPr>
                      </w:pPr>
                      <w:r>
                        <w:rPr>
                          <w:sz w:val="22"/>
                        </w:rPr>
                        <w:t>• Leland</w:t>
                      </w:r>
                    </w:p>
                  </w:txbxContent>
                </v:textbox>
              </v:shape>
            </w:pict>
          </mc:Fallback>
        </mc:AlternateContent>
      </w:r>
      <w:r w:rsidR="00DC3F7E">
        <w:t>Leland has agreed to be Men’s Ministry Leader.</w:t>
      </w:r>
    </w:p>
    <w:p w14:paraId="33F353D6" w14:textId="77777777" w:rsidR="00DC3F7E" w:rsidRDefault="00823239" w:rsidP="00DC3F7E">
      <w:pPr>
        <w:pStyle w:val="Heading3"/>
      </w:pPr>
      <w:r>
        <w:rPr>
          <w:noProof/>
          <w:lang w:eastAsia="en-US"/>
        </w:rPr>
        <mc:AlternateContent>
          <mc:Choice Requires="wps">
            <w:drawing>
              <wp:anchor distT="0" distB="0" distL="114300" distR="114300" simplePos="0" relativeHeight="251739136" behindDoc="0" locked="0" layoutInCell="1" allowOverlap="1" wp14:anchorId="7A9B9C47" wp14:editId="3EC75876">
                <wp:simplePos x="0" y="0"/>
                <wp:positionH relativeFrom="column">
                  <wp:posOffset>-393065</wp:posOffset>
                </wp:positionH>
                <wp:positionV relativeFrom="paragraph">
                  <wp:posOffset>34290</wp:posOffset>
                </wp:positionV>
                <wp:extent cx="800100" cy="316865"/>
                <wp:effectExtent l="0" t="0" r="38100" b="133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193CF5" w14:textId="77777777" w:rsidR="00042267" w:rsidRPr="00313D2C" w:rsidRDefault="00042267" w:rsidP="00823239">
                            <w:pPr>
                              <w:jc w:val="left"/>
                              <w:rPr>
                                <w:sz w:val="22"/>
                              </w:rPr>
                            </w:pPr>
                            <w:r>
                              <w:rPr>
                                <w:sz w:val="22"/>
                              </w:rPr>
                              <w:t>• David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6" type="#_x0000_t202" style="position:absolute;left:0;text-align:left;margin-left:-30.9pt;margin-top:2.7pt;width:63pt;height:24.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" filled="f">
                <v:textbox>
                  <w:txbxContent>
                    <w:p w14:paraId="3B472F9F" w14:textId="13633EE5" w:rsidR="00271BF0" w:rsidRPr="00313D2C" w:rsidRDefault="00271BF0" w:rsidP="00823239">
                      <w:pPr>
                        <w:jc w:val="left"/>
                        <w:rPr>
                          <w:sz w:val="22"/>
                        </w:rPr>
                      </w:pPr>
                      <w:r>
                        <w:rPr>
                          <w:sz w:val="22"/>
                        </w:rPr>
                        <w:t>• David</w:t>
                      </w:r>
                    </w:p>
                  </w:txbxContent>
                </v:textbox>
              </v:shape>
            </w:pict>
          </mc:Fallback>
        </mc:AlternateContent>
      </w:r>
      <w:r w:rsidR="00DC3F7E">
        <w:t>David has taken responsibility for the worship, assisted by Athan, Singpu, and Susan.</w:t>
      </w:r>
    </w:p>
    <w:p w14:paraId="18E4016D" w14:textId="77777777" w:rsidR="00DC3F7E" w:rsidRDefault="00823239" w:rsidP="00DC3F7E">
      <w:pPr>
        <w:pStyle w:val="Heading3"/>
      </w:pPr>
      <w:r>
        <w:rPr>
          <w:noProof/>
          <w:lang w:eastAsia="en-US"/>
        </w:rPr>
        <mc:AlternateContent>
          <mc:Choice Requires="wps">
            <w:drawing>
              <wp:anchor distT="0" distB="0" distL="114300" distR="114300" simplePos="0" relativeHeight="251741184" behindDoc="0" locked="0" layoutInCell="1" allowOverlap="1" wp14:anchorId="00998CB3" wp14:editId="1DB75CBC">
                <wp:simplePos x="0" y="0"/>
                <wp:positionH relativeFrom="column">
                  <wp:posOffset>-393065</wp:posOffset>
                </wp:positionH>
                <wp:positionV relativeFrom="paragraph">
                  <wp:posOffset>48895</wp:posOffset>
                </wp:positionV>
                <wp:extent cx="800100" cy="316865"/>
                <wp:effectExtent l="0" t="0" r="38100" b="133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5D6DA9" w14:textId="77777777" w:rsidR="00042267" w:rsidRPr="00313D2C" w:rsidRDefault="00042267" w:rsidP="00823239">
                            <w:pPr>
                              <w:jc w:val="left"/>
                              <w:rPr>
                                <w:sz w:val="22"/>
                              </w:rPr>
                            </w:pPr>
                            <w:r>
                              <w:rPr>
                                <w:sz w:val="22"/>
                              </w:rPr>
                              <w:t>• Susan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7" type="#_x0000_t202" style="position:absolute;left:0;text-align:left;margin-left:-30.9pt;margin-top:3.85pt;width:63pt;height:2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" filled="f">
                <v:textbox>
                  <w:txbxContent>
                    <w:p w14:paraId="347D4A6F" w14:textId="38FCCBD5" w:rsidR="00271BF0" w:rsidRPr="00313D2C" w:rsidRDefault="00271BF0" w:rsidP="00823239">
                      <w:pPr>
                        <w:jc w:val="left"/>
                        <w:rPr>
                          <w:sz w:val="22"/>
                        </w:rPr>
                      </w:pPr>
                      <w:r>
                        <w:rPr>
                          <w:sz w:val="22"/>
                        </w:rPr>
                        <w:t>• Susan</w:t>
                      </w:r>
                    </w:p>
                  </w:txbxContent>
                </v:textbox>
              </v:shape>
            </w:pict>
          </mc:Fallback>
        </mc:AlternateContent>
      </w:r>
      <w:r>
        <w:rPr>
          <w:noProof/>
          <w:lang w:eastAsia="en-US"/>
        </w:rPr>
        <mc:AlternateContent>
          <mc:Choice Requires="wps">
            <w:drawing>
              <wp:anchor distT="0" distB="0" distL="114300" distR="114300" simplePos="0" relativeHeight="251742208" behindDoc="0" locked="0" layoutInCell="1" allowOverlap="1" wp14:anchorId="1E6D6A7F" wp14:editId="669B5314">
                <wp:simplePos x="0" y="0"/>
                <wp:positionH relativeFrom="column">
                  <wp:posOffset>-393065</wp:posOffset>
                </wp:positionH>
                <wp:positionV relativeFrom="paragraph">
                  <wp:posOffset>391795</wp:posOffset>
                </wp:positionV>
                <wp:extent cx="800100" cy="316865"/>
                <wp:effectExtent l="0" t="0" r="3810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88EAF" w14:textId="77777777" w:rsidR="00042267" w:rsidRPr="00313D2C" w:rsidRDefault="00042267" w:rsidP="00823239">
                            <w:pPr>
                              <w:jc w:val="left"/>
                              <w:rPr>
                                <w:sz w:val="22"/>
                              </w:rPr>
                            </w:pPr>
                            <w:r>
                              <w:rPr>
                                <w:sz w:val="22"/>
                              </w:rPr>
                              <w:t>• Linda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8" type="#_x0000_t202" style="position:absolute;left:0;text-align:left;margin-left:-30.9pt;margin-top:30.85pt;width:63pt;height:2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" filled="f">
                <v:textbox>
                  <w:txbxContent>
                    <w:p w14:paraId="3D443032" w14:textId="73C35798" w:rsidR="00271BF0" w:rsidRPr="00313D2C" w:rsidRDefault="00271BF0" w:rsidP="00823239">
                      <w:pPr>
                        <w:jc w:val="left"/>
                        <w:rPr>
                          <w:sz w:val="22"/>
                        </w:rPr>
                      </w:pPr>
                      <w:r>
                        <w:rPr>
                          <w:sz w:val="22"/>
                        </w:rPr>
                        <w:t>• Linda</w:t>
                      </w:r>
                    </w:p>
                  </w:txbxContent>
                </v:textbox>
              </v:shape>
            </w:pict>
          </mc:Fallback>
        </mc:AlternateContent>
      </w:r>
      <w:r>
        <w:rPr>
          <w:noProof/>
          <w:lang w:eastAsia="en-US"/>
        </w:rPr>
        <mc:AlternateContent>
          <mc:Choice Requires="wps">
            <w:drawing>
              <wp:anchor distT="0" distB="0" distL="114300" distR="114300" simplePos="0" relativeHeight="251743232" behindDoc="0" locked="0" layoutInCell="1" allowOverlap="1" wp14:anchorId="6FCF0CA7" wp14:editId="752557DA">
                <wp:simplePos x="0" y="0"/>
                <wp:positionH relativeFrom="column">
                  <wp:posOffset>-393065</wp:posOffset>
                </wp:positionH>
                <wp:positionV relativeFrom="paragraph">
                  <wp:posOffset>734695</wp:posOffset>
                </wp:positionV>
                <wp:extent cx="800100" cy="316865"/>
                <wp:effectExtent l="0" t="0" r="38100"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A33B6F" w14:textId="77777777" w:rsidR="00042267" w:rsidRPr="00313D2C" w:rsidRDefault="00042267" w:rsidP="00823239">
                            <w:pPr>
                              <w:jc w:val="left"/>
                              <w:rPr>
                                <w:sz w:val="22"/>
                              </w:rPr>
                            </w:pPr>
                            <w:r>
                              <w:rPr>
                                <w:sz w:val="22"/>
                              </w:rPr>
                              <w:t>• Valentin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9" type="#_x0000_t202" style="position:absolute;left:0;text-align:left;margin-left:-30.9pt;margin-top:57.85pt;width:63pt;height:2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" filled="f">
                <v:textbox>
                  <w:txbxContent>
                    <w:p w14:paraId="36193B74" w14:textId="470AAB67" w:rsidR="00271BF0" w:rsidRPr="00313D2C" w:rsidRDefault="00271BF0" w:rsidP="00823239">
                      <w:pPr>
                        <w:jc w:val="left"/>
                        <w:rPr>
                          <w:sz w:val="22"/>
                        </w:rPr>
                      </w:pPr>
                      <w:r>
                        <w:rPr>
                          <w:sz w:val="22"/>
                        </w:rPr>
                        <w:t>• Valentin</w:t>
                      </w:r>
                    </w:p>
                  </w:txbxContent>
                </v:textbox>
              </v:shape>
            </w:pict>
          </mc:Fallback>
        </mc:AlternateContent>
      </w:r>
      <w:r w:rsidR="00DC3F7E">
        <w:t>Susan will start the women’s Bible study once again.</w:t>
      </w:r>
    </w:p>
    <w:p w14:paraId="7E176D6A" w14:textId="77777777" w:rsidR="002E18A8" w:rsidRDefault="00DC3F7E" w:rsidP="00DC3F7E">
      <w:pPr>
        <w:pStyle w:val="Heading3"/>
      </w:pPr>
      <w:r>
        <w:t>Linda is heading up the church retreat, assisted by Valentin and Jieun.</w:t>
      </w:r>
    </w:p>
    <w:p w14:paraId="63CD6BE6" w14:textId="77777777" w:rsidR="00DC3F7E" w:rsidRDefault="00DC3F7E" w:rsidP="00DC3F7E">
      <w:pPr>
        <w:pStyle w:val="Heading3"/>
      </w:pPr>
      <w:r>
        <w:t>Valentin has become the treasurer.</w:t>
      </w:r>
    </w:p>
    <w:p w14:paraId="5AB14213" w14:textId="77777777" w:rsidR="00190B3B" w:rsidRPr="00D77F5E" w:rsidRDefault="00823239" w:rsidP="00DC3F7E">
      <w:pPr>
        <w:pStyle w:val="Heading3"/>
      </w:pPr>
      <w:r>
        <w:rPr>
          <w:noProof/>
          <w:lang w:eastAsia="en-US"/>
        </w:rPr>
        <mc:AlternateContent>
          <mc:Choice Requires="wps">
            <w:drawing>
              <wp:anchor distT="0" distB="0" distL="114300" distR="114300" simplePos="0" relativeHeight="251745280" behindDoc="0" locked="0" layoutInCell="1" allowOverlap="1" wp14:anchorId="34A849B2" wp14:editId="3720031D">
                <wp:simplePos x="0" y="0"/>
                <wp:positionH relativeFrom="column">
                  <wp:posOffset>-393065</wp:posOffset>
                </wp:positionH>
                <wp:positionV relativeFrom="paragraph">
                  <wp:posOffset>92075</wp:posOffset>
                </wp:positionV>
                <wp:extent cx="800100" cy="316865"/>
                <wp:effectExtent l="0" t="0" r="38100"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87694F" w14:textId="77777777" w:rsidR="00042267" w:rsidRPr="00313D2C" w:rsidRDefault="00042267" w:rsidP="00823239">
                            <w:pPr>
                              <w:jc w:val="left"/>
                              <w:rPr>
                                <w:sz w:val="22"/>
                              </w:rPr>
                            </w:pPr>
                            <w:r>
                              <w:rPr>
                                <w:sz w:val="22"/>
                              </w:rPr>
                              <w:t>• 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0" type="#_x0000_t202" style="position:absolute;left:0;text-align:left;margin-left:-30.9pt;margin-top:7.25pt;width:63pt;height:2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" filled="f">
                <v:textbox>
                  <w:txbxContent>
                    <w:p w14:paraId="5526DE83" w14:textId="2168ADB8" w:rsidR="00271BF0" w:rsidRPr="00313D2C" w:rsidRDefault="00271BF0" w:rsidP="00823239">
                      <w:pPr>
                        <w:jc w:val="left"/>
                        <w:rPr>
                          <w:sz w:val="22"/>
                        </w:rPr>
                      </w:pPr>
                      <w:r>
                        <w:rPr>
                          <w:sz w:val="22"/>
                        </w:rPr>
                        <w:t>• Kim</w:t>
                      </w:r>
                    </w:p>
                  </w:txbxContent>
                </v:textbox>
              </v:shape>
            </w:pict>
          </mc:Fallback>
        </mc:AlternateContent>
      </w:r>
      <w:r w:rsidR="00190B3B">
        <w:t xml:space="preserve">We now have </w:t>
      </w:r>
      <w:r w:rsidR="00A63D8A">
        <w:t xml:space="preserve">3 women </w:t>
      </w:r>
      <w:r w:rsidR="00190B3B">
        <w:t>burden</w:t>
      </w:r>
      <w:r w:rsidR="00A63D8A">
        <w:t>ed</w:t>
      </w:r>
      <w:r w:rsidR="00190B3B">
        <w:t xml:space="preserve"> for children’s ministry: Kim, Chanchan, and Yaopei.</w:t>
      </w:r>
    </w:p>
    <w:p w14:paraId="5D40C5D7" w14:textId="77777777" w:rsidR="00CD2892" w:rsidRDefault="00A63D8A" w:rsidP="002E18A8">
      <w:r>
        <w:rPr>
          <w:noProof/>
          <w:lang w:eastAsia="en-US"/>
        </w:rPr>
        <mc:AlternateContent>
          <mc:Choice Requires="wps">
            <w:drawing>
              <wp:anchor distT="0" distB="0" distL="114300" distR="114300" simplePos="0" relativeHeight="251776000" behindDoc="0" locked="0" layoutInCell="1" allowOverlap="1" wp14:anchorId="62243405" wp14:editId="21EC7E68">
                <wp:simplePos x="0" y="0"/>
                <wp:positionH relativeFrom="column">
                  <wp:posOffset>-621665</wp:posOffset>
                </wp:positionH>
                <wp:positionV relativeFrom="paragraph">
                  <wp:posOffset>165100</wp:posOffset>
                </wp:positionV>
                <wp:extent cx="571500" cy="228600"/>
                <wp:effectExtent l="0" t="0" r="381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2805C" w14:textId="77777777" w:rsidR="00042267" w:rsidRPr="00313D2C" w:rsidRDefault="00042267" w:rsidP="00C20EC7">
                            <w:pPr>
                              <w:jc w:val="center"/>
                              <w:rPr>
                                <w:sz w:val="22"/>
                              </w:rPr>
                            </w:pPr>
                            <w:r>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1" type="#_x0000_t202" style="position:absolute;left:0;text-align:left;margin-left:-48.9pt;margin-top:13pt;width:4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" filled="f">
                <v:textbox>
                  <w:txbxContent>
                    <w:p w14:paraId="39DE172B" w14:textId="4CB4DEE9" w:rsidR="00271BF0" w:rsidRPr="00313D2C" w:rsidRDefault="00271BF0" w:rsidP="00C20EC7">
                      <w:pPr>
                        <w:jc w:val="center"/>
                        <w:rPr>
                          <w:sz w:val="22"/>
                        </w:rPr>
                      </w:pPr>
                      <w:r>
                        <w:rPr>
                          <w:sz w:val="22"/>
                        </w:rPr>
                        <w:t>MPI</w:t>
                      </w:r>
                    </w:p>
                  </w:txbxContent>
                </v:textbox>
              </v:shape>
            </w:pict>
          </mc:Fallback>
        </mc:AlternateContent>
      </w:r>
    </w:p>
    <w:p w14:paraId="18F2BB60" w14:textId="77777777" w:rsidR="002E18A8" w:rsidRPr="000E6311" w:rsidRDefault="00A63D8A" w:rsidP="002E18A8">
      <w:r>
        <w:rPr>
          <w:noProof/>
          <w:lang w:eastAsia="en-US"/>
        </w:rPr>
        <mc:AlternateContent>
          <mc:Choice Requires="wps">
            <w:drawing>
              <wp:anchor distT="0" distB="0" distL="114300" distR="114300" simplePos="0" relativeHeight="251778048" behindDoc="0" locked="0" layoutInCell="1" allowOverlap="1" wp14:anchorId="08BA266A" wp14:editId="686060AF">
                <wp:simplePos x="0" y="0"/>
                <wp:positionH relativeFrom="column">
                  <wp:posOffset>-621665</wp:posOffset>
                </wp:positionH>
                <wp:positionV relativeFrom="paragraph">
                  <wp:posOffset>217170</wp:posOffset>
                </wp:positionV>
                <wp:extent cx="571500" cy="228600"/>
                <wp:effectExtent l="0" t="0" r="381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1C5D2" w14:textId="77777777" w:rsidR="00042267" w:rsidRPr="00313D2C" w:rsidRDefault="00042267" w:rsidP="00C20EC7">
                            <w:pPr>
                              <w:jc w:val="center"/>
                              <w:rPr>
                                <w:sz w:val="22"/>
                              </w:rPr>
                            </w:pPr>
                            <w:r>
                              <w:rPr>
                                <w:sz w:val="22"/>
                              </w:rP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2" type="#_x0000_t202" style="position:absolute;left:0;text-align:left;margin-left:-48.9pt;margin-top:17.1pt;width:4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" filled="f">
                <v:textbox>
                  <w:txbxContent>
                    <w:p w14:paraId="0D8C8F9E" w14:textId="67E637F8" w:rsidR="00271BF0" w:rsidRPr="00313D2C" w:rsidRDefault="00271BF0" w:rsidP="00C20EC7">
                      <w:pPr>
                        <w:jc w:val="center"/>
                        <w:rPr>
                          <w:sz w:val="22"/>
                        </w:rPr>
                      </w:pPr>
                      <w:r>
                        <w:rPr>
                          <w:sz w:val="22"/>
                        </w:rPr>
                        <w:t>MPII</w:t>
                      </w:r>
                    </w:p>
                  </w:txbxContent>
                </v:textbox>
              </v:shape>
            </w:pict>
          </mc:Fallback>
        </mc:AlternateContent>
      </w:r>
      <w:r w:rsidR="002E18A8">
        <w:t>(</w:t>
      </w:r>
      <w:r w:rsidR="00823239">
        <w:t xml:space="preserve">But </w:t>
      </w:r>
      <w:r>
        <w:t>is being informed and rallied enough?  D</w:t>
      </w:r>
      <w:r w:rsidR="00823239">
        <w:t>o you think God’s restoration process is without opposition?  It never has been and never will be!  After he informs and rallies his people, the enemy attacks.  However, t</w:t>
      </w:r>
      <w:r w:rsidR="002E18A8">
        <w:t>he third way God restores his people is...)</w:t>
      </w:r>
    </w:p>
    <w:p w14:paraId="330B056D" w14:textId="77777777" w:rsidR="002E18A8" w:rsidRPr="00D77F5E" w:rsidRDefault="00823239" w:rsidP="002E18A8">
      <w:pPr>
        <w:pStyle w:val="Heading1"/>
      </w:pPr>
      <w:r>
        <w:rPr>
          <w:noProof/>
          <w:lang w:eastAsia="en-US"/>
        </w:rPr>
        <mc:AlternateContent>
          <mc:Choice Requires="wps">
            <w:drawing>
              <wp:anchor distT="0" distB="0" distL="114300" distR="114300" simplePos="0" relativeHeight="251747328" behindDoc="0" locked="0" layoutInCell="1" allowOverlap="1" wp14:anchorId="546A11E8" wp14:editId="043DE68C">
                <wp:simplePos x="0" y="0"/>
                <wp:positionH relativeFrom="column">
                  <wp:posOffset>-621665</wp:posOffset>
                </wp:positionH>
                <wp:positionV relativeFrom="paragraph">
                  <wp:posOffset>140970</wp:posOffset>
                </wp:positionV>
                <wp:extent cx="571500" cy="316865"/>
                <wp:effectExtent l="0" t="0" r="38100"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A3898" w14:textId="77777777" w:rsidR="00042267" w:rsidRPr="00313D2C" w:rsidRDefault="00042267" w:rsidP="00C20EC7">
                            <w:pPr>
                              <w:jc w:val="center"/>
                              <w:rPr>
                                <w:sz w:val="22"/>
                              </w:rPr>
                            </w:pPr>
                            <w:r>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3" type="#_x0000_t202" style="position:absolute;left:0;text-align:left;margin-left:-48.9pt;margin-top:11.1pt;width:45pt;height:2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" filled="f">
                <v:textbox>
                  <w:txbxContent>
                    <w:p w14:paraId="4BB81C08" w14:textId="32AF5A11" w:rsidR="00271BF0" w:rsidRPr="00313D2C" w:rsidRDefault="00271BF0" w:rsidP="00C20EC7">
                      <w:pPr>
                        <w:jc w:val="center"/>
                        <w:rPr>
                          <w:sz w:val="22"/>
                        </w:rPr>
                      </w:pPr>
                      <w:r>
                        <w:rPr>
                          <w:sz w:val="22"/>
                        </w:rPr>
                        <w:t>MP</w:t>
                      </w:r>
                    </w:p>
                  </w:txbxContent>
                </v:textbox>
              </v:shape>
            </w:pict>
          </mc:Fallback>
        </mc:AlternateContent>
      </w:r>
      <w:r w:rsidR="002E18A8" w:rsidRPr="00D77F5E">
        <w:t>III.</w:t>
      </w:r>
      <w:r w:rsidR="002E18A8" w:rsidRPr="00D77F5E">
        <w:tab/>
      </w:r>
      <w:r w:rsidR="002E18A8">
        <w:t xml:space="preserve">God </w:t>
      </w:r>
      <w:r w:rsidR="002E18A8" w:rsidRPr="00200DA3">
        <w:rPr>
          <w:i/>
          <w:u w:val="single"/>
        </w:rPr>
        <w:t>defends</w:t>
      </w:r>
      <w:r w:rsidR="002E18A8">
        <w:t xml:space="preserve"> us against potential setbacks.</w:t>
      </w:r>
    </w:p>
    <w:p w14:paraId="48DBFF3D" w14:textId="77777777" w:rsidR="002E18A8" w:rsidRPr="000E6311" w:rsidRDefault="002E18A8" w:rsidP="00CD2892">
      <w:pPr>
        <w:ind w:firstLine="432"/>
      </w:pPr>
      <w:r>
        <w:t>[The Lord affirms that we are his servants amidst discouragements.]</w:t>
      </w:r>
    </w:p>
    <w:p w14:paraId="3ADB9C6E" w14:textId="77777777" w:rsidR="002E18A8" w:rsidRDefault="002E18A8" w:rsidP="002E18A8">
      <w:pPr>
        <w:pStyle w:val="Heading2"/>
      </w:pPr>
      <w:r>
        <w:t>God defended the Jewish right to restore the city</w:t>
      </w:r>
      <w:r w:rsidRPr="006B02B1">
        <w:t xml:space="preserve"> </w:t>
      </w:r>
      <w:r>
        <w:t>against his enemies (2:19-20).</w:t>
      </w:r>
    </w:p>
    <w:p w14:paraId="160CF690" w14:textId="77777777" w:rsidR="002E18A8" w:rsidRDefault="00823239" w:rsidP="002E18A8">
      <w:pPr>
        <w:pStyle w:val="Heading3"/>
      </w:pPr>
      <w:r>
        <w:rPr>
          <w:noProof/>
          <w:lang w:eastAsia="en-US"/>
        </w:rPr>
        <mc:AlternateContent>
          <mc:Choice Requires="wps">
            <w:drawing>
              <wp:anchor distT="0" distB="0" distL="114300" distR="114300" simplePos="0" relativeHeight="251749376" behindDoc="0" locked="0" layoutInCell="1" allowOverlap="1" wp14:anchorId="55C24699" wp14:editId="191B4F33">
                <wp:simplePos x="0" y="0"/>
                <wp:positionH relativeFrom="column">
                  <wp:posOffset>-507365</wp:posOffset>
                </wp:positionH>
                <wp:positionV relativeFrom="paragraph">
                  <wp:posOffset>32385</wp:posOffset>
                </wp:positionV>
                <wp:extent cx="571500" cy="316865"/>
                <wp:effectExtent l="0" t="0" r="3810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1767C" w14:textId="77777777" w:rsidR="00042267" w:rsidRPr="00313D2C" w:rsidRDefault="00042267" w:rsidP="00C20EC7">
                            <w:pPr>
                              <w:jc w:val="center"/>
                              <w:rPr>
                                <w:sz w:val="22"/>
                              </w:rPr>
                            </w:pPr>
                            <w:r>
                              <w:rPr>
                                <w:sz w:val="22"/>
                              </w:rPr>
                              <w:t>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4" type="#_x0000_t202" style="position:absolute;left:0;text-align:left;margin-left:-39.9pt;margin-top:2.55pt;width:45pt;height:24.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" filled="f">
                <v:textbox>
                  <w:txbxContent>
                    <w:p w14:paraId="1AC3F0CD" w14:textId="0C04F69B" w:rsidR="00271BF0" w:rsidRPr="00313D2C" w:rsidRDefault="00271BF0" w:rsidP="00C20EC7">
                      <w:pPr>
                        <w:jc w:val="center"/>
                        <w:rPr>
                          <w:sz w:val="22"/>
                        </w:rPr>
                      </w:pPr>
                      <w:r>
                        <w:rPr>
                          <w:sz w:val="22"/>
                        </w:rPr>
                        <w:t>19-20</w:t>
                      </w:r>
                    </w:p>
                  </w:txbxContent>
                </v:textbox>
              </v:shape>
            </w:pict>
          </mc:Fallback>
        </mc:AlternateContent>
      </w:r>
      <w:r w:rsidR="002E18A8">
        <w:t>Nehemiah’s enemies accused him of rebelling against the king (2:19).</w:t>
      </w:r>
    </w:p>
    <w:p w14:paraId="0A5BBA8C" w14:textId="77777777" w:rsidR="002E18A8" w:rsidRDefault="002E18A8" w:rsidP="002E18A8">
      <w:pPr>
        <w:pStyle w:val="Heading3"/>
      </w:pPr>
      <w:r>
        <w:t>Nehemiah appealed not to the king’s blessing but to God’s help and the Jewish right to Jerusalem (2:20).</w:t>
      </w:r>
    </w:p>
    <w:p w14:paraId="7C10443A" w14:textId="77777777" w:rsidR="007D3FFD" w:rsidRDefault="00644299" w:rsidP="002E18A8">
      <w:pPr>
        <w:pStyle w:val="Heading3"/>
      </w:pPr>
      <w:r>
        <w:rPr>
          <w:noProof/>
          <w:lang w:eastAsia="en-US"/>
        </w:rPr>
        <mc:AlternateContent>
          <mc:Choice Requires="wps">
            <w:drawing>
              <wp:anchor distT="0" distB="0" distL="114300" distR="114300" simplePos="0" relativeHeight="251753472" behindDoc="0" locked="0" layoutInCell="1" allowOverlap="1" wp14:anchorId="47BA156B" wp14:editId="48D4850F">
                <wp:simplePos x="0" y="0"/>
                <wp:positionH relativeFrom="column">
                  <wp:posOffset>-507365</wp:posOffset>
                </wp:positionH>
                <wp:positionV relativeFrom="paragraph">
                  <wp:posOffset>0</wp:posOffset>
                </wp:positionV>
                <wp:extent cx="914400" cy="316865"/>
                <wp:effectExtent l="0" t="0" r="25400"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2A522" w14:textId="77777777" w:rsidR="00042267" w:rsidRPr="00313D2C" w:rsidRDefault="00042267" w:rsidP="00C20EC7">
                            <w:pPr>
                              <w:jc w:val="center"/>
                              <w:rPr>
                                <w:sz w:val="22"/>
                              </w:rPr>
                            </w:pPr>
                            <w:r>
                              <w:rPr>
                                <w:sz w:val="22"/>
                              </w:rPr>
                              <w:t>Post-exile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5" type="#_x0000_t202" style="position:absolute;left:0;text-align:left;margin-left:-39.9pt;margin-top:0;width:1in;height:24.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" filled="f">
                <v:textbox>
                  <w:txbxContent>
                    <w:p w14:paraId="13EF1B6B" w14:textId="71B49F7E" w:rsidR="00271BF0" w:rsidRPr="00313D2C" w:rsidRDefault="00271BF0" w:rsidP="00C20EC7">
                      <w:pPr>
                        <w:jc w:val="center"/>
                        <w:rPr>
                          <w:sz w:val="22"/>
                        </w:rPr>
                      </w:pPr>
                      <w:r>
                        <w:rPr>
                          <w:sz w:val="22"/>
                        </w:rPr>
                        <w:t>Post-exile</w:t>
                      </w:r>
                    </w:p>
                  </w:txbxContent>
                </v:textbox>
              </v:shape>
            </w:pict>
          </mc:Fallback>
        </mc:AlternateContent>
      </w:r>
      <w:r w:rsidR="007D3FFD">
        <w:t>Every post-exilic work of God was met with opposition!</w:t>
      </w:r>
      <w:r>
        <w:t xml:space="preserve">  The temple project was stopped for 16 years before completion, Ezra faced intermarriage years later, and Nehemiah had three enemies in influential positions fighting against him.</w:t>
      </w:r>
    </w:p>
    <w:p w14:paraId="17166E31" w14:textId="77777777" w:rsidR="002E18A8" w:rsidRDefault="002E18A8" w:rsidP="002E18A8">
      <w:pPr>
        <w:pStyle w:val="Heading2"/>
      </w:pPr>
      <w:r>
        <w:t xml:space="preserve">God encourages us </w:t>
      </w:r>
      <w:r w:rsidR="00E95D7B">
        <w:t>amidst difficulties</w:t>
      </w:r>
      <w:r>
        <w:t>.</w:t>
      </w:r>
    </w:p>
    <w:p w14:paraId="528E10DC" w14:textId="77777777" w:rsidR="007B5F2D" w:rsidRDefault="007B5F2D" w:rsidP="00BF0A6B">
      <w:pPr>
        <w:pStyle w:val="Heading3"/>
      </w:pPr>
      <w:r>
        <w:rPr>
          <w:noProof/>
          <w:lang w:eastAsia="en-US"/>
        </w:rPr>
        <mc:AlternateContent>
          <mc:Choice Requires="wps">
            <w:drawing>
              <wp:anchor distT="0" distB="0" distL="114300" distR="114300" simplePos="0" relativeHeight="251755520" behindDoc="0" locked="0" layoutInCell="1" allowOverlap="1" wp14:anchorId="1C016C77" wp14:editId="7DAAC6CD">
                <wp:simplePos x="0" y="0"/>
                <wp:positionH relativeFrom="column">
                  <wp:posOffset>-507365</wp:posOffset>
                </wp:positionH>
                <wp:positionV relativeFrom="paragraph">
                  <wp:posOffset>19685</wp:posOffset>
                </wp:positionV>
                <wp:extent cx="1028700" cy="431165"/>
                <wp:effectExtent l="0" t="0" r="38100" b="260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1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136C6" w14:textId="77777777" w:rsidR="00042267" w:rsidRPr="00313D2C" w:rsidRDefault="00042267" w:rsidP="00C20EC7">
                            <w:pPr>
                              <w:jc w:val="center"/>
                              <w:rPr>
                                <w:sz w:val="22"/>
                              </w:rPr>
                            </w:pPr>
                            <w:r>
                              <w:rPr>
                                <w:sz w:val="22"/>
                              </w:rPr>
                              <w:t xml:space="preserve">Salmon </w:t>
                            </w:r>
                            <w:r>
                              <w:rPr>
                                <w:sz w:val="22"/>
                              </w:rPr>
                              <w:br/>
                              <w:t>(6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6" type="#_x0000_t202" style="position:absolute;left:0;text-align:left;margin-left:-39.9pt;margin-top:1.55pt;width:81pt;height:33.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" filled="f">
                <v:textbox>
                  <w:txbxContent>
                    <w:p w14:paraId="27C1119E" w14:textId="251D21DC" w:rsidR="00271BF0" w:rsidRPr="00313D2C" w:rsidRDefault="00271BF0" w:rsidP="00C20EC7">
                      <w:pPr>
                        <w:jc w:val="center"/>
                        <w:rPr>
                          <w:sz w:val="22"/>
                        </w:rPr>
                      </w:pPr>
                      <w:r>
                        <w:rPr>
                          <w:sz w:val="22"/>
                        </w:rPr>
                        <w:t xml:space="preserve">Salmon </w:t>
                      </w:r>
                      <w:r>
                        <w:rPr>
                          <w:sz w:val="22"/>
                        </w:rPr>
                        <w:br/>
                        <w:t>(6 slides)</w:t>
                      </w:r>
                    </w:p>
                  </w:txbxContent>
                </v:textbox>
              </v:shape>
            </w:pict>
          </mc:Fallback>
        </mc:AlternateContent>
      </w:r>
      <w:r w:rsidR="00E95D7B">
        <w:t xml:space="preserve">Salmon seek to spawn and </w:t>
      </w:r>
      <w:r>
        <w:t xml:space="preserve">start out in the millions.  But it’s an upstream swim, </w:t>
      </w:r>
      <w:r w:rsidR="00E95D7B">
        <w:t>often</w:t>
      </w:r>
      <w:r>
        <w:t xml:space="preserve"> </w:t>
      </w:r>
      <w:r w:rsidR="00E95D7B">
        <w:t>in</w:t>
      </w:r>
      <w:r>
        <w:t xml:space="preserve"> shallow waters and facing predators––including </w:t>
      </w:r>
      <w:r w:rsidR="00E95D7B">
        <w:t>us</w:t>
      </w:r>
      <w:r>
        <w:t xml:space="preserve">!  </w:t>
      </w:r>
      <w:r w:rsidR="00E95D7B">
        <w:t>We are salmon going against the current.  If you don’t feel the current against you, you’re swimming the wrong way!</w:t>
      </w:r>
    </w:p>
    <w:p w14:paraId="2F29B791" w14:textId="77777777" w:rsidR="00B67AE2" w:rsidRDefault="00E95D7B" w:rsidP="00BF0A6B">
      <w:pPr>
        <w:pStyle w:val="Heading3"/>
      </w:pPr>
      <w:r>
        <w:rPr>
          <w:noProof/>
          <w:lang w:eastAsia="en-US"/>
        </w:rPr>
        <mc:AlternateContent>
          <mc:Choice Requires="wps">
            <w:drawing>
              <wp:anchor distT="0" distB="0" distL="114300" distR="114300" simplePos="0" relativeHeight="251757568" behindDoc="0" locked="0" layoutInCell="1" allowOverlap="1" wp14:anchorId="1B99A1CF" wp14:editId="6FE13513">
                <wp:simplePos x="0" y="0"/>
                <wp:positionH relativeFrom="column">
                  <wp:posOffset>-507365</wp:posOffset>
                </wp:positionH>
                <wp:positionV relativeFrom="paragraph">
                  <wp:posOffset>30480</wp:posOffset>
                </wp:positionV>
                <wp:extent cx="914400" cy="316865"/>
                <wp:effectExtent l="0" t="0" r="25400" b="133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77E43" w14:textId="77777777" w:rsidR="00042267" w:rsidRPr="00313D2C" w:rsidRDefault="00042267" w:rsidP="00C20EC7">
                            <w:pPr>
                              <w:jc w:val="center"/>
                              <w:rPr>
                                <w:sz w:val="22"/>
                              </w:rPr>
                            </w:pPr>
                            <w:r>
                              <w:rPr>
                                <w:sz w:val="22"/>
                              </w:rPr>
                              <w:t>Red carpet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7" type="#_x0000_t202" style="position:absolute;left:0;text-align:left;margin-left:-39.9pt;margin-top:2.4pt;width:1in;height:2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" filled="f">
                <v:textbox>
                  <w:txbxContent>
                    <w:p w14:paraId="4F5A38CA" w14:textId="06E05C14" w:rsidR="00271BF0" w:rsidRPr="00313D2C" w:rsidRDefault="00271BF0" w:rsidP="00C20EC7">
                      <w:pPr>
                        <w:jc w:val="center"/>
                        <w:rPr>
                          <w:sz w:val="22"/>
                        </w:rPr>
                      </w:pPr>
                      <w:r>
                        <w:rPr>
                          <w:sz w:val="22"/>
                        </w:rPr>
                        <w:t>Red carpet</w:t>
                      </w:r>
                    </w:p>
                  </w:txbxContent>
                </v:textbox>
              </v:shape>
            </w:pict>
          </mc:Fallback>
        </mc:AlternateContent>
      </w:r>
      <w:r w:rsidR="00B67AE2">
        <w:t>So do you think our road as a church is paved with a red carpet?  (Yes, stained in blood!)</w:t>
      </w:r>
    </w:p>
    <w:p w14:paraId="6E7401E0" w14:textId="77777777" w:rsidR="00BF0A6B" w:rsidRDefault="006D3DB0" w:rsidP="00BF0A6B">
      <w:pPr>
        <w:pStyle w:val="Heading3"/>
      </w:pPr>
      <w:r>
        <w:rPr>
          <w:noProof/>
          <w:lang w:eastAsia="en-US"/>
        </w:rPr>
        <w:lastRenderedPageBreak/>
        <mc:AlternateContent>
          <mc:Choice Requires="wps">
            <w:drawing>
              <wp:anchor distT="0" distB="0" distL="114300" distR="114300" simplePos="0" relativeHeight="251751424" behindDoc="0" locked="0" layoutInCell="1" allowOverlap="1" wp14:anchorId="2DBE008E" wp14:editId="6D281BBA">
                <wp:simplePos x="0" y="0"/>
                <wp:positionH relativeFrom="column">
                  <wp:posOffset>-507365</wp:posOffset>
                </wp:positionH>
                <wp:positionV relativeFrom="paragraph">
                  <wp:posOffset>133985</wp:posOffset>
                </wp:positionV>
                <wp:extent cx="914400" cy="316865"/>
                <wp:effectExtent l="0" t="0" r="25400"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7AD72" w14:textId="77777777" w:rsidR="00042267" w:rsidRPr="00313D2C" w:rsidRDefault="00042267" w:rsidP="00C20EC7">
                            <w:pPr>
                              <w:jc w:val="center"/>
                              <w:rPr>
                                <w:sz w:val="22"/>
                              </w:rPr>
                            </w:pPr>
                            <w:r>
                              <w:rPr>
                                <w:sz w:val="22"/>
                              </w:rPr>
                              <w:t>CIC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8" type="#_x0000_t202" style="position:absolute;left:0;text-align:left;margin-left:-39.9pt;margin-top:10.55pt;width:1in;height:2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" filled="f">
                <v:textbox>
                  <w:txbxContent>
                    <w:p w14:paraId="50822DA0" w14:textId="1442710C" w:rsidR="00271BF0" w:rsidRPr="00313D2C" w:rsidRDefault="00271BF0" w:rsidP="00C20EC7">
                      <w:pPr>
                        <w:jc w:val="center"/>
                        <w:rPr>
                          <w:sz w:val="22"/>
                        </w:rPr>
                      </w:pPr>
                      <w:r>
                        <w:rPr>
                          <w:sz w:val="22"/>
                        </w:rPr>
                        <w:t>CIC</w:t>
                      </w:r>
                    </w:p>
                  </w:txbxContent>
                </v:textbox>
              </v:shape>
            </w:pict>
          </mc:Fallback>
        </mc:AlternateContent>
      </w:r>
      <w:r w:rsidR="00663D81">
        <w:t>The initial dozen people who bound together to form CIC reduced to 5 of us within two years (Rick, Susan, Lewis, Barbara &amp; Miriam).  The others all left, mostly for other countries!</w:t>
      </w:r>
    </w:p>
    <w:p w14:paraId="7378E429" w14:textId="77777777" w:rsidR="00663D81" w:rsidRDefault="00B67AE2" w:rsidP="00BF0A6B">
      <w:pPr>
        <w:pStyle w:val="Heading3"/>
      </w:pPr>
      <w:r>
        <w:rPr>
          <w:noProof/>
          <w:lang w:eastAsia="en-US"/>
        </w:rPr>
        <mc:AlternateContent>
          <mc:Choice Requires="wps">
            <w:drawing>
              <wp:anchor distT="0" distB="0" distL="114300" distR="114300" simplePos="0" relativeHeight="251763712" behindDoc="0" locked="0" layoutInCell="1" allowOverlap="1" wp14:anchorId="36BCAE19" wp14:editId="7F6FD4E9">
                <wp:simplePos x="0" y="0"/>
                <wp:positionH relativeFrom="column">
                  <wp:posOffset>-507365</wp:posOffset>
                </wp:positionH>
                <wp:positionV relativeFrom="paragraph">
                  <wp:posOffset>132715</wp:posOffset>
                </wp:positionV>
                <wp:extent cx="914400" cy="316865"/>
                <wp:effectExtent l="0" t="0" r="25400" b="133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E99E25" w14:textId="77777777" w:rsidR="00042267" w:rsidRPr="00313D2C" w:rsidRDefault="00042267" w:rsidP="00B67AE2">
                            <w:pPr>
                              <w:jc w:val="center"/>
                              <w:rPr>
                                <w:sz w:val="22"/>
                              </w:rPr>
                            </w:pPr>
                            <w:r>
                              <w:rPr>
                                <w:sz w:val="22"/>
                              </w:rPr>
                              <w:t>New folks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9" type="#_x0000_t202" style="position:absolute;left:0;text-align:left;margin-left:-39.9pt;margin-top:10.45pt;width:1in;height:24.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" filled="f">
                <v:textbox>
                  <w:txbxContent>
                    <w:p w14:paraId="6154DD72" w14:textId="6FA0FB7C" w:rsidR="00271BF0" w:rsidRPr="00313D2C" w:rsidRDefault="00271BF0" w:rsidP="00B67AE2">
                      <w:pPr>
                        <w:jc w:val="center"/>
                        <w:rPr>
                          <w:sz w:val="22"/>
                        </w:rPr>
                      </w:pPr>
                      <w:r>
                        <w:rPr>
                          <w:sz w:val="22"/>
                        </w:rPr>
                        <w:t>New folks</w:t>
                      </w:r>
                    </w:p>
                  </w:txbxContent>
                </v:textbox>
              </v:shape>
            </w:pict>
          </mc:Fallback>
        </mc:AlternateContent>
      </w:r>
      <w:r w:rsidR="00A542C4">
        <w:t>Others stayed in Singapore but switched to other churches, yet</w:t>
      </w:r>
      <w:r w:rsidR="007B3EBD">
        <w:t xml:space="preserve"> in 2013</w:t>
      </w:r>
      <w:r w:rsidR="00A542C4">
        <w:t xml:space="preserve"> God has replaced them with </w:t>
      </w:r>
      <w:r w:rsidR="00C15299">
        <w:t>Leland and Linda, Ro</w:t>
      </w:r>
      <w:r w:rsidR="00FE2B96">
        <w:t>bert &amp; Geeta, Athan &amp; Chanchan,</w:t>
      </w:r>
      <w:r w:rsidR="00C15299">
        <w:t xml:space="preserve"> </w:t>
      </w:r>
      <w:r w:rsidR="00063AA3">
        <w:t>Samue</w:t>
      </w:r>
      <w:r w:rsidR="00FE2B96">
        <w:t>l &amp; Eunice, Brad &amp; Veronica, Christina, Kim, Amos, Yaopei, Doris, and David</w:t>
      </w:r>
      <w:r w:rsidR="00063AA3">
        <w:t>!  God is defending us!</w:t>
      </w:r>
    </w:p>
    <w:p w14:paraId="7FD5E769" w14:textId="77777777" w:rsidR="00B16431" w:rsidRPr="00D77F5E" w:rsidRDefault="00B16431" w:rsidP="00BF0A6B">
      <w:pPr>
        <w:pStyle w:val="Heading3"/>
      </w:pPr>
      <w:r>
        <w:rPr>
          <w:noProof/>
          <w:lang w:eastAsia="en-US"/>
        </w:rPr>
        <mc:AlternateContent>
          <mc:Choice Requires="wps">
            <w:drawing>
              <wp:anchor distT="0" distB="0" distL="114300" distR="114300" simplePos="0" relativeHeight="251765760" behindDoc="0" locked="0" layoutInCell="1" allowOverlap="1" wp14:anchorId="0047FB10" wp14:editId="64775792">
                <wp:simplePos x="0" y="0"/>
                <wp:positionH relativeFrom="column">
                  <wp:posOffset>-507365</wp:posOffset>
                </wp:positionH>
                <wp:positionV relativeFrom="paragraph">
                  <wp:posOffset>23495</wp:posOffset>
                </wp:positionV>
                <wp:extent cx="914400" cy="316865"/>
                <wp:effectExtent l="0" t="0" r="25400" b="133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B8A79" w14:textId="77777777" w:rsidR="00042267" w:rsidRPr="00313D2C" w:rsidRDefault="00042267" w:rsidP="00B67AE2">
                            <w:pPr>
                              <w:jc w:val="center"/>
                              <w:rPr>
                                <w:sz w:val="22"/>
                              </w:rPr>
                            </w:pPr>
                            <w:r>
                              <w:rPr>
                                <w:sz w:val="22"/>
                              </w:rPr>
                              <w:t>Central 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0" type="#_x0000_t202" style="position:absolute;left:0;text-align:left;margin-left:-39.9pt;margin-top:1.85pt;width:1in;height:24.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" filled="f">
                <v:textbox>
                  <w:txbxContent>
                    <w:p w14:paraId="62900E82" w14:textId="3E63D171" w:rsidR="00271BF0" w:rsidRPr="00313D2C" w:rsidRDefault="00271BF0" w:rsidP="00B67AE2">
                      <w:pPr>
                        <w:jc w:val="center"/>
                        <w:rPr>
                          <w:sz w:val="22"/>
                        </w:rPr>
                      </w:pPr>
                      <w:r>
                        <w:rPr>
                          <w:sz w:val="22"/>
                        </w:rPr>
                        <w:t>Central HG</w:t>
                      </w:r>
                    </w:p>
                  </w:txbxContent>
                </v:textbox>
              </v:shape>
            </w:pict>
          </mc:Fallback>
        </mc:AlternateContent>
      </w:r>
      <w:r>
        <w:t>In fact, our home group is too large and we have at least 16 people living in the central or east.  Now we only need a consistent place to meet!</w:t>
      </w:r>
    </w:p>
    <w:p w14:paraId="4C1BA459" w14:textId="77777777" w:rsidR="00CD2892" w:rsidRDefault="00CD2892" w:rsidP="002E18A8"/>
    <w:p w14:paraId="5B7CD840" w14:textId="77777777" w:rsidR="002E18A8" w:rsidRPr="000E6311" w:rsidRDefault="002E18A8" w:rsidP="002E18A8">
      <w:r>
        <w:t xml:space="preserve">(So </w:t>
      </w:r>
      <w:r w:rsidR="00B16431">
        <w:t xml:space="preserve">I see God restoring us!  And </w:t>
      </w:r>
      <w:r w:rsidRPr="00B16431">
        <w:rPr>
          <w:i/>
        </w:rPr>
        <w:t xml:space="preserve">how </w:t>
      </w:r>
      <w:r>
        <w:t>does God restore us?)</w:t>
      </w:r>
    </w:p>
    <w:p w14:paraId="5F80FAFF" w14:textId="77777777" w:rsidR="002E18A8" w:rsidRPr="00D77F5E" w:rsidRDefault="002E18A8" w:rsidP="002E18A8">
      <w:pPr>
        <w:pStyle w:val="Heading1"/>
      </w:pPr>
      <w:r w:rsidRPr="00D77F5E">
        <w:t>Conclusion</w:t>
      </w:r>
    </w:p>
    <w:p w14:paraId="7229EA1E" w14:textId="77777777" w:rsidR="002E18A8" w:rsidRPr="00D77F5E" w:rsidRDefault="00B67AE2" w:rsidP="002E18A8">
      <w:pPr>
        <w:pStyle w:val="Heading3"/>
      </w:pPr>
      <w:r>
        <w:rPr>
          <w:noProof/>
          <w:lang w:eastAsia="en-US"/>
        </w:rPr>
        <mc:AlternateContent>
          <mc:Choice Requires="wps">
            <w:drawing>
              <wp:anchor distT="0" distB="0" distL="114300" distR="114300" simplePos="0" relativeHeight="251726848" behindDoc="0" locked="0" layoutInCell="1" allowOverlap="1" wp14:anchorId="5167762C" wp14:editId="092D6110">
                <wp:simplePos x="0" y="0"/>
                <wp:positionH relativeFrom="column">
                  <wp:posOffset>-507365</wp:posOffset>
                </wp:positionH>
                <wp:positionV relativeFrom="paragraph">
                  <wp:posOffset>52705</wp:posOffset>
                </wp:positionV>
                <wp:extent cx="571500" cy="316865"/>
                <wp:effectExtent l="0" t="0" r="38100" b="133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B8B79" w14:textId="77777777" w:rsidR="00042267" w:rsidRPr="00313D2C" w:rsidRDefault="00042267" w:rsidP="00C45E25">
                            <w:pPr>
                              <w:jc w:val="center"/>
                              <w:rPr>
                                <w:sz w:val="22"/>
                              </w:rPr>
                            </w:pPr>
                            <w:r>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1" type="#_x0000_t202" style="position:absolute;left:0;text-align:left;margin-left:-39.9pt;margin-top:4.15pt;width:45pt;height:2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" filled="f">
                <v:textbox>
                  <w:txbxContent>
                    <w:p w14:paraId="24DA3E94" w14:textId="6637306E" w:rsidR="00271BF0" w:rsidRPr="00313D2C" w:rsidRDefault="00271BF0" w:rsidP="00C45E25">
                      <w:pPr>
                        <w:jc w:val="center"/>
                        <w:rPr>
                          <w:sz w:val="22"/>
                        </w:rPr>
                      </w:pPr>
                      <w:r>
                        <w:rPr>
                          <w:sz w:val="22"/>
                        </w:rPr>
                        <w:t>MI</w:t>
                      </w:r>
                    </w:p>
                  </w:txbxContent>
                </v:textbox>
              </v:shape>
            </w:pict>
          </mc:Fallback>
        </mc:AlternateContent>
      </w:r>
      <w:r w:rsidR="002E18A8">
        <w:t xml:space="preserve">God </w:t>
      </w:r>
      <w:r w:rsidR="002E18A8" w:rsidRPr="005E38DD">
        <w:rPr>
          <w:u w:val="single"/>
        </w:rPr>
        <w:t>provides</w:t>
      </w:r>
      <w:r w:rsidR="002E18A8">
        <w:t xml:space="preserve"> all we need to honor him (MI</w:t>
      </w:r>
      <w:r w:rsidR="002E18A8" w:rsidRPr="00D77F5E">
        <w:t>).</w:t>
      </w:r>
    </w:p>
    <w:p w14:paraId="4D0766CD" w14:textId="77777777" w:rsidR="00643D8B" w:rsidRDefault="00643D8B" w:rsidP="00643D8B">
      <w:pPr>
        <w:pStyle w:val="Heading3"/>
      </w:pPr>
      <w:r>
        <w:t>Why is this passage in the Bible?</w:t>
      </w:r>
    </w:p>
    <w:p w14:paraId="2FFFA183" w14:textId="77777777" w:rsidR="00643D8B" w:rsidRDefault="00643D8B" w:rsidP="00643D8B">
      <w:pPr>
        <w:pStyle w:val="Heading4"/>
      </w:pPr>
      <w:r>
        <w:t>God cares about his name being honored rather than disgraced, so we should also care about this.</w:t>
      </w:r>
    </w:p>
    <w:p w14:paraId="7CE3ECA9" w14:textId="77777777" w:rsidR="00643D8B" w:rsidRDefault="00643D8B" w:rsidP="00643D8B">
      <w:pPr>
        <w:pStyle w:val="Heading4"/>
      </w:pPr>
      <w:r>
        <w:t>It’s easy for Christians to get used to God being disgraced.</w:t>
      </w:r>
    </w:p>
    <w:p w14:paraId="4EFB19F0" w14:textId="77777777" w:rsidR="002E18A8" w:rsidRDefault="009637C1" w:rsidP="002E18A8">
      <w:pPr>
        <w:pStyle w:val="Heading3"/>
      </w:pPr>
      <w:r>
        <w:rPr>
          <w:noProof/>
          <w:lang w:eastAsia="en-US"/>
        </w:rPr>
        <mc:AlternateContent>
          <mc:Choice Requires="wps">
            <w:drawing>
              <wp:anchor distT="0" distB="0" distL="114300" distR="114300" simplePos="0" relativeHeight="251767808" behindDoc="0" locked="0" layoutInCell="1" allowOverlap="1" wp14:anchorId="2CF14595" wp14:editId="3F072365">
                <wp:simplePos x="0" y="0"/>
                <wp:positionH relativeFrom="column">
                  <wp:posOffset>-507365</wp:posOffset>
                </wp:positionH>
                <wp:positionV relativeFrom="paragraph">
                  <wp:posOffset>300990</wp:posOffset>
                </wp:positionV>
                <wp:extent cx="1028700" cy="316865"/>
                <wp:effectExtent l="0" t="0" r="38100"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9246DA" w14:textId="77777777" w:rsidR="00042267" w:rsidRPr="00313D2C" w:rsidRDefault="00042267" w:rsidP="00C45E25">
                            <w:pPr>
                              <w:jc w:val="center"/>
                              <w:rPr>
                                <w:sz w:val="22"/>
                              </w:rPr>
                            </w:pPr>
                            <w:r>
                              <w:rPr>
                                <w:sz w:val="22"/>
                              </w:rPr>
                              <w:t>Elliott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2" type="#_x0000_t202" style="position:absolute;left:0;text-align:left;margin-left:-39.9pt;margin-top:23.7pt;width:81pt;height:2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" filled="f">
                <v:textbox>
                  <w:txbxContent>
                    <w:p w14:paraId="2F2B0351" w14:textId="6C6785FE" w:rsidR="00271BF0" w:rsidRPr="00313D2C" w:rsidRDefault="00271BF0" w:rsidP="00C45E25">
                      <w:pPr>
                        <w:jc w:val="center"/>
                        <w:rPr>
                          <w:sz w:val="22"/>
                        </w:rPr>
                      </w:pPr>
                      <w:r>
                        <w:rPr>
                          <w:sz w:val="22"/>
                        </w:rPr>
                        <w:t>Elliott</w:t>
                      </w:r>
                    </w:p>
                  </w:txbxContent>
                </v:textbox>
              </v:shape>
            </w:pict>
          </mc:Fallback>
        </mc:AlternateContent>
      </w:r>
      <w:r w:rsidR="002E18A8">
        <w:t>He informs us, he rallies the troops, and he defends us to honor him (MI restated</w:t>
      </w:r>
      <w:r w:rsidR="002E18A8" w:rsidRPr="00D77F5E">
        <w:t>).</w:t>
      </w:r>
    </w:p>
    <w:p w14:paraId="121EE07C" w14:textId="77777777" w:rsidR="00B16431" w:rsidRPr="00D77F5E" w:rsidRDefault="00A05BBC" w:rsidP="00A05BBC">
      <w:pPr>
        <w:pStyle w:val="Heading3"/>
      </w:pPr>
      <w:r>
        <w:t>Jim Elliott said, “The world has yet to see what God can do with a man fully surrendered.”</w:t>
      </w:r>
    </w:p>
    <w:p w14:paraId="4596B5C9" w14:textId="77777777" w:rsidR="002E18A8" w:rsidRDefault="00B16431" w:rsidP="002E18A8">
      <w:pPr>
        <w:pStyle w:val="Heading3"/>
      </w:pPr>
      <w:r>
        <w:rPr>
          <w:noProof/>
          <w:lang w:eastAsia="en-US"/>
        </w:rPr>
        <mc:AlternateContent>
          <mc:Choice Requires="wps">
            <w:drawing>
              <wp:anchor distT="0" distB="0" distL="114300" distR="114300" simplePos="0" relativeHeight="251724800" behindDoc="0" locked="0" layoutInCell="1" allowOverlap="1" wp14:anchorId="0FE5B15C" wp14:editId="79D1DDD3">
                <wp:simplePos x="0" y="0"/>
                <wp:positionH relativeFrom="column">
                  <wp:posOffset>-507365</wp:posOffset>
                </wp:positionH>
                <wp:positionV relativeFrom="paragraph">
                  <wp:posOffset>-1270</wp:posOffset>
                </wp:positionV>
                <wp:extent cx="1028700" cy="316865"/>
                <wp:effectExtent l="0" t="0" r="38100" b="133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3A6D3" w14:textId="77777777" w:rsidR="00042267" w:rsidRPr="00313D2C" w:rsidRDefault="00042267" w:rsidP="00C45E25">
                            <w:pPr>
                              <w:jc w:val="center"/>
                              <w:rPr>
                                <w:sz w:val="22"/>
                              </w:rPr>
                            </w:pPr>
                            <w:r>
                              <w:rPr>
                                <w:sz w:val="22"/>
                              </w:rPr>
                              <w:t>Hands &amp;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3" type="#_x0000_t202" style="position:absolute;left:0;text-align:left;margin-left:-39.9pt;margin-top:-.05pt;width:81pt;height:2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" filled="f">
                <v:textbox>
                  <w:txbxContent>
                    <w:p w14:paraId="34062AA8" w14:textId="2C026238" w:rsidR="00271BF0" w:rsidRPr="00313D2C" w:rsidRDefault="00271BF0" w:rsidP="00C45E25">
                      <w:pPr>
                        <w:jc w:val="center"/>
                        <w:rPr>
                          <w:sz w:val="22"/>
                        </w:rPr>
                      </w:pPr>
                      <w:r>
                        <w:rPr>
                          <w:sz w:val="22"/>
                        </w:rPr>
                        <w:t>Hands &amp; Feet</w:t>
                      </w:r>
                    </w:p>
                  </w:txbxContent>
                </v:textbox>
              </v:shape>
            </w:pict>
          </mc:Fallback>
        </mc:AlternateContent>
      </w:r>
      <w:r w:rsidR="002E18A8">
        <w:t xml:space="preserve">How specifically </w:t>
      </w:r>
      <w:r>
        <w:t>can you surrender so that</w:t>
      </w:r>
      <w:r w:rsidR="002E18A8">
        <w:t xml:space="preserve"> </w:t>
      </w:r>
      <w:r w:rsidR="00AD3291">
        <w:t xml:space="preserve">God </w:t>
      </w:r>
      <w:r>
        <w:t xml:space="preserve">can </w:t>
      </w:r>
      <w:r w:rsidR="00AD3291">
        <w:t>restore</w:t>
      </w:r>
      <w:r w:rsidR="002E18A8">
        <w:t xml:space="preserve"> us through you?</w:t>
      </w:r>
    </w:p>
    <w:p w14:paraId="41C8B776" w14:textId="77777777" w:rsidR="002E18A8" w:rsidRDefault="002E18A8" w:rsidP="002E18A8">
      <w:pPr>
        <w:pStyle w:val="Heading4"/>
      </w:pPr>
      <w:r>
        <w:t xml:space="preserve">What has he </w:t>
      </w:r>
      <w:r w:rsidRPr="00275E95">
        <w:rPr>
          <w:i/>
        </w:rPr>
        <w:t>informed</w:t>
      </w:r>
      <w:r>
        <w:t xml:space="preserve"> you about to better honor him?</w:t>
      </w:r>
    </w:p>
    <w:p w14:paraId="4C3302BB" w14:textId="77777777" w:rsidR="002E18A8" w:rsidRDefault="002E18A8" w:rsidP="002E18A8">
      <w:pPr>
        <w:pStyle w:val="Heading4"/>
      </w:pPr>
      <w:r>
        <w:t>How is God stirring your spirit (</w:t>
      </w:r>
      <w:r w:rsidRPr="00275E95">
        <w:rPr>
          <w:i/>
        </w:rPr>
        <w:t>rallying</w:t>
      </w:r>
      <w:r>
        <w:t xml:space="preserve"> you) to restore this church?</w:t>
      </w:r>
    </w:p>
    <w:p w14:paraId="5BFCAA1B" w14:textId="77777777" w:rsidR="002E18A8" w:rsidRDefault="002E18A8" w:rsidP="002E18A8">
      <w:pPr>
        <w:pStyle w:val="Heading4"/>
      </w:pPr>
      <w:r>
        <w:t xml:space="preserve">How is he </w:t>
      </w:r>
      <w:r w:rsidRPr="00275E95">
        <w:rPr>
          <w:i/>
        </w:rPr>
        <w:t>defending</w:t>
      </w:r>
      <w:r>
        <w:t xml:space="preserve"> you and how can you trust him amidst discouragements?</w:t>
      </w:r>
    </w:p>
    <w:p w14:paraId="0716B66A" w14:textId="77777777" w:rsidR="00265013" w:rsidRDefault="00265013" w:rsidP="007B3EBD">
      <w:pPr>
        <w:pStyle w:val="Heading3"/>
      </w:pPr>
      <w:r>
        <w:rPr>
          <w:noProof/>
          <w:lang w:eastAsia="en-US"/>
        </w:rPr>
        <mc:AlternateContent>
          <mc:Choice Requires="wps">
            <w:drawing>
              <wp:anchor distT="0" distB="0" distL="114300" distR="114300" simplePos="0" relativeHeight="251786240" behindDoc="0" locked="0" layoutInCell="1" allowOverlap="1" wp14:anchorId="0337EBD4" wp14:editId="135EE761">
                <wp:simplePos x="0" y="0"/>
                <wp:positionH relativeFrom="column">
                  <wp:posOffset>-278765</wp:posOffset>
                </wp:positionH>
                <wp:positionV relativeFrom="paragraph">
                  <wp:posOffset>38100</wp:posOffset>
                </wp:positionV>
                <wp:extent cx="571500" cy="316865"/>
                <wp:effectExtent l="0" t="0" r="38100" b="133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A2F436" w14:textId="77777777" w:rsidR="00042267" w:rsidRPr="00313D2C" w:rsidRDefault="00042267" w:rsidP="00C45E25">
                            <w:pPr>
                              <w:jc w:val="center"/>
                              <w:rPr>
                                <w:sz w:val="22"/>
                              </w:rPr>
                            </w:pPr>
                            <w:r>
                              <w:rPr>
                                <w:sz w:val="22"/>
                              </w:rPr>
                              <w:t>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4" type="#_x0000_t202" style="position:absolute;left:0;text-align:left;margin-left:-21.9pt;margin-top:3pt;width:45pt;height:24.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" filled="f">
                <v:textbox>
                  <w:txbxContent>
                    <w:p w14:paraId="549283F9" w14:textId="19A3E60B" w:rsidR="00265013" w:rsidRPr="00313D2C" w:rsidRDefault="00265013" w:rsidP="00C45E25">
                      <w:pPr>
                        <w:jc w:val="center"/>
                        <w:rPr>
                          <w:sz w:val="22"/>
                        </w:rPr>
                      </w:pPr>
                      <w:r>
                        <w:rPr>
                          <w:sz w:val="22"/>
                        </w:rPr>
                        <w:t>Tools</w:t>
                      </w:r>
                    </w:p>
                  </w:txbxContent>
                </v:textbox>
              </v:shape>
            </w:pict>
          </mc:Fallback>
        </mc:AlternateContent>
      </w:r>
      <w:r>
        <w:t>What tools has God given you to restore our church?</w:t>
      </w:r>
    </w:p>
    <w:p w14:paraId="0D60A381" w14:textId="77777777" w:rsidR="007B3EBD" w:rsidRPr="00D77F5E" w:rsidRDefault="007B3EBD" w:rsidP="007B3EBD">
      <w:pPr>
        <w:pStyle w:val="Heading3"/>
      </w:pPr>
      <w:r>
        <w:rPr>
          <w:noProof/>
          <w:lang w:eastAsia="en-US"/>
        </w:rPr>
        <mc:AlternateContent>
          <mc:Choice Requires="wps">
            <w:drawing>
              <wp:anchor distT="0" distB="0" distL="114300" distR="114300" simplePos="0" relativeHeight="251780096" behindDoc="0" locked="0" layoutInCell="1" allowOverlap="1" wp14:anchorId="3ADF3308" wp14:editId="1FB58CA1">
                <wp:simplePos x="0" y="0"/>
                <wp:positionH relativeFrom="column">
                  <wp:posOffset>-278765</wp:posOffset>
                </wp:positionH>
                <wp:positionV relativeFrom="paragraph">
                  <wp:posOffset>38100</wp:posOffset>
                </wp:positionV>
                <wp:extent cx="571500" cy="316865"/>
                <wp:effectExtent l="0" t="0" r="38100" b="133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40A4B" w14:textId="77777777" w:rsidR="00042267" w:rsidRPr="007B3EBD" w:rsidRDefault="00042267" w:rsidP="007B3EBD">
                            <w:pPr>
                              <w:shd w:val="solid" w:color="auto" w:fill="000000"/>
                              <w:jc w:val="center"/>
                              <w:rPr>
                                <w:color w:val="FFFFFF" w:themeColor="background1"/>
                                <w:sz w:val="22"/>
                              </w:rPr>
                            </w:pPr>
                            <w:r w:rsidRPr="007B3EBD">
                              <w:rPr>
                                <w:color w:val="FFFFFF" w:themeColor="background1"/>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5" type="#_x0000_t202" style="position:absolute;left:0;text-align:left;margin-left:-21.9pt;margin-top:3pt;width:45pt;height:2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" filled="f">
                <v:textbox>
                  <w:txbxContent>
                    <w:p w14:paraId="59CBE97A" w14:textId="025EFC62" w:rsidR="00271BF0" w:rsidRPr="007B3EBD" w:rsidRDefault="00271BF0" w:rsidP="007B3EBD">
                      <w:pPr>
                        <w:shd w:val="solid" w:color="auto" w:fill="000000"/>
                        <w:jc w:val="center"/>
                        <w:rPr>
                          <w:color w:val="FFFFFF" w:themeColor="background1"/>
                          <w:sz w:val="22"/>
                        </w:rPr>
                      </w:pPr>
                      <w:r w:rsidRPr="007B3EBD">
                        <w:rPr>
                          <w:color w:val="FFFFFF" w:themeColor="background1"/>
                          <w:sz w:val="22"/>
                        </w:rPr>
                        <w:t>Black</w:t>
                      </w:r>
                    </w:p>
                  </w:txbxContent>
                </v:textbox>
              </v:shape>
            </w:pict>
          </mc:Fallback>
        </mc:AlternateContent>
      </w:r>
      <w:r>
        <w:t>Prayer</w:t>
      </w:r>
    </w:p>
    <w:p w14:paraId="4F6D38AB" w14:textId="77777777" w:rsidR="008B6D00" w:rsidRDefault="008B6D00">
      <w:pPr>
        <w:pStyle w:val="Heading1"/>
        <w:rPr>
          <w:sz w:val="36"/>
        </w:rPr>
      </w:pPr>
      <w:r>
        <w:br w:type="page"/>
      </w:r>
      <w:r>
        <w:rPr>
          <w:sz w:val="36"/>
        </w:rPr>
        <w:lastRenderedPageBreak/>
        <w:t>Preliminary Questions</w:t>
      </w:r>
    </w:p>
    <w:p w14:paraId="2C23E9CA" w14:textId="77777777" w:rsidR="008B6D00" w:rsidRDefault="008B6D00">
      <w:pPr>
        <w:ind w:right="-10"/>
      </w:pPr>
    </w:p>
    <w:p w14:paraId="78CCB2E9" w14:textId="77777777" w:rsidR="008B6D00" w:rsidRDefault="008B6D00">
      <w:pPr>
        <w:ind w:right="-10"/>
        <w:rPr>
          <w:b/>
        </w:rPr>
      </w:pPr>
      <w:r>
        <w:rPr>
          <w:b/>
          <w:u w:val="single"/>
        </w:rPr>
        <w:t>Verses</w:t>
      </w:r>
      <w:r>
        <w:rPr>
          <w:b/>
        </w:rPr>
        <w:tab/>
      </w:r>
      <w:r>
        <w:rPr>
          <w:b/>
          <w:u w:val="single"/>
        </w:rPr>
        <w:t>Questions</w:t>
      </w:r>
    </w:p>
    <w:p w14:paraId="5FF88E40" w14:textId="77777777" w:rsidR="008B6D00" w:rsidRDefault="008B6D00">
      <w:pPr>
        <w:ind w:left="1440" w:right="-10" w:hanging="1440"/>
      </w:pPr>
    </w:p>
    <w:p w14:paraId="5D7625F5" w14:textId="77777777" w:rsidR="008B6D00" w:rsidRDefault="008B6D00">
      <w:pPr>
        <w:pStyle w:val="Heading1"/>
      </w:pPr>
      <w:r>
        <w:t>Context:</w:t>
      </w:r>
      <w:r>
        <w:tab/>
        <w:t>What did the author record just prior to this passage?</w:t>
      </w:r>
    </w:p>
    <w:p w14:paraId="189B19BF" w14:textId="77777777" w:rsidR="008B6D00" w:rsidRDefault="00FF259B">
      <w:pPr>
        <w:pStyle w:val="Heading3"/>
      </w:pPr>
      <w:r>
        <w:t>In chapter 1, God sovereignly led Nehemiah to have the information, vision and position to see Jerusalem’s walls rebuilt.</w:t>
      </w:r>
    </w:p>
    <w:p w14:paraId="113783E4" w14:textId="77777777" w:rsidR="00FF259B" w:rsidRDefault="00FF259B">
      <w:pPr>
        <w:pStyle w:val="Heading3"/>
      </w:pPr>
      <w:r>
        <w:t>Then God work</w:t>
      </w:r>
      <w:r w:rsidR="007C16BD">
        <w:t>ed on the heart of the Persian K</w:t>
      </w:r>
      <w:r>
        <w:t xml:space="preserve">ing Artaxerxes </w:t>
      </w:r>
      <w:r w:rsidR="00150F2B">
        <w:t xml:space="preserve">to support the effort with protection and timber for the city gates.  So by 2:10, Nehemiah is on site and ready to serve.  </w:t>
      </w:r>
    </w:p>
    <w:p w14:paraId="19CB6A97" w14:textId="77777777" w:rsidR="00150F2B" w:rsidRDefault="00150F2B">
      <w:pPr>
        <w:pStyle w:val="Heading3"/>
      </w:pPr>
      <w:r>
        <w:t>But as we come to 2:11, many challenges still remain:</w:t>
      </w:r>
    </w:p>
    <w:p w14:paraId="2BC4F581" w14:textId="77777777" w:rsidR="00150F2B" w:rsidRDefault="00150F2B" w:rsidP="00150F2B">
      <w:pPr>
        <w:pStyle w:val="Heading4"/>
      </w:pPr>
      <w:r>
        <w:t>Nehemiah needs to survey the situation.</w:t>
      </w:r>
    </w:p>
    <w:p w14:paraId="3E0B16C0" w14:textId="77777777" w:rsidR="00150F2B" w:rsidRDefault="00150F2B" w:rsidP="00150F2B">
      <w:pPr>
        <w:pStyle w:val="Heading4"/>
      </w:pPr>
      <w:r>
        <w:t>The Jewish leaders need to buy into the plan.</w:t>
      </w:r>
    </w:p>
    <w:p w14:paraId="4A74A921" w14:textId="77777777" w:rsidR="00150F2B" w:rsidRDefault="00150F2B" w:rsidP="00150F2B">
      <w:pPr>
        <w:pStyle w:val="Heading4"/>
      </w:pPr>
      <w:r>
        <w:t>The people need to be mobilized.</w:t>
      </w:r>
    </w:p>
    <w:p w14:paraId="7889279C" w14:textId="77777777" w:rsidR="00150F2B" w:rsidRDefault="000D798D" w:rsidP="00150F2B">
      <w:pPr>
        <w:pStyle w:val="Heading4"/>
      </w:pPr>
      <w:r>
        <w:t>Finally,</w:t>
      </w:r>
      <w:r w:rsidR="00150F2B">
        <w:t xml:space="preserve"> opposition is already </w:t>
      </w:r>
      <w:r w:rsidR="009D42D9">
        <w:t>mounting in</w:t>
      </w:r>
      <w:r w:rsidR="00150F2B">
        <w:t xml:space="preserve"> 2:10 by the enemies of the Jews.</w:t>
      </w:r>
    </w:p>
    <w:p w14:paraId="40C17698" w14:textId="77777777" w:rsidR="008B6D00" w:rsidRDefault="008B6D00">
      <w:pPr>
        <w:pStyle w:val="Heading1"/>
      </w:pPr>
      <w:r>
        <w:t>Purpose:</w:t>
      </w:r>
      <w:r>
        <w:tab/>
        <w:t>Why is this passage in the Bible?</w:t>
      </w:r>
    </w:p>
    <w:p w14:paraId="58EF86D9" w14:textId="77777777" w:rsidR="008B6D00" w:rsidRDefault="001845F1">
      <w:pPr>
        <w:pStyle w:val="Heading3"/>
      </w:pPr>
      <w:r>
        <w:t>God cares about his name being honored rather than disgraced, so we should also care about this.</w:t>
      </w:r>
    </w:p>
    <w:p w14:paraId="781526AB" w14:textId="77777777" w:rsidR="001845F1" w:rsidRDefault="001845F1">
      <w:pPr>
        <w:pStyle w:val="Heading3"/>
      </w:pPr>
      <w:r>
        <w:t>It’s easy for Christians to get used to God being disgraced.</w:t>
      </w:r>
    </w:p>
    <w:p w14:paraId="5E796747" w14:textId="77777777" w:rsidR="008B6D00" w:rsidRDefault="008B6D00">
      <w:pPr>
        <w:pStyle w:val="Heading1"/>
      </w:pPr>
      <w:r>
        <w:t>Background:</w:t>
      </w:r>
      <w:r>
        <w:tab/>
        <w:t>What historical context helps us understand this passage?</w:t>
      </w:r>
    </w:p>
    <w:p w14:paraId="727C040E" w14:textId="77777777" w:rsidR="009028FB" w:rsidRDefault="009028FB">
      <w:pPr>
        <w:pStyle w:val="Heading3"/>
      </w:pPr>
      <w:r>
        <w:t>In 516 BC the temple was finished, yet the city itself was not restored.  A city without walls then was like a country with no budget for defense and thus easily run over without an army, navy, or air force.</w:t>
      </w:r>
    </w:p>
    <w:p w14:paraId="1AB47131" w14:textId="77777777" w:rsidR="008B6D00" w:rsidRDefault="009028FB">
      <w:pPr>
        <w:pStyle w:val="Heading3"/>
      </w:pPr>
      <w:r>
        <w:t>The Jews had been back in the land for over a century—they had thus gotten used to God’s name being reproached.</w:t>
      </w:r>
    </w:p>
    <w:p w14:paraId="1767320E" w14:textId="77777777" w:rsidR="008B6D00" w:rsidRDefault="008B6D00">
      <w:pPr>
        <w:pStyle w:val="Heading1"/>
      </w:pPr>
      <w:r>
        <w:t>Questions</w:t>
      </w:r>
    </w:p>
    <w:p w14:paraId="6CF800F9" w14:textId="77777777" w:rsidR="008B6D00" w:rsidRDefault="00BE3BF5">
      <w:pPr>
        <w:pStyle w:val="Heading3"/>
      </w:pPr>
      <w:r>
        <w:t>Why did Nehemiah survey the wall secretly (12, 16)?</w:t>
      </w:r>
    </w:p>
    <w:p w14:paraId="014A5203" w14:textId="77777777" w:rsidR="00BE3BF5" w:rsidRDefault="00BE3BF5">
      <w:pPr>
        <w:pStyle w:val="Heading3"/>
      </w:pPr>
      <w:r>
        <w:t>What’s the point about his donkey not being able to make the survey (14)?</w:t>
      </w:r>
    </w:p>
    <w:p w14:paraId="1B38F2D1" w14:textId="77777777" w:rsidR="008B6D00" w:rsidRDefault="008B6D00">
      <w:pPr>
        <w:pStyle w:val="Heading1"/>
        <w:rPr>
          <w:sz w:val="36"/>
        </w:rPr>
      </w:pPr>
      <w:r>
        <w:rPr>
          <w:sz w:val="36"/>
        </w:rPr>
        <w:br w:type="page"/>
      </w:r>
      <w:r>
        <w:rPr>
          <w:sz w:val="36"/>
        </w:rPr>
        <w:lastRenderedPageBreak/>
        <w:t>Tentative Subject/Complement Statements</w:t>
      </w:r>
    </w:p>
    <w:p w14:paraId="72C7F877" w14:textId="77777777" w:rsidR="008B6D00" w:rsidRDefault="008B6D00">
      <w:pPr>
        <w:ind w:right="-10"/>
      </w:pPr>
    </w:p>
    <w:p w14:paraId="7C93EFF1" w14:textId="77777777" w:rsidR="008B6D00" w:rsidRDefault="0017067A">
      <w:pPr>
        <w:ind w:right="-10"/>
      </w:pPr>
      <w:r>
        <w:t xml:space="preserve">The way God renews the church </w:t>
      </w:r>
    </w:p>
    <w:p w14:paraId="5268D8C6" w14:textId="77777777" w:rsidR="008B6D00" w:rsidRDefault="008B6D00">
      <w:pPr>
        <w:pStyle w:val="Heading1"/>
        <w:rPr>
          <w:sz w:val="36"/>
        </w:rPr>
      </w:pPr>
      <w:r>
        <w:br w:type="page"/>
      </w:r>
      <w:r>
        <w:rPr>
          <w:sz w:val="36"/>
        </w:rPr>
        <w:lastRenderedPageBreak/>
        <w:t>Possible Illustrations</w:t>
      </w:r>
    </w:p>
    <w:p w14:paraId="1B51173F" w14:textId="77777777" w:rsidR="008B6D00" w:rsidRDefault="007D7E82">
      <w:pPr>
        <w:pStyle w:val="Heading3"/>
      </w:pPr>
      <w:r>
        <w:t>God is disgraced in many ways in our own day:</w:t>
      </w:r>
    </w:p>
    <w:p w14:paraId="10F59445" w14:textId="77777777" w:rsidR="007D7E82" w:rsidRDefault="007D7E82" w:rsidP="007D7E82">
      <w:pPr>
        <w:pStyle w:val="Heading4"/>
      </w:pPr>
      <w:r>
        <w:t>OMG</w:t>
      </w:r>
    </w:p>
    <w:p w14:paraId="3845E060" w14:textId="77777777" w:rsidR="007D7E82" w:rsidRDefault="007D7E82" w:rsidP="007D7E82">
      <w:pPr>
        <w:pStyle w:val="Heading4"/>
      </w:pPr>
      <w:r>
        <w:t>The name of Jesus is never said in a reverent way in the media.</w:t>
      </w:r>
    </w:p>
    <w:p w14:paraId="6BBD9D63" w14:textId="77777777" w:rsidR="007D7E82" w:rsidRDefault="002D738B" w:rsidP="007D7E82">
      <w:pPr>
        <w:pStyle w:val="Heading4"/>
      </w:pPr>
      <w:r>
        <w:t>A pastor or church leader is never portrayed as doing anything good––only reported if there is a scandal.</w:t>
      </w:r>
    </w:p>
    <w:p w14:paraId="644BC8FD" w14:textId="77777777" w:rsidR="006C2AEC" w:rsidRDefault="006C2AEC" w:rsidP="007D7E82">
      <w:pPr>
        <w:pStyle w:val="Heading4"/>
      </w:pPr>
      <w:r>
        <w:t>Our church is half the size of two years ago.</w:t>
      </w:r>
    </w:p>
    <w:p w14:paraId="4A6A6CA6" w14:textId="77777777" w:rsidR="007D7E82" w:rsidRDefault="007D7E82" w:rsidP="007D7E82">
      <w:pPr>
        <w:pStyle w:val="Heading3"/>
      </w:pPr>
      <w:r>
        <w:t>People will follow a leader when they see God’s hand upon him.</w:t>
      </w:r>
    </w:p>
    <w:p w14:paraId="6FD6F4DE" w14:textId="77777777" w:rsidR="001A3DA2" w:rsidRDefault="001A3DA2" w:rsidP="001A3DA2">
      <w:pPr>
        <w:pStyle w:val="Heading1"/>
        <w:rPr>
          <w:sz w:val="36"/>
        </w:rPr>
      </w:pPr>
      <w:r>
        <w:br w:type="page"/>
      </w:r>
      <w:r>
        <w:rPr>
          <w:sz w:val="36"/>
        </w:rPr>
        <w:lastRenderedPageBreak/>
        <w:t>Possible Applications</w:t>
      </w:r>
    </w:p>
    <w:p w14:paraId="247CDD50" w14:textId="77777777" w:rsidR="001A3DA2" w:rsidRDefault="00BE3BF5" w:rsidP="001A3DA2">
      <w:pPr>
        <w:pStyle w:val="Heading3"/>
      </w:pPr>
      <w:r>
        <w:t>My trip to Lakeside Family Centre alone was a survey trip before trying to get the church involved.</w:t>
      </w:r>
    </w:p>
    <w:p w14:paraId="654318DB" w14:textId="77777777" w:rsidR="008F225F" w:rsidRDefault="00BD04D2" w:rsidP="001A3DA2">
      <w:pPr>
        <w:pStyle w:val="Heading3"/>
      </w:pPr>
      <w:r>
        <w:t>God wants to renew our church.</w:t>
      </w:r>
    </w:p>
    <w:p w14:paraId="5A1D7EBF" w14:textId="77777777" w:rsidR="00296AAC" w:rsidRDefault="008B6D00" w:rsidP="00296AAC">
      <w:pPr>
        <w:pStyle w:val="Header"/>
        <w:tabs>
          <w:tab w:val="clear" w:pos="4800"/>
          <w:tab w:val="center" w:pos="4950"/>
        </w:tabs>
        <w:ind w:right="-10"/>
        <w:rPr>
          <w:b/>
          <w:sz w:val="36"/>
        </w:rPr>
      </w:pPr>
      <w:r>
        <w:br w:type="page"/>
      </w:r>
      <w:r w:rsidR="00296AAC">
        <w:rPr>
          <w:b/>
          <w:sz w:val="36"/>
        </w:rPr>
        <w:lastRenderedPageBreak/>
        <w:t>Restoring God’s Honor</w:t>
      </w:r>
    </w:p>
    <w:p w14:paraId="38944286" w14:textId="77777777" w:rsidR="00296AAC" w:rsidRDefault="00296AAC" w:rsidP="00296AAC">
      <w:pPr>
        <w:pStyle w:val="Header"/>
        <w:tabs>
          <w:tab w:val="clear" w:pos="4800"/>
          <w:tab w:val="center" w:pos="4950"/>
        </w:tabs>
        <w:ind w:right="-10"/>
        <w:rPr>
          <w:b/>
          <w:i/>
          <w:sz w:val="28"/>
        </w:rPr>
      </w:pPr>
      <w:r>
        <w:rPr>
          <w:b/>
          <w:i/>
          <w:sz w:val="28"/>
        </w:rPr>
        <w:t>Nehemiah 2:11-20</w:t>
      </w:r>
    </w:p>
    <w:p w14:paraId="2AC8E00E" w14:textId="77777777" w:rsidR="00296AAC" w:rsidRDefault="00296AAC" w:rsidP="00296AAC">
      <w:pPr>
        <w:pStyle w:val="Header"/>
        <w:tabs>
          <w:tab w:val="clear" w:pos="4800"/>
          <w:tab w:val="center" w:pos="4950"/>
        </w:tabs>
        <w:ind w:right="-10"/>
        <w:rPr>
          <w:b/>
          <w:u w:val="single"/>
        </w:rPr>
      </w:pPr>
    </w:p>
    <w:p w14:paraId="77483699" w14:textId="77777777" w:rsidR="006C42F1" w:rsidRDefault="006C42F1" w:rsidP="00296AAC">
      <w:pPr>
        <w:pStyle w:val="Header"/>
        <w:tabs>
          <w:tab w:val="clear" w:pos="4800"/>
          <w:tab w:val="center" w:pos="4950"/>
        </w:tabs>
        <w:ind w:right="-10"/>
        <w:jc w:val="left"/>
        <w:rPr>
          <w:b/>
          <w:i/>
        </w:rPr>
      </w:pPr>
      <w:r>
        <w:rPr>
          <w:b/>
          <w:u w:val="single"/>
        </w:rPr>
        <w:t>Exegetical Outline (Steps 2-3)</w:t>
      </w:r>
    </w:p>
    <w:p w14:paraId="286390A8" w14:textId="77777777" w:rsidR="008B6D00" w:rsidRDefault="008B6D00">
      <w:pPr>
        <w:pStyle w:val="Heading1"/>
        <w:ind w:right="-10"/>
      </w:pPr>
      <w:r>
        <w:rPr>
          <w:i/>
        </w:rPr>
        <w:t>Exegetical Idea</w:t>
      </w:r>
      <w:r>
        <w:t xml:space="preserve">: </w:t>
      </w:r>
      <w:r w:rsidR="002C3A8B">
        <w:t xml:space="preserve">The way God sought to honor his name </w:t>
      </w:r>
      <w:r w:rsidR="007651F7">
        <w:t xml:space="preserve">from the dishonor of Jerusalem’s destruction </w:t>
      </w:r>
      <w:r w:rsidR="002C3A8B">
        <w:t xml:space="preserve">was by informing, rallying and defending his </w:t>
      </w:r>
      <w:r w:rsidR="006C2AEC">
        <w:t>people</w:t>
      </w:r>
      <w:r w:rsidR="002C3A8B">
        <w:t>.</w:t>
      </w:r>
    </w:p>
    <w:p w14:paraId="0EB1474A" w14:textId="77777777" w:rsidR="008B6D00" w:rsidRDefault="008B6D00">
      <w:pPr>
        <w:pStyle w:val="Heading1"/>
        <w:ind w:right="-10"/>
      </w:pPr>
      <w:r>
        <w:t>I.</w:t>
      </w:r>
      <w:r>
        <w:tab/>
      </w:r>
      <w:r w:rsidR="00283F19">
        <w:t xml:space="preserve">The way God </w:t>
      </w:r>
      <w:r w:rsidR="006C2AEC">
        <w:t>began</w:t>
      </w:r>
      <w:r w:rsidR="00283F19">
        <w:t xml:space="preserve"> to honor his name was </w:t>
      </w:r>
      <w:r w:rsidR="00AC4D17">
        <w:t>by</w:t>
      </w:r>
      <w:r w:rsidR="00283F19">
        <w:t xml:space="preserve"> </w:t>
      </w:r>
      <w:r w:rsidR="00283F19" w:rsidRPr="00BC024C">
        <w:rPr>
          <w:i/>
        </w:rPr>
        <w:t>inform</w:t>
      </w:r>
      <w:r w:rsidR="00AC4D17">
        <w:rPr>
          <w:i/>
        </w:rPr>
        <w:t>ing</w:t>
      </w:r>
      <w:r w:rsidR="00283F19">
        <w:t xml:space="preserve"> Nehemiah of the destroyed walls (2:11-15).</w:t>
      </w:r>
    </w:p>
    <w:p w14:paraId="42089595" w14:textId="77777777" w:rsidR="008B6D00" w:rsidRDefault="001C633D">
      <w:pPr>
        <w:pStyle w:val="Heading2"/>
        <w:ind w:right="-10"/>
      </w:pPr>
      <w:r>
        <w:t>Nehemiah settled into</w:t>
      </w:r>
      <w:r w:rsidR="00BD3305">
        <w:t xml:space="preserve"> Jerusalem for three days before </w:t>
      </w:r>
      <w:r>
        <w:t>surveying the walls (2:11).</w:t>
      </w:r>
    </w:p>
    <w:p w14:paraId="5E5F5BB4" w14:textId="77777777" w:rsidR="008B6D00" w:rsidRDefault="00312AA4">
      <w:pPr>
        <w:pStyle w:val="Heading2"/>
        <w:ind w:right="-10"/>
      </w:pPr>
      <w:r>
        <w:t xml:space="preserve">God moved </w:t>
      </w:r>
      <w:r w:rsidR="001C633D">
        <w:t xml:space="preserve">Nehemiah </w:t>
      </w:r>
      <w:r>
        <w:t>to</w:t>
      </w:r>
      <w:r w:rsidR="001C633D">
        <w:t xml:space="preserve"> </w:t>
      </w:r>
      <w:r>
        <w:t xml:space="preserve">restore his honor by having him </w:t>
      </w:r>
      <w:r w:rsidR="001C633D">
        <w:t xml:space="preserve">secretly survey the situation at night with only a </w:t>
      </w:r>
      <w:r w:rsidR="00BD3305">
        <w:t>few</w:t>
      </w:r>
      <w:r w:rsidR="001C633D">
        <w:t xml:space="preserve"> men</w:t>
      </w:r>
      <w:r>
        <w:t xml:space="preserve"> and one animal</w:t>
      </w:r>
      <w:r w:rsidR="001C633D">
        <w:t xml:space="preserve"> (2:12).</w:t>
      </w:r>
    </w:p>
    <w:p w14:paraId="0B4DFBC9" w14:textId="77777777" w:rsidR="001C633D" w:rsidRDefault="001C633D">
      <w:pPr>
        <w:pStyle w:val="Heading2"/>
        <w:ind w:right="-10"/>
      </w:pPr>
      <w:r>
        <w:t xml:space="preserve">The survey </w:t>
      </w:r>
      <w:r w:rsidR="0088706B">
        <w:t>was so difficult that</w:t>
      </w:r>
      <w:r w:rsidR="00C36958">
        <w:t xml:space="preserve"> Nehemiah couldn’t see</w:t>
      </w:r>
      <w:r>
        <w:t xml:space="preserve"> the entire destroyed wall (2:13-15).</w:t>
      </w:r>
    </w:p>
    <w:p w14:paraId="49C0F701" w14:textId="77777777" w:rsidR="008B6D00" w:rsidRDefault="008B6D00">
      <w:pPr>
        <w:pStyle w:val="Heading1"/>
        <w:ind w:right="-10"/>
      </w:pPr>
      <w:r>
        <w:t>II.</w:t>
      </w:r>
      <w:r>
        <w:tab/>
      </w:r>
      <w:r w:rsidR="00283F19">
        <w:t xml:space="preserve">The way God sought to honor his name </w:t>
      </w:r>
      <w:r w:rsidR="00AC4D17">
        <w:t xml:space="preserve">was by </w:t>
      </w:r>
      <w:r w:rsidR="00AA5623">
        <w:rPr>
          <w:i/>
        </w:rPr>
        <w:t>rallying</w:t>
      </w:r>
      <w:r w:rsidR="00E77FBC">
        <w:t xml:space="preserve"> the Jewish leaders </w:t>
      </w:r>
      <w:r w:rsidR="002D5CE5">
        <w:t xml:space="preserve">to believe </w:t>
      </w:r>
      <w:r w:rsidR="00E77FBC">
        <w:t>that God support</w:t>
      </w:r>
      <w:r w:rsidR="00BC024C">
        <w:t>ed</w:t>
      </w:r>
      <w:r w:rsidR="00E77FBC">
        <w:t xml:space="preserve"> the wall rebuilding (2:16-18).</w:t>
      </w:r>
    </w:p>
    <w:p w14:paraId="0AD0C8EB" w14:textId="77777777" w:rsidR="008B6D00" w:rsidRDefault="0053277B">
      <w:pPr>
        <w:pStyle w:val="Heading2"/>
        <w:ind w:right="-10"/>
      </w:pPr>
      <w:r>
        <w:t>Nehemiah had kept his plans secret up to this point (2:16).</w:t>
      </w:r>
    </w:p>
    <w:p w14:paraId="06B893E6" w14:textId="77777777" w:rsidR="008B6D00" w:rsidRDefault="0053277B">
      <w:pPr>
        <w:pStyle w:val="Heading2"/>
        <w:ind w:right="-10"/>
      </w:pPr>
      <w:r>
        <w:t xml:space="preserve">Nehemiah then presented both the problem </w:t>
      </w:r>
      <w:r w:rsidR="00FB2F68">
        <w:t xml:space="preserve">of the ruins </w:t>
      </w:r>
      <w:r>
        <w:t xml:space="preserve">and </w:t>
      </w:r>
      <w:r w:rsidR="00087F4F">
        <w:t>God’s hand</w:t>
      </w:r>
      <w:r>
        <w:t xml:space="preserve"> </w:t>
      </w:r>
      <w:r w:rsidR="00FB2F68">
        <w:t xml:space="preserve">to end </w:t>
      </w:r>
      <w:r w:rsidR="00087F4F">
        <w:t>this</w:t>
      </w:r>
      <w:r w:rsidR="00FB2F68">
        <w:t xml:space="preserve"> disgrace </w:t>
      </w:r>
      <w:r>
        <w:t>(2:17-18a).</w:t>
      </w:r>
    </w:p>
    <w:p w14:paraId="720E9EB1" w14:textId="77777777" w:rsidR="0053277B" w:rsidRDefault="0053277B">
      <w:pPr>
        <w:pStyle w:val="Heading2"/>
        <w:ind w:right="-10"/>
      </w:pPr>
      <w:r>
        <w:t>The people agreed to rebuild (2:18b).</w:t>
      </w:r>
    </w:p>
    <w:p w14:paraId="35EAD8B9" w14:textId="77777777" w:rsidR="008B6D00" w:rsidRDefault="008B6D00">
      <w:pPr>
        <w:pStyle w:val="Heading1"/>
        <w:ind w:right="-10"/>
      </w:pPr>
      <w:r>
        <w:t>III.</w:t>
      </w:r>
      <w:r>
        <w:tab/>
      </w:r>
      <w:r w:rsidR="00BC024C">
        <w:t xml:space="preserve">The way God sought to honor his name was </w:t>
      </w:r>
      <w:r w:rsidR="0088706B">
        <w:t>by</w:t>
      </w:r>
      <w:r w:rsidR="00BC024C">
        <w:t xml:space="preserve"> defend</w:t>
      </w:r>
      <w:r w:rsidR="0088706B">
        <w:t>ing</w:t>
      </w:r>
      <w:r w:rsidR="00BC024C">
        <w:t xml:space="preserve"> against his enemies </w:t>
      </w:r>
      <w:r w:rsidR="00C20472">
        <w:t>the Jewish</w:t>
      </w:r>
      <w:r w:rsidR="00BC024C">
        <w:t xml:space="preserve"> right to restore the city (2:19-20).</w:t>
      </w:r>
    </w:p>
    <w:p w14:paraId="0D8904C1" w14:textId="77777777" w:rsidR="008B6D00" w:rsidRDefault="005F52B1">
      <w:pPr>
        <w:pStyle w:val="Heading2"/>
        <w:ind w:right="-10"/>
      </w:pPr>
      <w:r>
        <w:t>Nehemiah’s enemies accused him of rebelling against the king (2:19).</w:t>
      </w:r>
    </w:p>
    <w:p w14:paraId="5C8827E5" w14:textId="77777777" w:rsidR="008B6D00" w:rsidRDefault="005F52B1">
      <w:pPr>
        <w:pStyle w:val="Heading2"/>
        <w:ind w:right="-10"/>
      </w:pPr>
      <w:r>
        <w:t>Nehemiah appealed not to the king’s blessing but to God’s help and the Jewish right to Jerusalem (2:20).</w:t>
      </w:r>
    </w:p>
    <w:p w14:paraId="6E6F567A" w14:textId="77777777" w:rsidR="008B6D00" w:rsidRDefault="008B6D00">
      <w:pPr>
        <w:pStyle w:val="Header"/>
        <w:tabs>
          <w:tab w:val="clear" w:pos="4800"/>
          <w:tab w:val="center" w:pos="4950"/>
        </w:tabs>
        <w:ind w:right="-10"/>
        <w:jc w:val="left"/>
      </w:pPr>
    </w:p>
    <w:p w14:paraId="405581CD" w14:textId="77777777" w:rsidR="00741722" w:rsidRPr="00A62C05" w:rsidRDefault="00741722" w:rsidP="00741722">
      <w:pPr>
        <w:pStyle w:val="Header"/>
        <w:rPr>
          <w:b/>
          <w:sz w:val="28"/>
        </w:rPr>
      </w:pPr>
      <w:r w:rsidRPr="00A62C05">
        <w:rPr>
          <w:b/>
          <w:sz w:val="28"/>
        </w:rPr>
        <w:t>Purpose or Desired Listener Response (Step 4)</w:t>
      </w:r>
    </w:p>
    <w:p w14:paraId="2B617C80" w14:textId="77777777" w:rsidR="00741722" w:rsidRPr="00D77F5E" w:rsidRDefault="00741722" w:rsidP="00741722">
      <w:pPr>
        <w:pStyle w:val="Header"/>
      </w:pPr>
      <w:r w:rsidRPr="00D77F5E">
        <w:t>The listeners will</w:t>
      </w:r>
      <w:r w:rsidR="003C5DA1">
        <w:t xml:space="preserve"> </w:t>
      </w:r>
      <w:r w:rsidR="00E000BF">
        <w:t>support</w:t>
      </w:r>
      <w:r w:rsidR="003C5DA1">
        <w:t xml:space="preserve"> God’s plan to restore </w:t>
      </w:r>
      <w:r w:rsidR="00E000BF">
        <w:t>our</w:t>
      </w:r>
      <w:r w:rsidR="003C5DA1">
        <w:t xml:space="preserve"> church.</w:t>
      </w:r>
    </w:p>
    <w:p w14:paraId="55F20AF9" w14:textId="77777777" w:rsidR="008B6D00" w:rsidRDefault="008B6D00">
      <w:pPr>
        <w:pStyle w:val="Header"/>
        <w:tabs>
          <w:tab w:val="clear" w:pos="4800"/>
          <w:tab w:val="center" w:pos="4950"/>
        </w:tabs>
        <w:ind w:right="-10"/>
        <w:jc w:val="left"/>
      </w:pPr>
    </w:p>
    <w:p w14:paraId="419BCF71" w14:textId="77777777" w:rsidR="008B6D00" w:rsidRDefault="008B6D00">
      <w:r>
        <w:rPr>
          <w:b/>
          <w:u w:val="single"/>
        </w:rPr>
        <w:t>Homiletical Outline</w:t>
      </w:r>
      <w:r>
        <w:t xml:space="preserve"> (Cyclical inductive form)</w:t>
      </w:r>
    </w:p>
    <w:p w14:paraId="11720BDA" w14:textId="77777777" w:rsidR="008B6D00" w:rsidRDefault="008B6D00">
      <w:pPr>
        <w:pStyle w:val="Heading1"/>
        <w:ind w:right="-10"/>
      </w:pPr>
      <w:r>
        <w:t>Introduction</w:t>
      </w:r>
    </w:p>
    <w:p w14:paraId="5F3D6FF4" w14:textId="77777777" w:rsidR="008B6D00" w:rsidRDefault="008B6D00">
      <w:pPr>
        <w:pStyle w:val="Heading3"/>
        <w:ind w:right="-10"/>
      </w:pPr>
      <w:r>
        <w:rPr>
          <w:u w:val="single"/>
        </w:rPr>
        <w:t>Interest</w:t>
      </w:r>
      <w:r>
        <w:t xml:space="preserve">: </w:t>
      </w:r>
      <w:r w:rsidR="00AF539E">
        <w:t>God is continually dishonored today (examples).</w:t>
      </w:r>
    </w:p>
    <w:p w14:paraId="52FCC19A" w14:textId="77777777" w:rsidR="008B6D00" w:rsidRDefault="008B6D00">
      <w:pPr>
        <w:pStyle w:val="Heading3"/>
        <w:ind w:right="-10"/>
      </w:pPr>
      <w:r>
        <w:rPr>
          <w:u w:val="single"/>
        </w:rPr>
        <w:t>Need</w:t>
      </w:r>
      <w:r>
        <w:t xml:space="preserve">: </w:t>
      </w:r>
      <w:r w:rsidR="00AF539E">
        <w:t>Do you sense a need to honor God among us?</w:t>
      </w:r>
    </w:p>
    <w:p w14:paraId="459C023E" w14:textId="77777777" w:rsidR="008B6D00" w:rsidRDefault="008B6D00">
      <w:pPr>
        <w:pStyle w:val="Heading3"/>
        <w:ind w:right="-10"/>
      </w:pPr>
      <w:r>
        <w:rPr>
          <w:u w:val="single"/>
        </w:rPr>
        <w:t>Subject</w:t>
      </w:r>
      <w:r>
        <w:t xml:space="preserve">: </w:t>
      </w:r>
      <w:r w:rsidR="00AF539E">
        <w:t xml:space="preserve">How does </w:t>
      </w:r>
      <w:r w:rsidR="00AD3291">
        <w:t>God restore</w:t>
      </w:r>
      <w:r w:rsidR="00AF539E">
        <w:t xml:space="preserve"> us?</w:t>
      </w:r>
    </w:p>
    <w:p w14:paraId="0D0EE170" w14:textId="77777777" w:rsidR="008B6D00" w:rsidRDefault="008B6D00">
      <w:pPr>
        <w:pStyle w:val="Heading3"/>
        <w:ind w:right="-10"/>
      </w:pPr>
      <w:r>
        <w:rPr>
          <w:u w:val="single"/>
        </w:rPr>
        <w:t>Background</w:t>
      </w:r>
      <w:r>
        <w:t xml:space="preserve">: </w:t>
      </w:r>
      <w:r w:rsidR="001D0CF7">
        <w:t>The people of Nehemiah’s day needed to see God rebuild broken dreams.</w:t>
      </w:r>
    </w:p>
    <w:p w14:paraId="0EEB4228" w14:textId="77777777" w:rsidR="008B6D00" w:rsidRDefault="008B6D00">
      <w:pPr>
        <w:pStyle w:val="Heading3"/>
        <w:ind w:right="-10"/>
      </w:pPr>
      <w:r>
        <w:rPr>
          <w:u w:val="single"/>
        </w:rPr>
        <w:t>Preview</w:t>
      </w:r>
      <w:r>
        <w:t xml:space="preserve">: </w:t>
      </w:r>
      <w:r w:rsidR="00EC5E0F">
        <w:t xml:space="preserve">We will see three ways God </w:t>
      </w:r>
      <w:r w:rsidR="00EC5E0F" w:rsidRPr="007F581D">
        <w:rPr>
          <w:u w:val="single"/>
        </w:rPr>
        <w:t>restores</w:t>
      </w:r>
      <w:r w:rsidR="00EC5E0F">
        <w:t xml:space="preserve"> his people.</w:t>
      </w:r>
    </w:p>
    <w:p w14:paraId="7255C268" w14:textId="77777777" w:rsidR="008B6D00" w:rsidRDefault="008B6D00">
      <w:pPr>
        <w:pStyle w:val="Heading3"/>
        <w:ind w:right="-10"/>
      </w:pPr>
      <w:r>
        <w:rPr>
          <w:u w:val="single"/>
        </w:rPr>
        <w:t>Text</w:t>
      </w:r>
      <w:r>
        <w:t xml:space="preserve">: </w:t>
      </w:r>
      <w:r w:rsidR="00EC5E0F">
        <w:t>Nehemiah 2:11-20 provides three ways that God rebuilds his people.</w:t>
      </w:r>
    </w:p>
    <w:p w14:paraId="5F1013BA" w14:textId="77777777" w:rsidR="00DF5D0B" w:rsidRDefault="00DF5D0B" w:rsidP="00DF5D0B">
      <w:pPr>
        <w:pStyle w:val="Heading1"/>
      </w:pPr>
      <w:r w:rsidRPr="00D77F5E">
        <w:lastRenderedPageBreak/>
        <w:t>I.</w:t>
      </w:r>
      <w:r w:rsidRPr="00D77F5E">
        <w:tab/>
      </w:r>
      <w:r w:rsidR="00F50FCA">
        <w:t xml:space="preserve">God </w:t>
      </w:r>
      <w:r w:rsidR="00374EBA" w:rsidRPr="00200DA3">
        <w:rPr>
          <w:i/>
          <w:u w:val="single"/>
        </w:rPr>
        <w:t>informs</w:t>
      </w:r>
      <w:r w:rsidR="00F50FCA">
        <w:t xml:space="preserve"> us </w:t>
      </w:r>
      <w:r w:rsidR="00DD12DB">
        <w:t>of our sad state of affairs</w:t>
      </w:r>
      <w:r w:rsidR="00F50FCA">
        <w:t>.</w:t>
      </w:r>
    </w:p>
    <w:p w14:paraId="06D1C1D5" w14:textId="77777777" w:rsidR="00F50FCA" w:rsidRDefault="00F50FCA" w:rsidP="00F50FCA">
      <w:pPr>
        <w:pStyle w:val="Heading2"/>
      </w:pPr>
      <w:r>
        <w:t xml:space="preserve">God </w:t>
      </w:r>
      <w:r w:rsidR="0033426D">
        <w:t>informed</w:t>
      </w:r>
      <w:r>
        <w:t xml:space="preserve"> Nehemiah of the destroyed walls (2:11-15).</w:t>
      </w:r>
    </w:p>
    <w:p w14:paraId="3805B423" w14:textId="77777777" w:rsidR="00DF5D0B" w:rsidRPr="00D77F5E" w:rsidRDefault="00F16905" w:rsidP="00DF5D0B">
      <w:pPr>
        <w:pStyle w:val="Heading2"/>
      </w:pPr>
      <w:r>
        <w:t xml:space="preserve">God </w:t>
      </w:r>
      <w:r w:rsidR="00DD12DB">
        <w:t>is beginning to restore</w:t>
      </w:r>
      <w:r w:rsidR="00AE08E5">
        <w:t xml:space="preserve"> us by</w:t>
      </w:r>
      <w:r>
        <w:t xml:space="preserve"> showing us </w:t>
      </w:r>
      <w:r w:rsidR="00DD12DB">
        <w:t>our true situation</w:t>
      </w:r>
      <w:r>
        <w:t xml:space="preserve"> at Crossroads.</w:t>
      </w:r>
    </w:p>
    <w:p w14:paraId="4DDC7F8D" w14:textId="77777777" w:rsidR="00DF5D0B" w:rsidRPr="00D77F5E" w:rsidRDefault="00DF5D0B" w:rsidP="00DF5D0B">
      <w:pPr>
        <w:pStyle w:val="Heading1"/>
      </w:pPr>
      <w:r w:rsidRPr="00D77F5E">
        <w:t>II.</w:t>
      </w:r>
      <w:r w:rsidRPr="00D77F5E">
        <w:tab/>
      </w:r>
      <w:r w:rsidR="00DD12DB">
        <w:t xml:space="preserve">God </w:t>
      </w:r>
      <w:r w:rsidR="00DD12DB" w:rsidRPr="00200DA3">
        <w:rPr>
          <w:i/>
          <w:u w:val="single"/>
        </w:rPr>
        <w:t>rallies</w:t>
      </w:r>
      <w:r w:rsidR="00DD12DB">
        <w:t xml:space="preserve"> us to honor his name once again.</w:t>
      </w:r>
    </w:p>
    <w:p w14:paraId="1F162016" w14:textId="77777777" w:rsidR="00391FE7" w:rsidRDefault="00391FE7" w:rsidP="00391FE7">
      <w:pPr>
        <w:pStyle w:val="Heading2"/>
      </w:pPr>
      <w:r>
        <w:t xml:space="preserve">God </w:t>
      </w:r>
      <w:r w:rsidR="004E54F3">
        <w:t>showed the Jews</w:t>
      </w:r>
      <w:r>
        <w:t xml:space="preserve"> that </w:t>
      </w:r>
      <w:r w:rsidR="00A92E2E">
        <w:t>He</w:t>
      </w:r>
      <w:r>
        <w:t xml:space="preserve"> supported the rebuilding (2:16-18).</w:t>
      </w:r>
    </w:p>
    <w:p w14:paraId="2ED9B9FE" w14:textId="77777777" w:rsidR="00DF5D0B" w:rsidRPr="00D77F5E" w:rsidRDefault="00BA2804" w:rsidP="00DF5D0B">
      <w:pPr>
        <w:pStyle w:val="Heading2"/>
      </w:pPr>
      <w:r>
        <w:t>God is raising up new leaders among us to honor him (</w:t>
      </w:r>
      <w:r w:rsidR="003713E8">
        <w:t xml:space="preserve">Lewis, </w:t>
      </w:r>
      <w:r w:rsidR="008F5C38">
        <w:t>Leland, David, Susan, Linda</w:t>
      </w:r>
      <w:r w:rsidR="00735936">
        <w:t>, Valentin, etc.)</w:t>
      </w:r>
      <w:r w:rsidR="005C20CC">
        <w:t>.</w:t>
      </w:r>
    </w:p>
    <w:p w14:paraId="71C1227B" w14:textId="77777777" w:rsidR="00DF5D0B" w:rsidRPr="00D77F5E" w:rsidRDefault="00DF5D0B" w:rsidP="00DF5D0B">
      <w:pPr>
        <w:pStyle w:val="Heading1"/>
      </w:pPr>
      <w:r w:rsidRPr="00D77F5E">
        <w:t>III.</w:t>
      </w:r>
      <w:r w:rsidRPr="00D77F5E">
        <w:tab/>
      </w:r>
      <w:r w:rsidR="002E639E">
        <w:t xml:space="preserve">God </w:t>
      </w:r>
      <w:r w:rsidR="002E639E" w:rsidRPr="00200DA3">
        <w:rPr>
          <w:i/>
          <w:u w:val="single"/>
        </w:rPr>
        <w:t>defends</w:t>
      </w:r>
      <w:r w:rsidR="002E639E">
        <w:t xml:space="preserve"> us against </w:t>
      </w:r>
      <w:r w:rsidR="006B35A2">
        <w:t>potential setbacks</w:t>
      </w:r>
      <w:r w:rsidR="002E639E">
        <w:t>.</w:t>
      </w:r>
    </w:p>
    <w:p w14:paraId="1954C764" w14:textId="77777777" w:rsidR="005C20CC" w:rsidRDefault="005C20CC" w:rsidP="005C20CC">
      <w:pPr>
        <w:pStyle w:val="Heading2"/>
      </w:pPr>
      <w:r>
        <w:t>God defended the Jewish right to restore the city</w:t>
      </w:r>
      <w:r w:rsidR="006B02B1" w:rsidRPr="006B02B1">
        <w:t xml:space="preserve"> </w:t>
      </w:r>
      <w:r w:rsidR="006B02B1">
        <w:t>against his enemies</w:t>
      </w:r>
      <w:r>
        <w:t xml:space="preserve"> (2:19-20).</w:t>
      </w:r>
    </w:p>
    <w:p w14:paraId="647200CC" w14:textId="77777777" w:rsidR="00DF5D0B" w:rsidRPr="00D77F5E" w:rsidRDefault="00076A26" w:rsidP="00DF5D0B">
      <w:pPr>
        <w:pStyle w:val="Heading2"/>
      </w:pPr>
      <w:r>
        <w:t>God encourages us amidst difficulties</w:t>
      </w:r>
      <w:r w:rsidR="00AC2484">
        <w:t>.</w:t>
      </w:r>
    </w:p>
    <w:p w14:paraId="0495782A" w14:textId="77777777" w:rsidR="00DF5D0B" w:rsidRPr="00D77F5E" w:rsidRDefault="00DF5D0B" w:rsidP="00DF5D0B">
      <w:pPr>
        <w:pStyle w:val="Heading1"/>
      </w:pPr>
      <w:r w:rsidRPr="00D77F5E">
        <w:t>Conclusion</w:t>
      </w:r>
    </w:p>
    <w:p w14:paraId="752FA5DE" w14:textId="77777777" w:rsidR="00E32F2C" w:rsidRPr="00D77F5E" w:rsidRDefault="00E32F2C" w:rsidP="00E32F2C">
      <w:pPr>
        <w:pStyle w:val="Heading3"/>
      </w:pPr>
      <w:r>
        <w:t xml:space="preserve">God </w:t>
      </w:r>
      <w:r w:rsidR="00214215" w:rsidRPr="007F581D">
        <w:rPr>
          <w:u w:val="single"/>
        </w:rPr>
        <w:t>provides</w:t>
      </w:r>
      <w:r>
        <w:t xml:space="preserve"> all we need to honor him (MI</w:t>
      </w:r>
      <w:r w:rsidRPr="00D77F5E">
        <w:t>).</w:t>
      </w:r>
    </w:p>
    <w:p w14:paraId="3FFB21D8" w14:textId="77777777" w:rsidR="00E32F2C" w:rsidRPr="00D77F5E" w:rsidRDefault="00214215" w:rsidP="00E32F2C">
      <w:pPr>
        <w:pStyle w:val="Heading3"/>
      </w:pPr>
      <w:r>
        <w:t>He</w:t>
      </w:r>
      <w:r w:rsidR="00E32F2C">
        <w:t xml:space="preserve"> informs</w:t>
      </w:r>
      <w:r>
        <w:t xml:space="preserve"> us</w:t>
      </w:r>
      <w:r w:rsidR="00E32F2C">
        <w:t xml:space="preserve">, </w:t>
      </w:r>
      <w:r>
        <w:t xml:space="preserve">he </w:t>
      </w:r>
      <w:r w:rsidR="00E32F2C">
        <w:t xml:space="preserve">rallies </w:t>
      </w:r>
      <w:r>
        <w:t xml:space="preserve">the troops, </w:t>
      </w:r>
      <w:r w:rsidR="00E32F2C">
        <w:t xml:space="preserve">and </w:t>
      </w:r>
      <w:r>
        <w:t xml:space="preserve">he </w:t>
      </w:r>
      <w:r w:rsidR="00E32F2C">
        <w:t>defends us to honor him (MI restated</w:t>
      </w:r>
      <w:r w:rsidR="00E32F2C" w:rsidRPr="00D77F5E">
        <w:t>).</w:t>
      </w:r>
    </w:p>
    <w:p w14:paraId="204E4066" w14:textId="77777777" w:rsidR="00DF5D0B" w:rsidRDefault="00E32F2C" w:rsidP="00DF5D0B">
      <w:pPr>
        <w:pStyle w:val="Heading3"/>
      </w:pPr>
      <w:r>
        <w:t xml:space="preserve">How specifically </w:t>
      </w:r>
      <w:r w:rsidR="00AD3291">
        <w:t>will</w:t>
      </w:r>
      <w:r>
        <w:t xml:space="preserve"> </w:t>
      </w:r>
      <w:r w:rsidR="00AD3291">
        <w:t>God restore</w:t>
      </w:r>
      <w:r>
        <w:t xml:space="preserve"> us through you?</w:t>
      </w:r>
    </w:p>
    <w:p w14:paraId="7509563A" w14:textId="77777777" w:rsidR="00AD3291" w:rsidRPr="00AD3291" w:rsidRDefault="00AD3291" w:rsidP="00AD3291"/>
    <w:p w14:paraId="023DF2B9" w14:textId="77777777" w:rsidR="00BC176E" w:rsidRDefault="00BC176E" w:rsidP="00BC176E">
      <w:pPr>
        <w:tabs>
          <w:tab w:val="left" w:pos="7960"/>
        </w:tabs>
        <w:ind w:right="-10"/>
        <w:sectPr w:rsidR="00BC176E" w:rsidSect="00A304E0">
          <w:headerReference w:type="default" r:id="rId9"/>
          <w:pgSz w:w="11880" w:h="16820"/>
          <w:pgMar w:top="720" w:right="630" w:bottom="720" w:left="1240" w:header="720" w:footer="720" w:gutter="0"/>
          <w:cols w:space="720"/>
          <w:noEndnote/>
          <w:titlePg/>
        </w:sectPr>
      </w:pPr>
    </w:p>
    <w:p w14:paraId="1D955C3B" w14:textId="77777777" w:rsidR="006952C5" w:rsidRDefault="006952C5" w:rsidP="006952C5">
      <w:pPr>
        <w:tabs>
          <w:tab w:val="right" w:pos="9356"/>
        </w:tabs>
        <w:rPr>
          <w:rFonts w:ascii="Arial" w:hAnsi="Arial"/>
        </w:rPr>
      </w:pPr>
      <w:r>
        <w:rPr>
          <w:rFonts w:ascii="Times New Roman" w:hAnsi="Times New Roman"/>
          <w:noProof/>
          <w:lang w:eastAsia="en-US"/>
        </w:rPr>
        <w:lastRenderedPageBreak/>
        <w:drawing>
          <wp:anchor distT="0" distB="0" distL="114300" distR="114300" simplePos="0" relativeHeight="251659264" behindDoc="0" locked="0" layoutInCell="1" allowOverlap="1" wp14:anchorId="12E0C459" wp14:editId="53D9453A">
            <wp:simplePos x="0" y="0"/>
            <wp:positionH relativeFrom="column">
              <wp:posOffset>4064635</wp:posOffset>
            </wp:positionH>
            <wp:positionV relativeFrom="paragraph">
              <wp:posOffset>55245</wp:posOffset>
            </wp:positionV>
            <wp:extent cx="2171700" cy="473710"/>
            <wp:effectExtent l="0" t="0" r="12700" b="8890"/>
            <wp:wrapNone/>
            <wp:docPr id="4"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US"/>
        </w:rPr>
        <w:drawing>
          <wp:inline distT="0" distB="0" distL="0" distR="0" wp14:anchorId="51419311" wp14:editId="5BB3DA93">
            <wp:extent cx="2755900" cy="1263650"/>
            <wp:effectExtent l="0" t="0" r="12700" b="6350"/>
            <wp:docPr id="1" name="Picture 1" descr="Neh Not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h Notes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0" cy="1263650"/>
                    </a:xfrm>
                    <a:prstGeom prst="rect">
                      <a:avLst/>
                    </a:prstGeom>
                    <a:noFill/>
                    <a:ln>
                      <a:noFill/>
                    </a:ln>
                  </pic:spPr>
                </pic:pic>
              </a:graphicData>
            </a:graphic>
          </wp:inline>
        </w:drawing>
      </w:r>
      <w:r>
        <w:rPr>
          <w:rFonts w:ascii="Arial" w:hAnsi="Arial"/>
          <w:noProof/>
          <w:lang w:eastAsia="en-US"/>
        </w:rPr>
        <mc:AlternateContent>
          <mc:Choice Requires="wps">
            <w:drawing>
              <wp:anchor distT="0" distB="0" distL="114300" distR="114300" simplePos="0" relativeHeight="251660288" behindDoc="0" locked="0" layoutInCell="1" allowOverlap="1" wp14:anchorId="1DD52CB8" wp14:editId="1621573A">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FB87" w14:textId="77777777" w:rsidR="00042267" w:rsidRPr="00DE694D" w:rsidRDefault="00042267" w:rsidP="006952C5">
                            <w:pPr>
                              <w:jc w:val="right"/>
                              <w:rPr>
                                <w:rFonts w:ascii="Arial" w:hAnsi="Arial" w:cs="Arial"/>
                                <w:b/>
                              </w:rPr>
                            </w:pPr>
                            <w:r w:rsidRPr="00DE694D">
                              <w:rPr>
                                <w:rFonts w:ascii="Arial" w:hAnsi="Arial" w:cs="Arial"/>
                                <w:b/>
                              </w:rPr>
                              <w:t>Rick Griffith</w:t>
                            </w:r>
                          </w:p>
                          <w:p w14:paraId="743D67B2" w14:textId="77777777" w:rsidR="00042267" w:rsidRPr="00DE694D" w:rsidRDefault="00042267" w:rsidP="006952C5">
                            <w:pPr>
                              <w:jc w:val="right"/>
                              <w:rPr>
                                <w:rFonts w:ascii="Arial" w:hAnsi="Arial" w:cs="Arial"/>
                                <w:sz w:val="22"/>
                              </w:rPr>
                            </w:pPr>
                            <w:r>
                              <w:rPr>
                                <w:rFonts w:ascii="Arial" w:hAnsi="Arial" w:cs="Arial"/>
                                <w:sz w:val="22"/>
                              </w:rPr>
                              <w:t>28</w:t>
                            </w:r>
                            <w:r w:rsidRPr="00DE694D">
                              <w:rPr>
                                <w:rFonts w:ascii="Arial" w:hAnsi="Arial" w:cs="Arial"/>
                                <w:sz w:val="22"/>
                              </w:rPr>
                              <w:t xml:space="preserve"> July 2013</w:t>
                            </w:r>
                          </w:p>
                          <w:p w14:paraId="72C00907" w14:textId="77777777" w:rsidR="00042267" w:rsidRPr="00DE694D" w:rsidRDefault="00042267" w:rsidP="006952C5">
                            <w:pPr>
                              <w:jc w:val="right"/>
                              <w:rPr>
                                <w:rFonts w:ascii="Arial" w:hAnsi="Arial" w:cs="Arial"/>
                                <w:i/>
                                <w:sz w:val="22"/>
                              </w:rPr>
                            </w:pPr>
                            <w:r>
                              <w:rPr>
                                <w:rFonts w:ascii="Arial" w:hAnsi="Arial" w:cs="Arial"/>
                                <w:i/>
                                <w:sz w:val="22"/>
                              </w:rPr>
                              <w:t>Message 3</w:t>
                            </w:r>
                            <w:r w:rsidRPr="00DE694D">
                              <w:rPr>
                                <w:rFonts w:ascii="Arial" w:hAnsi="Arial" w:cs="Arial"/>
                                <w:i/>
                                <w:sz w:val="22"/>
                              </w:rPr>
                              <w:t xml:space="preserve"> of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left:0;text-align:left;margin-left:374.05pt;margin-top:40.3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" filled="f" stroked="f">
                <v:textbox inset=",7.2pt,,7.2pt">
                  <w:txbxContent>
                    <w:p w14:paraId="43904CCE" w14:textId="77777777" w:rsidR="00271BF0" w:rsidRPr="00DE694D" w:rsidRDefault="00271BF0" w:rsidP="006952C5">
                      <w:pPr>
                        <w:jc w:val="right"/>
                        <w:rPr>
                          <w:rFonts w:ascii="Arial" w:hAnsi="Arial" w:cs="Arial"/>
                          <w:b/>
                        </w:rPr>
                      </w:pPr>
                      <w:r w:rsidRPr="00DE694D">
                        <w:rPr>
                          <w:rFonts w:ascii="Arial" w:hAnsi="Arial" w:cs="Arial"/>
                          <w:b/>
                        </w:rPr>
                        <w:t>Rick Griffith</w:t>
                      </w:r>
                    </w:p>
                    <w:p w14:paraId="11DF49BD" w14:textId="2482ED90" w:rsidR="00271BF0" w:rsidRPr="00DE694D" w:rsidRDefault="00271BF0" w:rsidP="006952C5">
                      <w:pPr>
                        <w:jc w:val="right"/>
                        <w:rPr>
                          <w:rFonts w:ascii="Arial" w:hAnsi="Arial" w:cs="Arial"/>
                          <w:sz w:val="22"/>
                        </w:rPr>
                      </w:pPr>
                      <w:r>
                        <w:rPr>
                          <w:rFonts w:ascii="Arial" w:hAnsi="Arial" w:cs="Arial"/>
                          <w:sz w:val="22"/>
                        </w:rPr>
                        <w:t>28</w:t>
                      </w:r>
                      <w:r w:rsidRPr="00DE694D">
                        <w:rPr>
                          <w:rFonts w:ascii="Arial" w:hAnsi="Arial" w:cs="Arial"/>
                          <w:sz w:val="22"/>
                        </w:rPr>
                        <w:t xml:space="preserve"> July 2013</w:t>
                      </w:r>
                    </w:p>
                    <w:p w14:paraId="3E1C9567" w14:textId="395D3876" w:rsidR="00271BF0" w:rsidRPr="00DE694D" w:rsidRDefault="00271BF0" w:rsidP="006952C5">
                      <w:pPr>
                        <w:jc w:val="right"/>
                        <w:rPr>
                          <w:rFonts w:ascii="Arial" w:hAnsi="Arial" w:cs="Arial"/>
                          <w:i/>
                          <w:sz w:val="22"/>
                        </w:rPr>
                      </w:pPr>
                      <w:r>
                        <w:rPr>
                          <w:rFonts w:ascii="Arial" w:hAnsi="Arial" w:cs="Arial"/>
                          <w:i/>
                          <w:sz w:val="22"/>
                        </w:rPr>
                        <w:t>Message 3</w:t>
                      </w:r>
                      <w:r w:rsidRPr="00DE694D">
                        <w:rPr>
                          <w:rFonts w:ascii="Arial" w:hAnsi="Arial" w:cs="Arial"/>
                          <w:i/>
                          <w:sz w:val="22"/>
                        </w:rPr>
                        <w:t xml:space="preserve"> of 15</w:t>
                      </w:r>
                    </w:p>
                  </w:txbxContent>
                </v:textbox>
                <w10:wrap type="tight"/>
              </v:shape>
            </w:pict>
          </mc:Fallback>
        </mc:AlternateContent>
      </w:r>
    </w:p>
    <w:p w14:paraId="05FFFFAF" w14:textId="77777777" w:rsidR="006952C5" w:rsidRPr="003F2E31" w:rsidRDefault="006952C5" w:rsidP="006952C5">
      <w:pPr>
        <w:tabs>
          <w:tab w:val="right" w:pos="9356"/>
        </w:tabs>
        <w:rPr>
          <w:rFonts w:ascii="Arial" w:hAnsi="Arial" w:cs="Arial"/>
        </w:rPr>
      </w:pPr>
    </w:p>
    <w:p w14:paraId="49008230" w14:textId="77777777" w:rsidR="006952C5" w:rsidRPr="00F40174" w:rsidRDefault="0031004B" w:rsidP="006952C5">
      <w:pPr>
        <w:pStyle w:val="Header"/>
        <w:tabs>
          <w:tab w:val="clear" w:pos="4800"/>
          <w:tab w:val="center" w:pos="4950"/>
        </w:tabs>
        <w:ind w:right="-10"/>
        <w:rPr>
          <w:rFonts w:ascii="Arial" w:hAnsi="Arial"/>
          <w:b/>
          <w:sz w:val="32"/>
        </w:rPr>
      </w:pPr>
      <w:r>
        <w:rPr>
          <w:rFonts w:ascii="Arial" w:hAnsi="Arial"/>
          <w:b/>
          <w:sz w:val="32"/>
        </w:rPr>
        <w:t>Restoring God’s Honor</w:t>
      </w:r>
    </w:p>
    <w:p w14:paraId="338F4C52" w14:textId="77777777" w:rsidR="006952C5" w:rsidRPr="00F40174" w:rsidRDefault="006952C5" w:rsidP="006952C5">
      <w:pPr>
        <w:jc w:val="center"/>
        <w:rPr>
          <w:rFonts w:ascii="Arial" w:hAnsi="Arial"/>
          <w:b/>
          <w:i/>
          <w:sz w:val="22"/>
        </w:rPr>
      </w:pPr>
      <w:r>
        <w:rPr>
          <w:rFonts w:ascii="Arial" w:hAnsi="Arial"/>
          <w:b/>
          <w:i/>
          <w:sz w:val="22"/>
        </w:rPr>
        <w:t>Nehemiah 2:11-20</w:t>
      </w:r>
    </w:p>
    <w:p w14:paraId="1B6FBA50" w14:textId="77777777" w:rsidR="00B37F89" w:rsidRPr="00B37F89" w:rsidRDefault="00B37F89" w:rsidP="00F31829">
      <w:pPr>
        <w:pStyle w:val="Heading1"/>
        <w:ind w:right="-10"/>
        <w:jc w:val="left"/>
        <w:rPr>
          <w:rFonts w:ascii="Arial" w:hAnsi="Arial" w:cs="Arial"/>
          <w:sz w:val="22"/>
        </w:rPr>
      </w:pPr>
      <w:r w:rsidRPr="00B37F89">
        <w:rPr>
          <w:rFonts w:ascii="Arial" w:hAnsi="Arial" w:cs="Arial"/>
          <w:sz w:val="22"/>
        </w:rPr>
        <w:t>Introduction</w:t>
      </w:r>
    </w:p>
    <w:p w14:paraId="284B3E58" w14:textId="77777777" w:rsidR="00B37F89" w:rsidRDefault="00B37F89" w:rsidP="00F31829">
      <w:pPr>
        <w:pStyle w:val="Heading3"/>
        <w:ind w:right="-10"/>
        <w:jc w:val="left"/>
        <w:rPr>
          <w:rFonts w:ascii="Arial" w:hAnsi="Arial" w:cs="Arial"/>
          <w:sz w:val="22"/>
        </w:rPr>
      </w:pPr>
      <w:r w:rsidRPr="00B37F89">
        <w:rPr>
          <w:rFonts w:ascii="Arial" w:hAnsi="Arial" w:cs="Arial"/>
          <w:sz w:val="22"/>
        </w:rPr>
        <w:t>God i</w:t>
      </w:r>
      <w:r>
        <w:rPr>
          <w:rFonts w:ascii="Arial" w:hAnsi="Arial" w:cs="Arial"/>
          <w:sz w:val="22"/>
        </w:rPr>
        <w:t>s continually dishonored today</w:t>
      </w:r>
      <w:r w:rsidRPr="00B37F89">
        <w:rPr>
          <w:rFonts w:ascii="Arial" w:hAnsi="Arial" w:cs="Arial"/>
          <w:sz w:val="22"/>
        </w:rPr>
        <w:t>.</w:t>
      </w:r>
    </w:p>
    <w:p w14:paraId="69A3810B" w14:textId="77777777" w:rsidR="00B37F89" w:rsidRDefault="00B37F89" w:rsidP="00F31829">
      <w:pPr>
        <w:jc w:val="left"/>
      </w:pPr>
    </w:p>
    <w:p w14:paraId="409A8359" w14:textId="77777777" w:rsidR="00B37F89" w:rsidRPr="00B37F89" w:rsidRDefault="00B37F89" w:rsidP="00F31829">
      <w:pPr>
        <w:jc w:val="left"/>
      </w:pPr>
    </w:p>
    <w:p w14:paraId="02ADCCF2" w14:textId="77777777" w:rsidR="00B37F89" w:rsidRPr="00B37F89" w:rsidRDefault="00B37F89" w:rsidP="00F31829">
      <w:pPr>
        <w:jc w:val="left"/>
      </w:pPr>
    </w:p>
    <w:p w14:paraId="609C0AB2" w14:textId="77777777" w:rsidR="00B37F89" w:rsidRDefault="00B37F89" w:rsidP="00F31829">
      <w:pPr>
        <w:pStyle w:val="Heading3"/>
        <w:ind w:right="-10"/>
        <w:jc w:val="left"/>
        <w:rPr>
          <w:rFonts w:ascii="Arial" w:hAnsi="Arial" w:cs="Arial"/>
          <w:sz w:val="22"/>
        </w:rPr>
      </w:pPr>
      <w:r>
        <w:rPr>
          <w:rFonts w:ascii="Arial" w:hAnsi="Arial" w:cs="Arial"/>
          <w:sz w:val="22"/>
        </w:rPr>
        <w:t>God was dishonored in</w:t>
      </w:r>
      <w:r w:rsidRPr="00B37F89">
        <w:rPr>
          <w:rFonts w:ascii="Arial" w:hAnsi="Arial" w:cs="Arial"/>
          <w:sz w:val="22"/>
        </w:rPr>
        <w:t xml:space="preserve"> Nehemiah’s day</w:t>
      </w:r>
      <w:r>
        <w:rPr>
          <w:rFonts w:ascii="Arial" w:hAnsi="Arial" w:cs="Arial"/>
          <w:sz w:val="22"/>
        </w:rPr>
        <w:t>, so the people</w:t>
      </w:r>
      <w:r w:rsidRPr="00B37F89">
        <w:rPr>
          <w:rFonts w:ascii="Arial" w:hAnsi="Arial" w:cs="Arial"/>
          <w:sz w:val="22"/>
        </w:rPr>
        <w:t xml:space="preserve"> needed to see God rebuild broken dreams.</w:t>
      </w:r>
    </w:p>
    <w:p w14:paraId="5D534401" w14:textId="77777777" w:rsidR="00B37F89" w:rsidRDefault="00B37F89" w:rsidP="00F31829">
      <w:pPr>
        <w:jc w:val="left"/>
      </w:pPr>
    </w:p>
    <w:p w14:paraId="5E64B613" w14:textId="77777777" w:rsidR="00B37F89" w:rsidRDefault="00B37F89" w:rsidP="00F31829">
      <w:pPr>
        <w:jc w:val="left"/>
      </w:pPr>
    </w:p>
    <w:p w14:paraId="58A9DD54" w14:textId="77777777" w:rsidR="00B37F89" w:rsidRDefault="00B37F89" w:rsidP="00F31829">
      <w:pPr>
        <w:jc w:val="left"/>
      </w:pPr>
    </w:p>
    <w:p w14:paraId="079CC4F9" w14:textId="77777777" w:rsidR="00B37F89" w:rsidRDefault="00B37F89" w:rsidP="00F31829">
      <w:pPr>
        <w:jc w:val="left"/>
      </w:pPr>
    </w:p>
    <w:p w14:paraId="243D35B0" w14:textId="77777777" w:rsidR="00B37F89" w:rsidRPr="00B37F89" w:rsidRDefault="00B37F89" w:rsidP="00F31829">
      <w:pPr>
        <w:jc w:val="left"/>
      </w:pPr>
    </w:p>
    <w:p w14:paraId="5B416160" w14:textId="77777777" w:rsidR="00B37F89" w:rsidRDefault="00B37F89" w:rsidP="00F31829">
      <w:pPr>
        <w:pStyle w:val="Heading3"/>
        <w:ind w:right="-10"/>
        <w:jc w:val="left"/>
        <w:rPr>
          <w:rFonts w:ascii="Arial" w:hAnsi="Arial" w:cs="Arial"/>
          <w:sz w:val="22"/>
        </w:rPr>
      </w:pPr>
      <w:r w:rsidRPr="00B37F89">
        <w:rPr>
          <w:rFonts w:ascii="Arial" w:hAnsi="Arial" w:cs="Arial"/>
          <w:sz w:val="22"/>
        </w:rPr>
        <w:t>How does God restore us?</w:t>
      </w:r>
    </w:p>
    <w:p w14:paraId="764181CE" w14:textId="77777777" w:rsidR="00B37F89" w:rsidRPr="00B37F89" w:rsidRDefault="00B37F89" w:rsidP="00F31829">
      <w:pPr>
        <w:jc w:val="left"/>
      </w:pPr>
    </w:p>
    <w:p w14:paraId="4A1DA52F" w14:textId="77777777" w:rsidR="00B37F89" w:rsidRPr="00B37F89" w:rsidRDefault="00B37F89" w:rsidP="00F31829">
      <w:pPr>
        <w:pStyle w:val="Heading1"/>
        <w:jc w:val="left"/>
        <w:rPr>
          <w:rFonts w:ascii="Arial" w:hAnsi="Arial" w:cs="Arial"/>
          <w:sz w:val="22"/>
        </w:rPr>
      </w:pPr>
      <w:r w:rsidRPr="00B37F89">
        <w:rPr>
          <w:rFonts w:ascii="Arial" w:hAnsi="Arial" w:cs="Arial"/>
          <w:sz w:val="22"/>
        </w:rPr>
        <w:t>I.</w:t>
      </w:r>
      <w:r w:rsidRPr="00B37F89">
        <w:rPr>
          <w:rFonts w:ascii="Arial" w:hAnsi="Arial" w:cs="Arial"/>
          <w:sz w:val="22"/>
        </w:rPr>
        <w:tab/>
        <w:t xml:space="preserve">God </w:t>
      </w:r>
      <w:r w:rsidR="00A805D0">
        <w:rPr>
          <w:rFonts w:ascii="Arial" w:hAnsi="Arial" w:cs="Arial"/>
          <w:i/>
          <w:sz w:val="22"/>
        </w:rPr>
        <w:t>__________________</w:t>
      </w:r>
      <w:r w:rsidRPr="00B37F89">
        <w:rPr>
          <w:rFonts w:ascii="Arial" w:hAnsi="Arial" w:cs="Arial"/>
          <w:sz w:val="22"/>
        </w:rPr>
        <w:t xml:space="preserve"> us of our sad state of affairs.</w:t>
      </w:r>
    </w:p>
    <w:p w14:paraId="6E56E4E5" w14:textId="77777777" w:rsidR="00B37F89" w:rsidRDefault="00B37F89" w:rsidP="00F31829">
      <w:pPr>
        <w:pStyle w:val="Heading2"/>
        <w:jc w:val="left"/>
        <w:rPr>
          <w:rFonts w:ascii="Arial" w:hAnsi="Arial" w:cs="Arial"/>
          <w:sz w:val="22"/>
        </w:rPr>
      </w:pPr>
      <w:r w:rsidRPr="00B37F89">
        <w:rPr>
          <w:rFonts w:ascii="Arial" w:hAnsi="Arial" w:cs="Arial"/>
          <w:sz w:val="22"/>
        </w:rPr>
        <w:t>God informed Nehemiah of the destroyed walls (2:11-15).</w:t>
      </w:r>
    </w:p>
    <w:p w14:paraId="169829D1" w14:textId="77777777" w:rsidR="00A805D0" w:rsidRDefault="00A805D0" w:rsidP="00F31829">
      <w:pPr>
        <w:jc w:val="left"/>
      </w:pPr>
    </w:p>
    <w:p w14:paraId="6688FDE1" w14:textId="77777777" w:rsidR="00A805D0" w:rsidRDefault="00A805D0" w:rsidP="00F31829">
      <w:pPr>
        <w:jc w:val="left"/>
      </w:pPr>
    </w:p>
    <w:p w14:paraId="3080A177" w14:textId="77777777" w:rsidR="00A805D0" w:rsidRPr="00A805D0" w:rsidRDefault="00A805D0" w:rsidP="00F31829">
      <w:pPr>
        <w:jc w:val="left"/>
      </w:pPr>
    </w:p>
    <w:p w14:paraId="51BF2E51" w14:textId="77777777" w:rsidR="00B37F89" w:rsidRDefault="00B37F89" w:rsidP="00F31829">
      <w:pPr>
        <w:pStyle w:val="Heading2"/>
        <w:jc w:val="left"/>
        <w:rPr>
          <w:rFonts w:ascii="Arial" w:hAnsi="Arial" w:cs="Arial"/>
          <w:sz w:val="22"/>
        </w:rPr>
      </w:pPr>
      <w:r w:rsidRPr="00B37F89">
        <w:rPr>
          <w:rFonts w:ascii="Arial" w:hAnsi="Arial" w:cs="Arial"/>
          <w:sz w:val="22"/>
        </w:rPr>
        <w:t>God is beginning to restore us by showing us our true situation at Crossroads.</w:t>
      </w:r>
    </w:p>
    <w:p w14:paraId="2E60BC55" w14:textId="77777777" w:rsidR="00A805D0" w:rsidRDefault="00A805D0" w:rsidP="00F31829">
      <w:pPr>
        <w:jc w:val="left"/>
      </w:pPr>
    </w:p>
    <w:p w14:paraId="5025D9BA" w14:textId="77777777" w:rsidR="00A805D0" w:rsidRDefault="00A805D0" w:rsidP="00F31829">
      <w:pPr>
        <w:jc w:val="left"/>
      </w:pPr>
    </w:p>
    <w:p w14:paraId="571E8E09" w14:textId="77777777" w:rsidR="00A805D0" w:rsidRPr="00A805D0" w:rsidRDefault="00A805D0" w:rsidP="00F31829">
      <w:pPr>
        <w:jc w:val="left"/>
      </w:pPr>
    </w:p>
    <w:p w14:paraId="4A3BC476" w14:textId="77777777" w:rsidR="00B37F89" w:rsidRPr="00B37F89" w:rsidRDefault="00B37F89" w:rsidP="00F31829">
      <w:pPr>
        <w:pStyle w:val="Heading1"/>
        <w:jc w:val="left"/>
        <w:rPr>
          <w:rFonts w:ascii="Arial" w:hAnsi="Arial" w:cs="Arial"/>
          <w:sz w:val="22"/>
        </w:rPr>
      </w:pPr>
      <w:r w:rsidRPr="00B37F89">
        <w:rPr>
          <w:rFonts w:ascii="Arial" w:hAnsi="Arial" w:cs="Arial"/>
          <w:sz w:val="22"/>
        </w:rPr>
        <w:t>II.</w:t>
      </w:r>
      <w:r w:rsidRPr="00B37F89">
        <w:rPr>
          <w:rFonts w:ascii="Arial" w:hAnsi="Arial" w:cs="Arial"/>
          <w:sz w:val="22"/>
        </w:rPr>
        <w:tab/>
        <w:t xml:space="preserve">God </w:t>
      </w:r>
      <w:r w:rsidR="00A805D0">
        <w:rPr>
          <w:rFonts w:ascii="Arial" w:hAnsi="Arial" w:cs="Arial"/>
          <w:i/>
          <w:sz w:val="22"/>
        </w:rPr>
        <w:t>__________________</w:t>
      </w:r>
      <w:r w:rsidR="00A805D0" w:rsidRPr="00B37F89">
        <w:rPr>
          <w:rFonts w:ascii="Arial" w:hAnsi="Arial" w:cs="Arial"/>
          <w:sz w:val="22"/>
        </w:rPr>
        <w:t xml:space="preserve"> </w:t>
      </w:r>
      <w:r w:rsidRPr="00B37F89">
        <w:rPr>
          <w:rFonts w:ascii="Arial" w:hAnsi="Arial" w:cs="Arial"/>
          <w:sz w:val="22"/>
        </w:rPr>
        <w:t>us to honor his name once again.</w:t>
      </w:r>
    </w:p>
    <w:p w14:paraId="71ECD0DC" w14:textId="77777777" w:rsidR="00B37F89" w:rsidRDefault="00B37F89" w:rsidP="00F31829">
      <w:pPr>
        <w:pStyle w:val="Heading2"/>
        <w:jc w:val="left"/>
        <w:rPr>
          <w:rFonts w:ascii="Arial" w:hAnsi="Arial" w:cs="Arial"/>
          <w:sz w:val="22"/>
        </w:rPr>
      </w:pPr>
      <w:r w:rsidRPr="00B37F89">
        <w:rPr>
          <w:rFonts w:ascii="Arial" w:hAnsi="Arial" w:cs="Arial"/>
          <w:sz w:val="22"/>
        </w:rPr>
        <w:t>God showed the Jews that He supported the rebuilding (2:16-18).</w:t>
      </w:r>
    </w:p>
    <w:p w14:paraId="25157AA4" w14:textId="77777777" w:rsidR="00A805D0" w:rsidRDefault="00A805D0" w:rsidP="00F31829">
      <w:pPr>
        <w:jc w:val="left"/>
      </w:pPr>
    </w:p>
    <w:p w14:paraId="440E9CA7" w14:textId="77777777" w:rsidR="00A805D0" w:rsidRDefault="00A805D0" w:rsidP="00F31829">
      <w:pPr>
        <w:jc w:val="left"/>
      </w:pPr>
    </w:p>
    <w:p w14:paraId="7F9C798C" w14:textId="77777777" w:rsidR="00A805D0" w:rsidRDefault="00A805D0" w:rsidP="00F31829">
      <w:pPr>
        <w:jc w:val="left"/>
      </w:pPr>
    </w:p>
    <w:p w14:paraId="30EFE99E" w14:textId="77777777" w:rsidR="00A805D0" w:rsidRDefault="00A805D0" w:rsidP="00F31829">
      <w:pPr>
        <w:jc w:val="left"/>
      </w:pPr>
    </w:p>
    <w:p w14:paraId="7EE232AE" w14:textId="77777777" w:rsidR="00A805D0" w:rsidRPr="00A805D0" w:rsidRDefault="00A805D0" w:rsidP="00F31829">
      <w:pPr>
        <w:jc w:val="left"/>
      </w:pPr>
    </w:p>
    <w:p w14:paraId="46BF26B6" w14:textId="77777777" w:rsidR="00B37F89" w:rsidRDefault="00B37F89" w:rsidP="00F31829">
      <w:pPr>
        <w:pStyle w:val="Heading2"/>
        <w:jc w:val="left"/>
        <w:rPr>
          <w:rFonts w:ascii="Arial" w:hAnsi="Arial" w:cs="Arial"/>
          <w:sz w:val="22"/>
        </w:rPr>
      </w:pPr>
      <w:r w:rsidRPr="00B37F89">
        <w:rPr>
          <w:rFonts w:ascii="Arial" w:hAnsi="Arial" w:cs="Arial"/>
          <w:sz w:val="22"/>
        </w:rPr>
        <w:t>God is raising up new leaders among us to honor him.</w:t>
      </w:r>
    </w:p>
    <w:p w14:paraId="2E3CE45E" w14:textId="77777777" w:rsidR="00A805D0" w:rsidRDefault="00A805D0" w:rsidP="00F31829">
      <w:pPr>
        <w:jc w:val="left"/>
      </w:pPr>
    </w:p>
    <w:p w14:paraId="7111B23A" w14:textId="77777777" w:rsidR="00A805D0" w:rsidRDefault="00A805D0" w:rsidP="00F31829">
      <w:pPr>
        <w:jc w:val="left"/>
      </w:pPr>
    </w:p>
    <w:p w14:paraId="4EEF513B" w14:textId="77777777" w:rsidR="00A805D0" w:rsidRDefault="00A805D0" w:rsidP="00F31829">
      <w:pPr>
        <w:jc w:val="left"/>
      </w:pPr>
    </w:p>
    <w:p w14:paraId="4E0C2F81" w14:textId="77777777" w:rsidR="00A805D0" w:rsidRPr="00A805D0" w:rsidRDefault="00A805D0" w:rsidP="00F31829">
      <w:pPr>
        <w:jc w:val="left"/>
      </w:pPr>
    </w:p>
    <w:p w14:paraId="4487575B" w14:textId="77777777" w:rsidR="00B37F89" w:rsidRPr="00B37F89" w:rsidRDefault="00B37F89" w:rsidP="00F31829">
      <w:pPr>
        <w:pStyle w:val="Heading1"/>
        <w:jc w:val="left"/>
        <w:rPr>
          <w:rFonts w:ascii="Arial" w:hAnsi="Arial" w:cs="Arial"/>
          <w:sz w:val="22"/>
        </w:rPr>
      </w:pPr>
      <w:r w:rsidRPr="00B37F89">
        <w:rPr>
          <w:rFonts w:ascii="Arial" w:hAnsi="Arial" w:cs="Arial"/>
          <w:sz w:val="22"/>
        </w:rPr>
        <w:lastRenderedPageBreak/>
        <w:t>III.</w:t>
      </w:r>
      <w:r w:rsidRPr="00B37F89">
        <w:rPr>
          <w:rFonts w:ascii="Arial" w:hAnsi="Arial" w:cs="Arial"/>
          <w:sz w:val="22"/>
        </w:rPr>
        <w:tab/>
        <w:t xml:space="preserve">God </w:t>
      </w:r>
      <w:r w:rsidR="00A805D0">
        <w:rPr>
          <w:rFonts w:ascii="Arial" w:hAnsi="Arial" w:cs="Arial"/>
          <w:i/>
          <w:sz w:val="22"/>
        </w:rPr>
        <w:t>__________________</w:t>
      </w:r>
      <w:r w:rsidR="00A805D0" w:rsidRPr="00B37F89">
        <w:rPr>
          <w:rFonts w:ascii="Arial" w:hAnsi="Arial" w:cs="Arial"/>
          <w:sz w:val="22"/>
        </w:rPr>
        <w:t xml:space="preserve"> </w:t>
      </w:r>
      <w:r w:rsidRPr="00B37F89">
        <w:rPr>
          <w:rFonts w:ascii="Arial" w:hAnsi="Arial" w:cs="Arial"/>
          <w:sz w:val="22"/>
        </w:rPr>
        <w:t>us against potential setbacks.</w:t>
      </w:r>
    </w:p>
    <w:p w14:paraId="172F22B1" w14:textId="77777777" w:rsidR="00B37F89" w:rsidRDefault="00B37F89" w:rsidP="00F31829">
      <w:pPr>
        <w:pStyle w:val="Heading2"/>
        <w:jc w:val="left"/>
        <w:rPr>
          <w:rFonts w:ascii="Arial" w:hAnsi="Arial" w:cs="Arial"/>
          <w:sz w:val="22"/>
        </w:rPr>
      </w:pPr>
      <w:r w:rsidRPr="00B37F89">
        <w:rPr>
          <w:rFonts w:ascii="Arial" w:hAnsi="Arial" w:cs="Arial"/>
          <w:sz w:val="22"/>
        </w:rPr>
        <w:t>God defended the Jewish right to restore the city against his enemies (2:19-20).</w:t>
      </w:r>
    </w:p>
    <w:p w14:paraId="0652919C" w14:textId="77777777" w:rsidR="00A805D0" w:rsidRDefault="00A805D0" w:rsidP="00F31829">
      <w:pPr>
        <w:jc w:val="left"/>
      </w:pPr>
    </w:p>
    <w:p w14:paraId="28A8AEB8" w14:textId="77777777" w:rsidR="00A805D0" w:rsidRDefault="00A805D0" w:rsidP="00F31829">
      <w:pPr>
        <w:jc w:val="left"/>
      </w:pPr>
    </w:p>
    <w:p w14:paraId="6A43804A" w14:textId="77777777" w:rsidR="001353CC" w:rsidRDefault="001353CC" w:rsidP="00F31829">
      <w:pPr>
        <w:jc w:val="left"/>
      </w:pPr>
    </w:p>
    <w:p w14:paraId="3A9D809B" w14:textId="77777777" w:rsidR="001353CC" w:rsidRDefault="001353CC" w:rsidP="00F31829">
      <w:pPr>
        <w:jc w:val="left"/>
      </w:pPr>
    </w:p>
    <w:p w14:paraId="475B9F76" w14:textId="77777777" w:rsidR="001353CC" w:rsidRPr="00A805D0" w:rsidRDefault="001353CC" w:rsidP="00F31829">
      <w:pPr>
        <w:jc w:val="left"/>
      </w:pPr>
    </w:p>
    <w:p w14:paraId="210153F3" w14:textId="77777777" w:rsidR="00B37F89" w:rsidRDefault="00B37F89" w:rsidP="00F31829">
      <w:pPr>
        <w:pStyle w:val="Heading2"/>
        <w:jc w:val="left"/>
        <w:rPr>
          <w:rFonts w:ascii="Arial" w:hAnsi="Arial" w:cs="Arial"/>
          <w:sz w:val="22"/>
        </w:rPr>
      </w:pPr>
      <w:r w:rsidRPr="00B37F89">
        <w:rPr>
          <w:rFonts w:ascii="Arial" w:hAnsi="Arial" w:cs="Arial"/>
          <w:sz w:val="22"/>
        </w:rPr>
        <w:t>God encourages us amidst difficulties.</w:t>
      </w:r>
    </w:p>
    <w:p w14:paraId="4AFE6233" w14:textId="77777777" w:rsidR="00A805D0" w:rsidRDefault="001353CC" w:rsidP="00F31829">
      <w:pPr>
        <w:jc w:val="left"/>
      </w:pPr>
      <w:r>
        <w:rPr>
          <w:noProof/>
          <w:lang w:eastAsia="en-US"/>
        </w:rPr>
        <w:drawing>
          <wp:anchor distT="0" distB="0" distL="114300" distR="114300" simplePos="0" relativeHeight="251782144" behindDoc="0" locked="0" layoutInCell="1" allowOverlap="1" wp14:anchorId="181C1162" wp14:editId="07D390C1">
            <wp:simplePos x="0" y="0"/>
            <wp:positionH relativeFrom="column">
              <wp:posOffset>3721734</wp:posOffset>
            </wp:positionH>
            <wp:positionV relativeFrom="paragraph">
              <wp:posOffset>1271</wp:posOffset>
            </wp:positionV>
            <wp:extent cx="2380729" cy="1179216"/>
            <wp:effectExtent l="0" t="0" r="6985" b="0"/>
            <wp:wrapNone/>
            <wp:docPr id="72" name="Picture 72" descr="Rick SSD:Users:griffith:Documents:All PPT:DVDs &amp; CDs Burned:DVD 6 Sermon MSS &amp; Sermon PPT &amp; Songs:Sermon PPT: OT Sermon PPT:16-Nehemiah Sermon PPT:Nehemiah Images:Used Images:rise up and build_vision 2013_bricklayi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Sermon MSS &amp; Sermon PPT &amp; Songs:Sermon PPT: OT Sermon PPT:16-Nehemiah Sermon PPT:Nehemiah Images:Used Images:rise up and build_vision 2013_bricklaying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184" cy="1179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A1EF6" w14:textId="77777777" w:rsidR="00A805D0" w:rsidRDefault="00A805D0" w:rsidP="00F31829">
      <w:pPr>
        <w:jc w:val="left"/>
      </w:pPr>
    </w:p>
    <w:p w14:paraId="4B529470" w14:textId="77777777" w:rsidR="00A805D0" w:rsidRDefault="00A805D0" w:rsidP="00F31829">
      <w:pPr>
        <w:jc w:val="left"/>
      </w:pPr>
    </w:p>
    <w:p w14:paraId="3A157B0F" w14:textId="77777777" w:rsidR="00A805D0" w:rsidRDefault="00A805D0" w:rsidP="00F31829">
      <w:pPr>
        <w:jc w:val="left"/>
      </w:pPr>
    </w:p>
    <w:p w14:paraId="651EB747" w14:textId="77777777" w:rsidR="00A805D0" w:rsidRDefault="00A805D0" w:rsidP="00F31829">
      <w:pPr>
        <w:jc w:val="left"/>
      </w:pPr>
    </w:p>
    <w:p w14:paraId="666A0DE9" w14:textId="77777777" w:rsidR="00A805D0" w:rsidRDefault="00A805D0" w:rsidP="00F31829">
      <w:pPr>
        <w:jc w:val="left"/>
      </w:pPr>
    </w:p>
    <w:p w14:paraId="0DA48BCC" w14:textId="77777777" w:rsidR="00A805D0" w:rsidRPr="00A805D0" w:rsidRDefault="00A805D0" w:rsidP="00F31829">
      <w:pPr>
        <w:jc w:val="left"/>
      </w:pPr>
    </w:p>
    <w:p w14:paraId="7C93D704" w14:textId="77777777" w:rsidR="00B37F89" w:rsidRPr="00B37F89" w:rsidRDefault="00B37F89" w:rsidP="00F31829">
      <w:pPr>
        <w:pStyle w:val="Heading1"/>
        <w:jc w:val="left"/>
        <w:rPr>
          <w:rFonts w:ascii="Arial" w:hAnsi="Arial" w:cs="Arial"/>
          <w:sz w:val="22"/>
        </w:rPr>
      </w:pPr>
      <w:r w:rsidRPr="00B37F89">
        <w:rPr>
          <w:rFonts w:ascii="Arial" w:hAnsi="Arial" w:cs="Arial"/>
          <w:sz w:val="22"/>
        </w:rPr>
        <w:t>Conclusion</w:t>
      </w:r>
    </w:p>
    <w:p w14:paraId="4EACA059" w14:textId="77777777" w:rsidR="00B37F89" w:rsidRPr="00B37F89" w:rsidRDefault="00B37F89" w:rsidP="00F31829">
      <w:pPr>
        <w:pStyle w:val="Heading3"/>
        <w:jc w:val="left"/>
        <w:rPr>
          <w:rFonts w:ascii="Arial" w:hAnsi="Arial" w:cs="Arial"/>
          <w:sz w:val="22"/>
        </w:rPr>
      </w:pPr>
      <w:r w:rsidRPr="00B37F89">
        <w:rPr>
          <w:rFonts w:ascii="Arial" w:hAnsi="Arial" w:cs="Arial"/>
          <w:sz w:val="22"/>
        </w:rPr>
        <w:t xml:space="preserve">God </w:t>
      </w:r>
      <w:r w:rsidR="001353CC">
        <w:rPr>
          <w:rFonts w:ascii="Arial" w:hAnsi="Arial" w:cs="Arial"/>
          <w:sz w:val="22"/>
        </w:rPr>
        <w:t xml:space="preserve">_________________ </w:t>
      </w:r>
      <w:r w:rsidR="00A805D0">
        <w:rPr>
          <w:rFonts w:ascii="Arial" w:hAnsi="Arial" w:cs="Arial"/>
          <w:sz w:val="22"/>
        </w:rPr>
        <w:t>all we need to honor him (Main Idea</w:t>
      </w:r>
      <w:r w:rsidRPr="00B37F89">
        <w:rPr>
          <w:rFonts w:ascii="Arial" w:hAnsi="Arial" w:cs="Arial"/>
          <w:sz w:val="22"/>
        </w:rPr>
        <w:t>).</w:t>
      </w:r>
    </w:p>
    <w:p w14:paraId="4F9065C0" w14:textId="77777777" w:rsidR="00B37F89" w:rsidRPr="00B37F89" w:rsidRDefault="00B37F89" w:rsidP="00F31829">
      <w:pPr>
        <w:pStyle w:val="Heading3"/>
        <w:jc w:val="left"/>
        <w:rPr>
          <w:rFonts w:ascii="Arial" w:hAnsi="Arial" w:cs="Arial"/>
          <w:sz w:val="22"/>
        </w:rPr>
      </w:pPr>
      <w:r w:rsidRPr="00B37F89">
        <w:rPr>
          <w:rFonts w:ascii="Arial" w:hAnsi="Arial" w:cs="Arial"/>
          <w:sz w:val="22"/>
        </w:rPr>
        <w:t>He informs us, he rallies the troops, and he defends us to honor him (MI restated).</w:t>
      </w:r>
    </w:p>
    <w:p w14:paraId="719C5468" w14:textId="77777777" w:rsidR="00B37F89" w:rsidRDefault="007C3150" w:rsidP="00F31829">
      <w:pPr>
        <w:pStyle w:val="Heading3"/>
        <w:jc w:val="left"/>
        <w:rPr>
          <w:rFonts w:ascii="Arial" w:hAnsi="Arial" w:cs="Arial"/>
          <w:sz w:val="22"/>
        </w:rPr>
      </w:pPr>
      <w:r>
        <w:rPr>
          <w:noProof/>
          <w:lang w:eastAsia="en-US"/>
        </w:rPr>
        <w:drawing>
          <wp:anchor distT="0" distB="0" distL="114300" distR="114300" simplePos="0" relativeHeight="251784192" behindDoc="0" locked="0" layoutInCell="1" allowOverlap="1" wp14:anchorId="5A64FFC6" wp14:editId="6FB52997">
            <wp:simplePos x="0" y="0"/>
            <wp:positionH relativeFrom="column">
              <wp:posOffset>4407535</wp:posOffset>
            </wp:positionH>
            <wp:positionV relativeFrom="paragraph">
              <wp:posOffset>71755</wp:posOffset>
            </wp:positionV>
            <wp:extent cx="1662430" cy="1104900"/>
            <wp:effectExtent l="0" t="0" r="0" b="12700"/>
            <wp:wrapNone/>
            <wp:docPr id="74" name="Picture 74" descr="Rick SSD:Users:griffith:Documents:All PPT:DVDs &amp; CDs Burned:DVD 6 Sermon MSS &amp; Sermon PPT &amp; Songs:Sermon PPT: OT Sermon PPT:16-Nehemiah Sermon PPT:Nehemiah Images:Used Images:tools for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k SSD:Users:griffith:Documents:All PPT:DVDs &amp; CDs Burned:DVD 6 Sermon MSS &amp; Sermon PPT &amp; Songs:Sermon PPT: OT Sermon PPT:16-Nehemiah Sermon PPT:Nehemiah Images:Used Images:tools for build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243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18">
        <w:rPr>
          <w:rFonts w:ascii="Arial" w:hAnsi="Arial" w:cs="Arial"/>
          <w:sz w:val="22"/>
        </w:rPr>
        <w:t>What tools has God given you to restore our church</w:t>
      </w:r>
      <w:r w:rsidR="00B37F89" w:rsidRPr="00B37F89">
        <w:rPr>
          <w:rFonts w:ascii="Arial" w:hAnsi="Arial" w:cs="Arial"/>
          <w:sz w:val="22"/>
        </w:rPr>
        <w:t>?</w:t>
      </w:r>
    </w:p>
    <w:p w14:paraId="155F1BEF" w14:textId="77777777" w:rsidR="00A805D0" w:rsidRDefault="00A805D0" w:rsidP="00F31829">
      <w:pPr>
        <w:jc w:val="left"/>
      </w:pPr>
    </w:p>
    <w:p w14:paraId="7CBF66EE" w14:textId="77777777" w:rsidR="001353CC" w:rsidRDefault="001353CC" w:rsidP="00F31829">
      <w:pPr>
        <w:jc w:val="left"/>
      </w:pPr>
    </w:p>
    <w:p w14:paraId="55DCA0C3" w14:textId="77777777" w:rsidR="007C3150" w:rsidRDefault="007C3150" w:rsidP="00F31829">
      <w:pPr>
        <w:jc w:val="left"/>
      </w:pPr>
    </w:p>
    <w:p w14:paraId="0C102CB0" w14:textId="77777777" w:rsidR="007C3150" w:rsidRDefault="007C3150" w:rsidP="00F31829">
      <w:pPr>
        <w:jc w:val="left"/>
      </w:pPr>
    </w:p>
    <w:p w14:paraId="638F193A" w14:textId="77777777" w:rsidR="00BC176E" w:rsidRPr="001D5B79" w:rsidRDefault="00BC176E" w:rsidP="00F31829">
      <w:pPr>
        <w:ind w:right="-10"/>
        <w:jc w:val="left"/>
        <w:rPr>
          <w:rFonts w:ascii="Arial" w:hAnsi="Arial"/>
          <w:sz w:val="18"/>
        </w:rPr>
      </w:pPr>
    </w:p>
    <w:p w14:paraId="03C7B63E" w14:textId="77777777" w:rsidR="00BC176E" w:rsidRPr="00772626" w:rsidRDefault="00F31829" w:rsidP="00F31829">
      <w:pPr>
        <w:ind w:right="-10"/>
        <w:jc w:val="left"/>
        <w:rPr>
          <w:rFonts w:ascii="Arial" w:hAnsi="Arial"/>
          <w:b/>
          <w:sz w:val="22"/>
          <w:u w:val="single"/>
        </w:rPr>
      </w:pPr>
      <w:r>
        <w:rPr>
          <w:rFonts w:ascii="Arial" w:hAnsi="Arial"/>
          <w:b/>
          <w:sz w:val="22"/>
          <w:u w:val="single"/>
        </w:rPr>
        <w:t>Thought</w:t>
      </w:r>
      <w:r w:rsidR="00BC176E" w:rsidRPr="00772626">
        <w:rPr>
          <w:rFonts w:ascii="Arial" w:hAnsi="Arial"/>
          <w:b/>
          <w:sz w:val="22"/>
          <w:u w:val="single"/>
        </w:rPr>
        <w:t xml:space="preserve"> Questions:</w:t>
      </w:r>
    </w:p>
    <w:p w14:paraId="1FA718C8" w14:textId="77777777" w:rsidR="00BC176E" w:rsidRPr="00CB534F" w:rsidRDefault="00BC176E" w:rsidP="00F31829">
      <w:pPr>
        <w:ind w:right="-10"/>
        <w:jc w:val="left"/>
        <w:rPr>
          <w:rFonts w:ascii="Arial" w:hAnsi="Arial"/>
          <w:sz w:val="22"/>
        </w:rPr>
      </w:pPr>
    </w:p>
    <w:p w14:paraId="686E633B" w14:textId="77777777" w:rsidR="00BC176E" w:rsidRPr="00CB534F" w:rsidRDefault="00271BF0" w:rsidP="00F31829">
      <w:pPr>
        <w:numPr>
          <w:ilvl w:val="0"/>
          <w:numId w:val="5"/>
        </w:numPr>
        <w:ind w:right="-10"/>
        <w:jc w:val="left"/>
        <w:rPr>
          <w:rFonts w:ascii="Arial" w:hAnsi="Arial"/>
          <w:sz w:val="22"/>
        </w:rPr>
      </w:pPr>
      <w:r>
        <w:rPr>
          <w:rFonts w:ascii="Arial" w:hAnsi="Arial"/>
          <w:sz w:val="22"/>
        </w:rPr>
        <w:t xml:space="preserve">Read Nehemiah 2:11-20 </w:t>
      </w:r>
      <w:r w:rsidR="00BC176E" w:rsidRPr="00CB534F">
        <w:rPr>
          <w:rFonts w:ascii="Arial" w:hAnsi="Arial"/>
          <w:sz w:val="22"/>
        </w:rPr>
        <w:t>aloud.</w:t>
      </w:r>
      <w:r w:rsidR="00BC176E">
        <w:rPr>
          <w:rFonts w:ascii="Arial" w:hAnsi="Arial"/>
          <w:sz w:val="22"/>
        </w:rPr>
        <w:t xml:space="preserve">  </w:t>
      </w:r>
      <w:r>
        <w:rPr>
          <w:rFonts w:ascii="Arial" w:hAnsi="Arial"/>
          <w:sz w:val="22"/>
        </w:rPr>
        <w:t>How does Nehemiah’s view of Jerusalem’s state differ from that of those who lived there?  Why?</w:t>
      </w:r>
    </w:p>
    <w:p w14:paraId="6DE1BF93" w14:textId="77777777" w:rsidR="00EF6C8A" w:rsidRPr="00CB534F" w:rsidRDefault="00EF6C8A" w:rsidP="00EF6C8A">
      <w:pPr>
        <w:ind w:left="1134" w:right="-10"/>
        <w:jc w:val="left"/>
        <w:rPr>
          <w:rFonts w:ascii="Arial" w:hAnsi="Arial"/>
          <w:sz w:val="22"/>
        </w:rPr>
      </w:pPr>
    </w:p>
    <w:p w14:paraId="087F4EE3" w14:textId="4FB47DFE" w:rsidR="00EF6C8A" w:rsidRPr="00DD578D" w:rsidRDefault="003D77BB" w:rsidP="00EF6C8A">
      <w:pPr>
        <w:ind w:left="1134" w:right="-10"/>
        <w:jc w:val="left"/>
        <w:rPr>
          <w:rFonts w:ascii="Arial" w:hAnsi="Arial"/>
          <w:sz w:val="22"/>
        </w:rPr>
      </w:pPr>
      <w:r>
        <w:rPr>
          <w:rFonts w:ascii="Arial" w:hAnsi="Arial"/>
          <w:vanish/>
          <w:sz w:val="22"/>
        </w:rPr>
        <w:t>He had to view the city at night so the walls must have been quite bad.</w:t>
      </w:r>
    </w:p>
    <w:p w14:paraId="1701FDE9" w14:textId="6E3F5473" w:rsidR="00EF6C8A" w:rsidRPr="00DD578D" w:rsidRDefault="003D77BB" w:rsidP="00EF6C8A">
      <w:pPr>
        <w:ind w:left="1134" w:right="-10"/>
        <w:jc w:val="left"/>
        <w:rPr>
          <w:rFonts w:ascii="Arial" w:hAnsi="Arial"/>
          <w:sz w:val="22"/>
        </w:rPr>
      </w:pPr>
      <w:r>
        <w:rPr>
          <w:rFonts w:ascii="Arial" w:hAnsi="Arial"/>
          <w:vanish/>
          <w:sz w:val="22"/>
        </w:rPr>
        <w:t>He had not become accustomed to living in an unprotected city (not complacent)</w:t>
      </w:r>
      <w:r w:rsidR="00196F23">
        <w:rPr>
          <w:rFonts w:ascii="Arial" w:hAnsi="Arial"/>
          <w:vanish/>
          <w:sz w:val="22"/>
        </w:rPr>
        <w:t>.</w:t>
      </w:r>
    </w:p>
    <w:p w14:paraId="427683E6" w14:textId="0D8E2FE2" w:rsidR="00EF6C8A" w:rsidRPr="00DD578D" w:rsidRDefault="00B16D6E" w:rsidP="00EF6C8A">
      <w:pPr>
        <w:ind w:left="1134" w:right="-10"/>
        <w:jc w:val="left"/>
        <w:rPr>
          <w:rFonts w:ascii="Arial" w:hAnsi="Arial"/>
          <w:sz w:val="22"/>
        </w:rPr>
      </w:pPr>
      <w:r>
        <w:rPr>
          <w:rFonts w:ascii="Arial" w:hAnsi="Arial"/>
          <w:vanish/>
          <w:sz w:val="22"/>
        </w:rPr>
        <w:t xml:space="preserve">He had the vision </w:t>
      </w:r>
      <w:r w:rsidR="0068238E">
        <w:rPr>
          <w:rFonts w:ascii="Arial" w:hAnsi="Arial"/>
          <w:vanish/>
          <w:sz w:val="22"/>
        </w:rPr>
        <w:t>but</w:t>
      </w:r>
      <w:r>
        <w:rPr>
          <w:rFonts w:ascii="Arial" w:hAnsi="Arial"/>
          <w:vanish/>
          <w:sz w:val="22"/>
        </w:rPr>
        <w:t xml:space="preserve"> they didn’t have a good leader to follow.</w:t>
      </w:r>
    </w:p>
    <w:p w14:paraId="148358D6" w14:textId="77777777" w:rsidR="00DA47F5" w:rsidRPr="00DD578D" w:rsidRDefault="00DA47F5" w:rsidP="00DA47F5">
      <w:pPr>
        <w:ind w:left="1134" w:right="-10"/>
        <w:jc w:val="left"/>
        <w:rPr>
          <w:rFonts w:ascii="Arial" w:hAnsi="Arial"/>
          <w:sz w:val="22"/>
        </w:rPr>
      </w:pPr>
      <w:r>
        <w:rPr>
          <w:rFonts w:ascii="Arial" w:hAnsi="Arial"/>
          <w:vanish/>
          <w:sz w:val="22"/>
        </w:rPr>
        <w:t>The people looked only at their resources while Nehemiah saw God’s blessing</w:t>
      </w:r>
    </w:p>
    <w:p w14:paraId="0DF3D86C" w14:textId="656DC1AD" w:rsidR="00DA47F5" w:rsidRPr="00DD578D" w:rsidRDefault="00DA47F5" w:rsidP="00DA47F5">
      <w:pPr>
        <w:ind w:left="1134" w:right="-10"/>
        <w:jc w:val="left"/>
        <w:rPr>
          <w:rFonts w:ascii="Arial" w:hAnsi="Arial"/>
          <w:sz w:val="22"/>
        </w:rPr>
      </w:pPr>
      <w:r>
        <w:rPr>
          <w:rFonts w:ascii="Arial" w:hAnsi="Arial"/>
          <w:vanish/>
          <w:sz w:val="22"/>
        </w:rPr>
        <w:t xml:space="preserve">The people </w:t>
      </w:r>
      <w:r w:rsidR="00CE2963">
        <w:rPr>
          <w:rFonts w:ascii="Arial" w:hAnsi="Arial"/>
          <w:vanish/>
          <w:sz w:val="22"/>
        </w:rPr>
        <w:t>ha</w:t>
      </w:r>
      <w:r>
        <w:rPr>
          <w:rFonts w:ascii="Arial" w:hAnsi="Arial"/>
          <w:vanish/>
          <w:sz w:val="22"/>
        </w:rPr>
        <w:t>dn't gathered together to rebuild prior to this</w:t>
      </w:r>
      <w:r w:rsidR="00CE2963">
        <w:rPr>
          <w:rFonts w:ascii="Arial" w:hAnsi="Arial"/>
          <w:vanish/>
          <w:sz w:val="22"/>
        </w:rPr>
        <w:t xml:space="preserve"> (since Ezra 4:12)</w:t>
      </w:r>
    </w:p>
    <w:p w14:paraId="6BF3BDEA" w14:textId="77777777" w:rsidR="00BC176E" w:rsidRPr="00CB534F" w:rsidRDefault="00BC176E" w:rsidP="00F31829">
      <w:pPr>
        <w:ind w:left="1134" w:right="-10"/>
        <w:jc w:val="left"/>
        <w:rPr>
          <w:rFonts w:ascii="Arial" w:hAnsi="Arial"/>
          <w:sz w:val="22"/>
        </w:rPr>
      </w:pPr>
    </w:p>
    <w:p w14:paraId="00C99E7E" w14:textId="77777777" w:rsidR="00BC176E" w:rsidRPr="00CB534F" w:rsidRDefault="00271BF0" w:rsidP="00F31829">
      <w:pPr>
        <w:numPr>
          <w:ilvl w:val="0"/>
          <w:numId w:val="5"/>
        </w:numPr>
        <w:ind w:right="-10"/>
        <w:jc w:val="left"/>
        <w:rPr>
          <w:rFonts w:ascii="Arial" w:hAnsi="Arial"/>
          <w:sz w:val="22"/>
        </w:rPr>
      </w:pPr>
      <w:r>
        <w:rPr>
          <w:rFonts w:ascii="Arial" w:hAnsi="Arial"/>
          <w:sz w:val="22"/>
        </w:rPr>
        <w:t xml:space="preserve">What changed the perspective of </w:t>
      </w:r>
      <w:r w:rsidR="00F31829">
        <w:rPr>
          <w:rFonts w:ascii="Arial" w:hAnsi="Arial"/>
          <w:sz w:val="22"/>
        </w:rPr>
        <w:t>Jerusalem’s leaders in verses 16-18?  Is there a principle here?</w:t>
      </w:r>
    </w:p>
    <w:p w14:paraId="51D1EB37" w14:textId="77777777" w:rsidR="00BC176E" w:rsidRPr="00CB534F" w:rsidRDefault="00BC176E" w:rsidP="00F31829">
      <w:pPr>
        <w:ind w:left="1134" w:right="-10"/>
        <w:jc w:val="left"/>
        <w:rPr>
          <w:rFonts w:ascii="Arial" w:hAnsi="Arial"/>
          <w:sz w:val="22"/>
        </w:rPr>
      </w:pPr>
    </w:p>
    <w:p w14:paraId="7D397398" w14:textId="043356F5" w:rsidR="00BC176E" w:rsidRPr="00DD578D" w:rsidRDefault="00042267" w:rsidP="00F31829">
      <w:pPr>
        <w:ind w:left="1134" w:right="-10"/>
        <w:jc w:val="left"/>
        <w:rPr>
          <w:rFonts w:ascii="Arial" w:hAnsi="Arial"/>
          <w:sz w:val="22"/>
        </w:rPr>
      </w:pPr>
      <w:r>
        <w:rPr>
          <w:rFonts w:ascii="Arial" w:hAnsi="Arial"/>
          <w:vanish/>
          <w:sz w:val="22"/>
        </w:rPr>
        <w:t>Nehemiah said what no one had for years: “Let’s rebuild!”</w:t>
      </w:r>
    </w:p>
    <w:p w14:paraId="201498FD" w14:textId="2CEC6A84" w:rsidR="00BC176E" w:rsidRPr="00DD578D" w:rsidRDefault="00042267" w:rsidP="00F31829">
      <w:pPr>
        <w:ind w:left="1134" w:right="-10"/>
        <w:jc w:val="left"/>
        <w:rPr>
          <w:rFonts w:ascii="Arial" w:hAnsi="Arial"/>
          <w:sz w:val="22"/>
        </w:rPr>
      </w:pPr>
      <w:r>
        <w:rPr>
          <w:rFonts w:ascii="Arial" w:hAnsi="Arial"/>
          <w:vanish/>
          <w:sz w:val="22"/>
        </w:rPr>
        <w:t xml:space="preserve">Nehemiah told them how the Lord </w:t>
      </w:r>
      <w:r w:rsidR="008D426E">
        <w:rPr>
          <w:rFonts w:ascii="Arial" w:hAnsi="Arial"/>
          <w:vanish/>
          <w:sz w:val="22"/>
        </w:rPr>
        <w:t>had</w:t>
      </w:r>
      <w:r>
        <w:rPr>
          <w:rFonts w:ascii="Arial" w:hAnsi="Arial"/>
          <w:vanish/>
          <w:sz w:val="22"/>
        </w:rPr>
        <w:t xml:space="preserve"> alrea</w:t>
      </w:r>
      <w:r w:rsidR="008D426E">
        <w:rPr>
          <w:rFonts w:ascii="Arial" w:hAnsi="Arial"/>
          <w:vanish/>
          <w:sz w:val="22"/>
        </w:rPr>
        <w:t>d</w:t>
      </w:r>
      <w:r>
        <w:rPr>
          <w:rFonts w:ascii="Arial" w:hAnsi="Arial"/>
          <w:vanish/>
          <w:sz w:val="22"/>
        </w:rPr>
        <w:t>y worked</w:t>
      </w:r>
      <w:r w:rsidR="00C2610B">
        <w:rPr>
          <w:rFonts w:ascii="Arial" w:hAnsi="Arial"/>
          <w:vanish/>
          <w:sz w:val="22"/>
        </w:rPr>
        <w:t xml:space="preserve"> in the heart of King Artaxerxes.</w:t>
      </w:r>
    </w:p>
    <w:p w14:paraId="513DE4AC" w14:textId="7DD75D85" w:rsidR="00BC176E" w:rsidRPr="00DD578D" w:rsidRDefault="00170D19" w:rsidP="00F31829">
      <w:pPr>
        <w:ind w:left="1134" w:right="-10"/>
        <w:jc w:val="left"/>
        <w:rPr>
          <w:rFonts w:ascii="Arial" w:hAnsi="Arial"/>
          <w:sz w:val="22"/>
        </w:rPr>
      </w:pPr>
      <w:r>
        <w:rPr>
          <w:rFonts w:ascii="Arial" w:hAnsi="Arial"/>
          <w:vanish/>
          <w:sz w:val="22"/>
        </w:rPr>
        <w:t>The</w:t>
      </w:r>
      <w:r w:rsidR="00B97B16">
        <w:rPr>
          <w:rFonts w:ascii="Arial" w:hAnsi="Arial"/>
          <w:vanish/>
          <w:sz w:val="22"/>
        </w:rPr>
        <w:t>y</w:t>
      </w:r>
      <w:r>
        <w:rPr>
          <w:rFonts w:ascii="Arial" w:hAnsi="Arial"/>
          <w:vanish/>
          <w:sz w:val="22"/>
        </w:rPr>
        <w:t xml:space="preserve"> had the blessing of their </w:t>
      </w:r>
      <w:r w:rsidR="00B97B16">
        <w:rPr>
          <w:rFonts w:ascii="Arial" w:hAnsi="Arial"/>
          <w:vanish/>
          <w:sz w:val="22"/>
        </w:rPr>
        <w:t xml:space="preserve">human </w:t>
      </w:r>
      <w:r>
        <w:rPr>
          <w:rFonts w:ascii="Arial" w:hAnsi="Arial"/>
          <w:vanish/>
          <w:sz w:val="22"/>
        </w:rPr>
        <w:t>authority (the king)</w:t>
      </w:r>
    </w:p>
    <w:p w14:paraId="4E7A6E41" w14:textId="630F1891" w:rsidR="00BC176E" w:rsidRPr="00DD578D" w:rsidRDefault="00F34C20" w:rsidP="00F31829">
      <w:pPr>
        <w:ind w:left="1134" w:right="-10"/>
        <w:jc w:val="left"/>
        <w:rPr>
          <w:rFonts w:ascii="Arial" w:hAnsi="Arial"/>
          <w:sz w:val="22"/>
        </w:rPr>
      </w:pPr>
      <w:r>
        <w:rPr>
          <w:rFonts w:ascii="Arial" w:hAnsi="Arial"/>
          <w:vanish/>
          <w:sz w:val="22"/>
        </w:rPr>
        <w:t xml:space="preserve">Principle: God’s people </w:t>
      </w:r>
      <w:r w:rsidR="008B7586">
        <w:rPr>
          <w:rFonts w:ascii="Arial" w:hAnsi="Arial"/>
          <w:vanish/>
          <w:sz w:val="22"/>
        </w:rPr>
        <w:t>will</w:t>
      </w:r>
      <w:r w:rsidR="007C6CE3">
        <w:rPr>
          <w:rFonts w:ascii="Arial" w:hAnsi="Arial"/>
          <w:vanish/>
          <w:sz w:val="22"/>
        </w:rPr>
        <w:t xml:space="preserve"> risk</w:t>
      </w:r>
      <w:r>
        <w:rPr>
          <w:rFonts w:ascii="Arial" w:hAnsi="Arial"/>
          <w:vanish/>
          <w:sz w:val="22"/>
        </w:rPr>
        <w:t xml:space="preserve"> </w:t>
      </w:r>
      <w:r w:rsidR="008B7586">
        <w:rPr>
          <w:rFonts w:ascii="Arial" w:hAnsi="Arial"/>
          <w:vanish/>
          <w:sz w:val="22"/>
        </w:rPr>
        <w:t>when</w:t>
      </w:r>
      <w:r>
        <w:rPr>
          <w:rFonts w:ascii="Arial" w:hAnsi="Arial"/>
          <w:vanish/>
          <w:sz w:val="22"/>
        </w:rPr>
        <w:t xml:space="preserve"> they see God working through their leader.</w:t>
      </w:r>
    </w:p>
    <w:p w14:paraId="49E4904D" w14:textId="77777777" w:rsidR="00BC176E" w:rsidRPr="00CB534F" w:rsidRDefault="00BC176E" w:rsidP="00F31829">
      <w:pPr>
        <w:ind w:left="1134" w:right="-10"/>
        <w:jc w:val="left"/>
        <w:rPr>
          <w:rFonts w:ascii="Arial" w:hAnsi="Arial"/>
          <w:sz w:val="22"/>
        </w:rPr>
      </w:pPr>
    </w:p>
    <w:p w14:paraId="6080A7E5" w14:textId="77777777" w:rsidR="00BC176E" w:rsidRPr="00CB534F" w:rsidRDefault="00F31829" w:rsidP="00F31829">
      <w:pPr>
        <w:numPr>
          <w:ilvl w:val="0"/>
          <w:numId w:val="5"/>
        </w:numPr>
        <w:ind w:right="-10"/>
        <w:jc w:val="left"/>
        <w:rPr>
          <w:rFonts w:ascii="Arial" w:hAnsi="Arial"/>
          <w:sz w:val="22"/>
        </w:rPr>
      </w:pPr>
      <w:r>
        <w:rPr>
          <w:rFonts w:ascii="Arial" w:hAnsi="Arial"/>
          <w:sz w:val="22"/>
        </w:rPr>
        <w:t>What specific knowledge helped Nehemiah conquer the initial opposition (2:19-20)?  Any lessons for you here?</w:t>
      </w:r>
    </w:p>
    <w:p w14:paraId="42B5F8CC" w14:textId="77777777" w:rsidR="00BC176E" w:rsidRPr="007C3150" w:rsidRDefault="00BC176E" w:rsidP="00F31829">
      <w:pPr>
        <w:ind w:left="1134" w:right="-10"/>
        <w:jc w:val="left"/>
        <w:rPr>
          <w:rFonts w:ascii="Arial" w:hAnsi="Arial"/>
          <w:sz w:val="22"/>
        </w:rPr>
      </w:pPr>
    </w:p>
    <w:p w14:paraId="5A168692" w14:textId="6B207E51" w:rsidR="00EF6C8A" w:rsidRPr="00B97B16" w:rsidRDefault="007D21B8" w:rsidP="00EF6C8A">
      <w:pPr>
        <w:ind w:left="1134" w:right="-10"/>
        <w:jc w:val="left"/>
        <w:rPr>
          <w:rFonts w:ascii="Arial" w:hAnsi="Arial"/>
          <w:vanish/>
          <w:sz w:val="22"/>
        </w:rPr>
      </w:pPr>
      <w:r>
        <w:rPr>
          <w:rFonts w:ascii="Arial" w:hAnsi="Arial"/>
          <w:vanish/>
          <w:sz w:val="22"/>
        </w:rPr>
        <w:t xml:space="preserve">He knew his enemies </w:t>
      </w:r>
      <w:r w:rsidR="00FA0141">
        <w:rPr>
          <w:rFonts w:ascii="Arial" w:hAnsi="Arial"/>
          <w:vanish/>
          <w:sz w:val="22"/>
        </w:rPr>
        <w:t>lacked a</w:t>
      </w:r>
      <w:r>
        <w:rPr>
          <w:rFonts w:ascii="Arial" w:hAnsi="Arial"/>
          <w:vanish/>
          <w:sz w:val="22"/>
        </w:rPr>
        <w:t xml:space="preserve"> heart to rebuild the city</w:t>
      </w:r>
      <w:r w:rsidR="00C34FE3">
        <w:rPr>
          <w:rFonts w:ascii="Arial" w:hAnsi="Arial"/>
          <w:vanish/>
          <w:sz w:val="22"/>
        </w:rPr>
        <w:t xml:space="preserve"> (19-20)</w:t>
      </w:r>
      <w:r w:rsidR="00FA0141">
        <w:rPr>
          <w:rFonts w:ascii="Arial" w:hAnsi="Arial"/>
          <w:vanish/>
          <w:sz w:val="22"/>
        </w:rPr>
        <w:t>–no desire to change</w:t>
      </w:r>
    </w:p>
    <w:p w14:paraId="6DEFEA72" w14:textId="77777777" w:rsidR="00481468" w:rsidRDefault="00BD46BB" w:rsidP="00F31829">
      <w:pPr>
        <w:ind w:left="1134" w:right="-10"/>
        <w:jc w:val="left"/>
        <w:rPr>
          <w:rFonts w:ascii="Arial" w:hAnsi="Arial"/>
          <w:sz w:val="22"/>
        </w:rPr>
      </w:pPr>
      <w:r>
        <w:rPr>
          <w:rFonts w:ascii="Arial" w:hAnsi="Arial"/>
          <w:vanish/>
          <w:sz w:val="22"/>
        </w:rPr>
        <w:t>Change threatens the authority of enemies.</w:t>
      </w:r>
    </w:p>
    <w:p w14:paraId="6F79C65F" w14:textId="2DBC2732" w:rsidR="00481468" w:rsidRPr="00481468" w:rsidRDefault="00481468" w:rsidP="00F31829">
      <w:pPr>
        <w:ind w:left="1134" w:right="-10"/>
        <w:jc w:val="left"/>
        <w:rPr>
          <w:rFonts w:ascii="Arial" w:hAnsi="Arial"/>
          <w:vanish/>
          <w:sz w:val="22"/>
        </w:rPr>
      </w:pPr>
      <w:r>
        <w:rPr>
          <w:rFonts w:ascii="Arial" w:hAnsi="Arial"/>
          <w:vanish/>
          <w:sz w:val="22"/>
        </w:rPr>
        <w:t>His enemies saw him as a common enemy.</w:t>
      </w:r>
      <w:bookmarkStart w:id="0" w:name="_GoBack"/>
      <w:bookmarkEnd w:id="0"/>
    </w:p>
    <w:p w14:paraId="4ACC952F" w14:textId="2801FDFE" w:rsidR="007945F0" w:rsidRDefault="007945F0" w:rsidP="00F31829">
      <w:pPr>
        <w:ind w:left="1134" w:right="-10"/>
        <w:jc w:val="left"/>
        <w:rPr>
          <w:rFonts w:ascii="Arial" w:hAnsi="Arial"/>
          <w:vanish/>
          <w:sz w:val="22"/>
        </w:rPr>
      </w:pPr>
      <w:r w:rsidRPr="007C3150">
        <w:rPr>
          <w:rFonts w:ascii="Arial" w:hAnsi="Arial"/>
          <w:noProof/>
          <w:sz w:val="22"/>
          <w:lang w:eastAsia="en-US"/>
        </w:rPr>
        <w:drawing>
          <wp:anchor distT="0" distB="0" distL="114300" distR="114300" simplePos="0" relativeHeight="251783168" behindDoc="0" locked="0" layoutInCell="1" allowOverlap="1" wp14:anchorId="14097DD2" wp14:editId="5F431846">
            <wp:simplePos x="0" y="0"/>
            <wp:positionH relativeFrom="column">
              <wp:posOffset>3493135</wp:posOffset>
            </wp:positionH>
            <wp:positionV relativeFrom="paragraph">
              <wp:posOffset>29210</wp:posOffset>
            </wp:positionV>
            <wp:extent cx="2646680" cy="676275"/>
            <wp:effectExtent l="0" t="0" r="0" b="9525"/>
            <wp:wrapNone/>
            <wp:docPr id="73" name="Picture 73" descr="Rick SSD:Users:griffith:Documents:All PPT:DVDs &amp; CDs Burned:DVD 6 Sermon MSS &amp; Sermon PPT &amp; Songs:Sermon PPT: OT Sermon PPT:16-Nehemiah Sermon PPT:Nehemiah Images:Used Images:broken-wall-silou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ocuments:All PPT:DVDs &amp; CDs Burned:DVD 6 Sermon MSS &amp; Sermon PPT &amp; Songs:Sermon PPT: OT Sermon PPT:16-Nehemiah Sermon PPT:Nehemiah Images:Used Images:broken-wall-siloutt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668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1B8">
        <w:rPr>
          <w:rFonts w:ascii="Arial" w:hAnsi="Arial"/>
          <w:vanish/>
          <w:sz w:val="22"/>
        </w:rPr>
        <w:t xml:space="preserve">He knew </w:t>
      </w:r>
      <w:r w:rsidR="007D21B8">
        <w:rPr>
          <w:rFonts w:ascii="Arial" w:hAnsi="Arial"/>
          <w:vanish/>
          <w:sz w:val="22"/>
        </w:rPr>
        <w:t xml:space="preserve">the king himself! </w:t>
      </w:r>
      <w:r w:rsidR="007D21B8">
        <w:rPr>
          <w:rFonts w:ascii="Arial" w:hAnsi="Arial"/>
          <w:vanish/>
          <w:sz w:val="22"/>
        </w:rPr>
        <w:t xml:space="preserve"> </w:t>
      </w:r>
    </w:p>
    <w:p w14:paraId="2D356E6D" w14:textId="2BEDAC48" w:rsidR="00BC176E" w:rsidRPr="00DD578D" w:rsidRDefault="007945F0" w:rsidP="00F31829">
      <w:pPr>
        <w:ind w:left="1134" w:right="-10"/>
        <w:jc w:val="left"/>
        <w:rPr>
          <w:rFonts w:ascii="Arial" w:hAnsi="Arial"/>
          <w:sz w:val="22"/>
        </w:rPr>
      </w:pPr>
      <w:r>
        <w:rPr>
          <w:rFonts w:ascii="Arial" w:hAnsi="Arial"/>
          <w:vanish/>
          <w:sz w:val="22"/>
        </w:rPr>
        <w:t xml:space="preserve">He knew </w:t>
      </w:r>
      <w:r w:rsidR="00C34FE3">
        <w:rPr>
          <w:rFonts w:ascii="Arial" w:hAnsi="Arial"/>
          <w:vanish/>
          <w:sz w:val="22"/>
        </w:rPr>
        <w:t>God would help them succeed.</w:t>
      </w:r>
      <w:r>
        <w:rPr>
          <w:rFonts w:ascii="Arial" w:hAnsi="Arial"/>
          <w:vanish/>
          <w:sz w:val="22"/>
        </w:rPr>
        <w:t xml:space="preserve"> </w:t>
      </w:r>
    </w:p>
    <w:sectPr w:rsidR="00BC176E" w:rsidRPr="00DD578D">
      <w:headerReference w:type="default" r:id="rId15"/>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401A0" w14:textId="77777777" w:rsidR="00042267" w:rsidRDefault="00042267">
      <w:r>
        <w:separator/>
      </w:r>
    </w:p>
  </w:endnote>
  <w:endnote w:type="continuationSeparator" w:id="0">
    <w:p w14:paraId="5080AB05" w14:textId="77777777" w:rsidR="00042267" w:rsidRDefault="0004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A418D" w14:textId="77777777" w:rsidR="00042267" w:rsidRDefault="00042267">
      <w:r>
        <w:separator/>
      </w:r>
    </w:p>
  </w:footnote>
  <w:footnote w:type="continuationSeparator" w:id="0">
    <w:p w14:paraId="2C9A8F8F" w14:textId="77777777" w:rsidR="00042267" w:rsidRDefault="000422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11CA" w14:textId="77777777" w:rsidR="00042267" w:rsidRPr="00554C1E" w:rsidRDefault="00042267">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Restoring God’s Honor (Neh. 2:11-20</w:t>
    </w:r>
    <w:r w:rsidRPr="00554C1E">
      <w:rPr>
        <w:rFonts w:ascii="Arial" w:hAnsi="Arial" w:cs="Arial"/>
        <w:i/>
        <w:sz w:val="20"/>
        <w:u w:val="single"/>
      </w:rPr>
      <w:t>)</w:t>
    </w:r>
    <w:r w:rsidRPr="00554C1E">
      <w:rPr>
        <w:rFonts w:ascii="Arial" w:hAnsi="Arial" w:cs="Arial"/>
        <w:i/>
        <w:sz w:val="20"/>
        <w:u w:val="single"/>
      </w:rPr>
      <w:tab/>
    </w:r>
    <w:r>
      <w:rPr>
        <w:rStyle w:val="PageNumber"/>
      </w:rPr>
      <w:fldChar w:fldCharType="begin"/>
    </w:r>
    <w:r>
      <w:rPr>
        <w:rStyle w:val="PageNumber"/>
      </w:rPr>
      <w:instrText xml:space="preserve"> PAGE </w:instrText>
    </w:r>
    <w:r>
      <w:rPr>
        <w:rStyle w:val="PageNumber"/>
      </w:rPr>
      <w:fldChar w:fldCharType="separate"/>
    </w:r>
    <w:r w:rsidR="00481468">
      <w:rPr>
        <w:rStyle w:val="PageNumber"/>
        <w:noProof/>
      </w:rPr>
      <w:t>10</w:t>
    </w:r>
    <w:r>
      <w:rPr>
        <w:rStyle w:val="PageNumber"/>
      </w:rPr>
      <w:fldChar w:fldCharType="end"/>
    </w:r>
  </w:p>
  <w:p w14:paraId="71DA489F" w14:textId="77777777" w:rsidR="00042267" w:rsidRPr="00554C1E" w:rsidRDefault="00042267">
    <w:pPr>
      <w:pStyle w:val="Header"/>
      <w:rPr>
        <w:rFonts w:ascii="Arial" w:hAnsi="Arial" w:cs="Arial"/>
        <w:i/>
        <w:sz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A007" w14:textId="77777777" w:rsidR="00042267" w:rsidRPr="00554C1E" w:rsidRDefault="00042267" w:rsidP="00014F9F">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Restoring God’s Honor (Neh. 2:11-20</w:t>
    </w:r>
    <w:r w:rsidRPr="00554C1E">
      <w:rPr>
        <w:rFonts w:ascii="Arial" w:hAnsi="Arial" w:cs="Arial"/>
        <w:i/>
        <w:sz w:val="20"/>
        <w:u w:val="single"/>
      </w:rPr>
      <w:t>)</w:t>
    </w:r>
    <w:r w:rsidRPr="00554C1E">
      <w:rPr>
        <w:rFonts w:ascii="Arial" w:hAnsi="Arial" w:cs="Arial"/>
        <w:i/>
        <w:sz w:val="20"/>
        <w:u w:val="single"/>
      </w:rPr>
      <w:tab/>
    </w:r>
    <w:r>
      <w:rPr>
        <w:rStyle w:val="PageNumber"/>
        <w:rFonts w:ascii="Arial" w:hAnsi="Arial" w:cs="Arial"/>
        <w:i/>
        <w:sz w:val="20"/>
        <w:u w:val="single"/>
      </w:rPr>
      <w:t>2</w:t>
    </w:r>
  </w:p>
  <w:p w14:paraId="7BAEF6B8" w14:textId="77777777" w:rsidR="00042267" w:rsidRPr="00014F9F" w:rsidRDefault="00042267" w:rsidP="00014F9F">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E3"/>
    <w:rsid w:val="00014F9F"/>
    <w:rsid w:val="00042267"/>
    <w:rsid w:val="00061558"/>
    <w:rsid w:val="00063AA3"/>
    <w:rsid w:val="0007653D"/>
    <w:rsid w:val="00076A26"/>
    <w:rsid w:val="00087F4F"/>
    <w:rsid w:val="000D798D"/>
    <w:rsid w:val="001353CC"/>
    <w:rsid w:val="00140F14"/>
    <w:rsid w:val="00150F2B"/>
    <w:rsid w:val="001675FB"/>
    <w:rsid w:val="0017067A"/>
    <w:rsid w:val="00170D19"/>
    <w:rsid w:val="001845F1"/>
    <w:rsid w:val="00190B3B"/>
    <w:rsid w:val="00196F23"/>
    <w:rsid w:val="001A3DA2"/>
    <w:rsid w:val="001C633D"/>
    <w:rsid w:val="001D0CF7"/>
    <w:rsid w:val="001D3072"/>
    <w:rsid w:val="001E4312"/>
    <w:rsid w:val="00200DA3"/>
    <w:rsid w:val="00214215"/>
    <w:rsid w:val="00217E71"/>
    <w:rsid w:val="00265013"/>
    <w:rsid w:val="00271BF0"/>
    <w:rsid w:val="00275E95"/>
    <w:rsid w:val="00283F19"/>
    <w:rsid w:val="00296AAC"/>
    <w:rsid w:val="0029797C"/>
    <w:rsid w:val="002C3A8B"/>
    <w:rsid w:val="002D5CE5"/>
    <w:rsid w:val="002D738B"/>
    <w:rsid w:val="002E18A8"/>
    <w:rsid w:val="002E639E"/>
    <w:rsid w:val="00305816"/>
    <w:rsid w:val="0031004B"/>
    <w:rsid w:val="00312AA4"/>
    <w:rsid w:val="0033426D"/>
    <w:rsid w:val="00357A16"/>
    <w:rsid w:val="003713E8"/>
    <w:rsid w:val="003749D1"/>
    <w:rsid w:val="00374EBA"/>
    <w:rsid w:val="00391FE7"/>
    <w:rsid w:val="003C5DA1"/>
    <w:rsid w:val="003D77BB"/>
    <w:rsid w:val="003F771D"/>
    <w:rsid w:val="00402919"/>
    <w:rsid w:val="004742DC"/>
    <w:rsid w:val="00481468"/>
    <w:rsid w:val="004C1A4F"/>
    <w:rsid w:val="004E54F3"/>
    <w:rsid w:val="004F2ED9"/>
    <w:rsid w:val="0053277B"/>
    <w:rsid w:val="0054460C"/>
    <w:rsid w:val="00544963"/>
    <w:rsid w:val="00575373"/>
    <w:rsid w:val="0058726E"/>
    <w:rsid w:val="005C20CC"/>
    <w:rsid w:val="005D28BA"/>
    <w:rsid w:val="005E38DD"/>
    <w:rsid w:val="005F52B1"/>
    <w:rsid w:val="006257BF"/>
    <w:rsid w:val="00643D8B"/>
    <w:rsid w:val="00644299"/>
    <w:rsid w:val="0064459C"/>
    <w:rsid w:val="0065114F"/>
    <w:rsid w:val="00663D81"/>
    <w:rsid w:val="0068238E"/>
    <w:rsid w:val="006952C5"/>
    <w:rsid w:val="006B02B1"/>
    <w:rsid w:val="006B13DC"/>
    <w:rsid w:val="006B35A2"/>
    <w:rsid w:val="006C2AEC"/>
    <w:rsid w:val="006C42F1"/>
    <w:rsid w:val="006D2243"/>
    <w:rsid w:val="006D3539"/>
    <w:rsid w:val="006D3DB0"/>
    <w:rsid w:val="006E7D25"/>
    <w:rsid w:val="006F3B86"/>
    <w:rsid w:val="00735936"/>
    <w:rsid w:val="00741722"/>
    <w:rsid w:val="00762B53"/>
    <w:rsid w:val="007651F7"/>
    <w:rsid w:val="007831CC"/>
    <w:rsid w:val="00792FF3"/>
    <w:rsid w:val="007945F0"/>
    <w:rsid w:val="00796DD6"/>
    <w:rsid w:val="007B3EBD"/>
    <w:rsid w:val="007B5F2D"/>
    <w:rsid w:val="007C16BD"/>
    <w:rsid w:val="007C3150"/>
    <w:rsid w:val="007C6CE3"/>
    <w:rsid w:val="007D21B8"/>
    <w:rsid w:val="007D36E3"/>
    <w:rsid w:val="007D3FFD"/>
    <w:rsid w:val="007D7E82"/>
    <w:rsid w:val="007E2768"/>
    <w:rsid w:val="007F44BE"/>
    <w:rsid w:val="007F581D"/>
    <w:rsid w:val="008150D8"/>
    <w:rsid w:val="008219CD"/>
    <w:rsid w:val="00823239"/>
    <w:rsid w:val="008353BA"/>
    <w:rsid w:val="00871F19"/>
    <w:rsid w:val="00881809"/>
    <w:rsid w:val="0088706B"/>
    <w:rsid w:val="008B6D00"/>
    <w:rsid w:val="008B7586"/>
    <w:rsid w:val="008D426E"/>
    <w:rsid w:val="008F225F"/>
    <w:rsid w:val="008F5C38"/>
    <w:rsid w:val="009028FB"/>
    <w:rsid w:val="0095172A"/>
    <w:rsid w:val="009637C1"/>
    <w:rsid w:val="00982262"/>
    <w:rsid w:val="009A0FA0"/>
    <w:rsid w:val="009A7B1B"/>
    <w:rsid w:val="009D42D9"/>
    <w:rsid w:val="00A05BBC"/>
    <w:rsid w:val="00A304E0"/>
    <w:rsid w:val="00A542C4"/>
    <w:rsid w:val="00A63D8A"/>
    <w:rsid w:val="00A805D0"/>
    <w:rsid w:val="00A92E2E"/>
    <w:rsid w:val="00AA1218"/>
    <w:rsid w:val="00AA5623"/>
    <w:rsid w:val="00AB236E"/>
    <w:rsid w:val="00AC2484"/>
    <w:rsid w:val="00AC4D17"/>
    <w:rsid w:val="00AD3291"/>
    <w:rsid w:val="00AE03F2"/>
    <w:rsid w:val="00AE08E5"/>
    <w:rsid w:val="00AE38F6"/>
    <w:rsid w:val="00AF539E"/>
    <w:rsid w:val="00B129C3"/>
    <w:rsid w:val="00B16431"/>
    <w:rsid w:val="00B16D6E"/>
    <w:rsid w:val="00B37F89"/>
    <w:rsid w:val="00B668CD"/>
    <w:rsid w:val="00B67AE2"/>
    <w:rsid w:val="00B97B16"/>
    <w:rsid w:val="00BA2804"/>
    <w:rsid w:val="00BB21D2"/>
    <w:rsid w:val="00BB33EE"/>
    <w:rsid w:val="00BC024C"/>
    <w:rsid w:val="00BC176E"/>
    <w:rsid w:val="00BD04D2"/>
    <w:rsid w:val="00BD3305"/>
    <w:rsid w:val="00BD46BB"/>
    <w:rsid w:val="00BE3BF5"/>
    <w:rsid w:val="00BF0A6B"/>
    <w:rsid w:val="00C15299"/>
    <w:rsid w:val="00C20472"/>
    <w:rsid w:val="00C20EC7"/>
    <w:rsid w:val="00C2610B"/>
    <w:rsid w:val="00C34FE3"/>
    <w:rsid w:val="00C35D68"/>
    <w:rsid w:val="00C36958"/>
    <w:rsid w:val="00C45445"/>
    <w:rsid w:val="00C45E25"/>
    <w:rsid w:val="00C56205"/>
    <w:rsid w:val="00CD190E"/>
    <w:rsid w:val="00CD2892"/>
    <w:rsid w:val="00CE2963"/>
    <w:rsid w:val="00D941E0"/>
    <w:rsid w:val="00DA47F5"/>
    <w:rsid w:val="00DC3F7E"/>
    <w:rsid w:val="00DD12DB"/>
    <w:rsid w:val="00DF0EEE"/>
    <w:rsid w:val="00DF5D0B"/>
    <w:rsid w:val="00E000BF"/>
    <w:rsid w:val="00E32F2C"/>
    <w:rsid w:val="00E40D7D"/>
    <w:rsid w:val="00E549C6"/>
    <w:rsid w:val="00E77FBC"/>
    <w:rsid w:val="00E95D7B"/>
    <w:rsid w:val="00EC124C"/>
    <w:rsid w:val="00EC5E0F"/>
    <w:rsid w:val="00ED6996"/>
    <w:rsid w:val="00EF6C8A"/>
    <w:rsid w:val="00F16905"/>
    <w:rsid w:val="00F208B2"/>
    <w:rsid w:val="00F31829"/>
    <w:rsid w:val="00F34C20"/>
    <w:rsid w:val="00F35F20"/>
    <w:rsid w:val="00F37BC7"/>
    <w:rsid w:val="00F50FCA"/>
    <w:rsid w:val="00F96C5B"/>
    <w:rsid w:val="00FA0141"/>
    <w:rsid w:val="00FB2F68"/>
    <w:rsid w:val="00FE2B96"/>
    <w:rsid w:val="00FF092D"/>
    <w:rsid w:val="00FF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3213]" strokecolor="none [3213]"/>
    </o:shapedefaults>
    <o:shapelayout v:ext="edit">
      <o:idmap v:ext="edit" data="1"/>
    </o:shapelayout>
  </w:shapeDefaults>
  <w:decimalSymbol w:val="."/>
  <w:listSeparator w:val=","/>
  <w14:docId w14:val="24AE4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695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2C5"/>
    <w:rPr>
      <w:rFonts w:ascii="Lucida Grande" w:hAnsi="Lucida Grande" w:cs="Lucida Grande"/>
      <w:sz w:val="18"/>
      <w:szCs w:val="18"/>
      <w:lang w:eastAsia="zh-CN"/>
    </w:rPr>
  </w:style>
  <w:style w:type="paragraph" w:styleId="ListParagraph">
    <w:name w:val="List Paragraph"/>
    <w:basedOn w:val="Normal"/>
    <w:uiPriority w:val="34"/>
    <w:qFormat/>
    <w:rsid w:val="00823239"/>
    <w:pPr>
      <w:ind w:left="720"/>
      <w:contextualSpacing/>
    </w:pPr>
  </w:style>
  <w:style w:type="character" w:customStyle="1" w:styleId="Heading1Char">
    <w:name w:val="Heading 1 Char"/>
    <w:basedOn w:val="DefaultParagraphFont"/>
    <w:link w:val="Heading1"/>
    <w:rsid w:val="00B37F89"/>
    <w:rPr>
      <w:rFonts w:ascii="Times" w:hAnsi="Times"/>
      <w:b/>
      <w:kern w:val="28"/>
      <w:sz w:val="24"/>
      <w:lang w:eastAsia="zh-CN"/>
    </w:rPr>
  </w:style>
  <w:style w:type="character" w:customStyle="1" w:styleId="Heading2Char">
    <w:name w:val="Heading 2 Char"/>
    <w:basedOn w:val="DefaultParagraphFont"/>
    <w:link w:val="Heading2"/>
    <w:rsid w:val="00B37F89"/>
    <w:rPr>
      <w:rFonts w:ascii="Times" w:hAnsi="Times"/>
      <w:sz w:val="24"/>
      <w:lang w:eastAsia="zh-CN"/>
    </w:rPr>
  </w:style>
  <w:style w:type="character" w:customStyle="1" w:styleId="Heading3Char">
    <w:name w:val="Heading 3 Char"/>
    <w:basedOn w:val="DefaultParagraphFont"/>
    <w:link w:val="Heading3"/>
    <w:rsid w:val="00B37F89"/>
    <w:rPr>
      <w:rFonts w:ascii="Times" w:hAnsi="Times"/>
      <w:sz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695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2C5"/>
    <w:rPr>
      <w:rFonts w:ascii="Lucida Grande" w:hAnsi="Lucida Grande" w:cs="Lucida Grande"/>
      <w:sz w:val="18"/>
      <w:szCs w:val="18"/>
      <w:lang w:eastAsia="zh-CN"/>
    </w:rPr>
  </w:style>
  <w:style w:type="paragraph" w:styleId="ListParagraph">
    <w:name w:val="List Paragraph"/>
    <w:basedOn w:val="Normal"/>
    <w:uiPriority w:val="34"/>
    <w:qFormat/>
    <w:rsid w:val="00823239"/>
    <w:pPr>
      <w:ind w:left="720"/>
      <w:contextualSpacing/>
    </w:pPr>
  </w:style>
  <w:style w:type="character" w:customStyle="1" w:styleId="Heading1Char">
    <w:name w:val="Heading 1 Char"/>
    <w:basedOn w:val="DefaultParagraphFont"/>
    <w:link w:val="Heading1"/>
    <w:rsid w:val="00B37F89"/>
    <w:rPr>
      <w:rFonts w:ascii="Times" w:hAnsi="Times"/>
      <w:b/>
      <w:kern w:val="28"/>
      <w:sz w:val="24"/>
      <w:lang w:eastAsia="zh-CN"/>
    </w:rPr>
  </w:style>
  <w:style w:type="character" w:customStyle="1" w:styleId="Heading2Char">
    <w:name w:val="Heading 2 Char"/>
    <w:basedOn w:val="DefaultParagraphFont"/>
    <w:link w:val="Heading2"/>
    <w:rsid w:val="00B37F89"/>
    <w:rPr>
      <w:rFonts w:ascii="Times" w:hAnsi="Times"/>
      <w:sz w:val="24"/>
      <w:lang w:eastAsia="zh-CN"/>
    </w:rPr>
  </w:style>
  <w:style w:type="character" w:customStyle="1" w:styleId="Heading3Char">
    <w:name w:val="Heading 3 Char"/>
    <w:basedOn w:val="DefaultParagraphFont"/>
    <w:link w:val="Heading3"/>
    <w:rsid w:val="00B37F89"/>
    <w:rPr>
      <w:rFonts w:ascii="Times" w:hAnsi="Time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8AF45C1-FD05-204D-ABAE-67EDB938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Outlining Format.dotx</Template>
  <TotalTime>267</TotalTime>
  <Pages>12</Pages>
  <Words>2141</Words>
  <Characters>12206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14319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Dr Rick Griffith</cp:lastModifiedBy>
  <cp:revision>148</cp:revision>
  <cp:lastPrinted>2013-07-28T04:35:00Z</cp:lastPrinted>
  <dcterms:created xsi:type="dcterms:W3CDTF">2013-07-23T12:54:00Z</dcterms:created>
  <dcterms:modified xsi:type="dcterms:W3CDTF">2013-08-02T13:00:00Z</dcterms:modified>
</cp:coreProperties>
</file>